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5F31" w14:textId="77777777" w:rsidR="0098793A" w:rsidRPr="003A4619" w:rsidRDefault="000719FF" w:rsidP="002F4C40">
      <w:pPr>
        <w:jc w:val="center"/>
        <w:rPr>
          <w:b/>
          <w:sz w:val="24"/>
          <w:szCs w:val="24"/>
        </w:rPr>
      </w:pPr>
      <w:r w:rsidRPr="003A4619">
        <w:rPr>
          <w:b/>
          <w:sz w:val="24"/>
          <w:szCs w:val="24"/>
        </w:rPr>
        <w:t>FORMULÁRIO PARA</w:t>
      </w:r>
      <w:r w:rsidR="00FC0DBC" w:rsidRPr="003A4619">
        <w:rPr>
          <w:b/>
          <w:sz w:val="24"/>
          <w:szCs w:val="24"/>
        </w:rPr>
        <w:t xml:space="preserve"> SUBSTITUIÇÃO DE BOLSI</w:t>
      </w:r>
      <w:r w:rsidR="000D2308" w:rsidRPr="003A4619">
        <w:rPr>
          <w:b/>
          <w:sz w:val="24"/>
          <w:szCs w:val="24"/>
        </w:rPr>
        <w:t>S</w:t>
      </w:r>
      <w:r w:rsidR="00FC0DBC" w:rsidRPr="003A4619">
        <w:rPr>
          <w:b/>
          <w:sz w:val="24"/>
          <w:szCs w:val="24"/>
        </w:rPr>
        <w:t>TA</w:t>
      </w:r>
    </w:p>
    <w:p w14:paraId="0F5B9F11" w14:textId="77777777" w:rsidR="00FC0DBC" w:rsidRPr="003A4619" w:rsidRDefault="00FC0DBC" w:rsidP="002F4C40">
      <w:pPr>
        <w:jc w:val="center"/>
        <w:rPr>
          <w:b/>
          <w:sz w:val="24"/>
          <w:szCs w:val="24"/>
        </w:rPr>
      </w:pPr>
    </w:p>
    <w:p w14:paraId="48F20580" w14:textId="77777777" w:rsidR="0098793A" w:rsidRPr="003A4619" w:rsidRDefault="00FC0DBC" w:rsidP="002F4C40">
      <w:pPr>
        <w:rPr>
          <w:b/>
          <w:sz w:val="24"/>
          <w:szCs w:val="24"/>
        </w:rPr>
      </w:pPr>
      <w:r w:rsidRPr="003A4619">
        <w:rPr>
          <w:b/>
          <w:sz w:val="24"/>
          <w:szCs w:val="24"/>
        </w:rPr>
        <w:t>À Coordenação de Cultura</w:t>
      </w:r>
      <w:r w:rsidR="00C52704" w:rsidRPr="003A4619">
        <w:rPr>
          <w:b/>
          <w:sz w:val="24"/>
          <w:szCs w:val="24"/>
        </w:rPr>
        <w:t xml:space="preserve"> - PROEXAE</w:t>
      </w:r>
    </w:p>
    <w:p w14:paraId="07C9CD6E" w14:textId="77777777" w:rsidR="0098793A" w:rsidRPr="003A4619" w:rsidRDefault="0098793A" w:rsidP="002F4C40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956"/>
      </w:tblGrid>
      <w:tr w:rsidR="002F4C40" w:rsidRPr="003A4619" w14:paraId="5939A20F" w14:textId="77777777" w:rsidTr="00B25478">
        <w:tc>
          <w:tcPr>
            <w:tcW w:w="9204" w:type="dxa"/>
            <w:gridSpan w:val="2"/>
          </w:tcPr>
          <w:p w14:paraId="63DAA4D7" w14:textId="77777777" w:rsidR="009156D7" w:rsidRPr="003A4619" w:rsidRDefault="002F4C40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NOME DO</w:t>
            </w:r>
            <w:r w:rsidR="009156D7" w:rsidRPr="003A4619">
              <w:rPr>
                <w:sz w:val="24"/>
                <w:szCs w:val="24"/>
              </w:rPr>
              <w:t>(A)</w:t>
            </w:r>
            <w:r w:rsidRPr="003A4619">
              <w:rPr>
                <w:sz w:val="24"/>
                <w:szCs w:val="24"/>
              </w:rPr>
              <w:t xml:space="preserve"> BOLSISTA A SER SUBSTITUÍDO</w:t>
            </w:r>
            <w:r w:rsidR="009156D7" w:rsidRPr="003A4619">
              <w:rPr>
                <w:sz w:val="24"/>
                <w:szCs w:val="24"/>
              </w:rPr>
              <w:t>(A)</w:t>
            </w:r>
            <w:r w:rsidRPr="003A4619">
              <w:rPr>
                <w:sz w:val="24"/>
                <w:szCs w:val="24"/>
              </w:rPr>
              <w:t>:</w:t>
            </w:r>
          </w:p>
          <w:p w14:paraId="55F2A891" w14:textId="77777777" w:rsidR="009156D7" w:rsidRPr="003A4619" w:rsidRDefault="009156D7" w:rsidP="002F4C40">
            <w:pPr>
              <w:jc w:val="both"/>
              <w:rPr>
                <w:sz w:val="24"/>
                <w:szCs w:val="24"/>
              </w:rPr>
            </w:pPr>
          </w:p>
        </w:tc>
      </w:tr>
      <w:tr w:rsidR="002F4C40" w:rsidRPr="003A4619" w14:paraId="435473C5" w14:textId="77777777" w:rsidTr="002F4C40">
        <w:tc>
          <w:tcPr>
            <w:tcW w:w="4248" w:type="dxa"/>
          </w:tcPr>
          <w:p w14:paraId="130AFC0F" w14:textId="77777777" w:rsidR="002F4C40" w:rsidRPr="003A4619" w:rsidRDefault="002F4C40" w:rsidP="002F4C40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 xml:space="preserve">CPF: </w:t>
            </w:r>
          </w:p>
          <w:p w14:paraId="2774806D" w14:textId="77777777" w:rsidR="002F4C40" w:rsidRPr="003A4619" w:rsidRDefault="002F4C40" w:rsidP="002F4C40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14:paraId="3B6F992F" w14:textId="77777777" w:rsidR="002F4C40" w:rsidRPr="003A4619" w:rsidRDefault="003E7F0B" w:rsidP="002F4C40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RG:</w:t>
            </w:r>
          </w:p>
        </w:tc>
      </w:tr>
    </w:tbl>
    <w:p w14:paraId="19EA2249" w14:textId="77777777" w:rsidR="0098793A" w:rsidRPr="003A4619" w:rsidRDefault="0098793A" w:rsidP="003E7F0B">
      <w:pPr>
        <w:rPr>
          <w:b/>
          <w:sz w:val="24"/>
          <w:szCs w:val="24"/>
        </w:rPr>
      </w:pPr>
    </w:p>
    <w:p w14:paraId="46321C91" w14:textId="77777777" w:rsidR="003E7F0B" w:rsidRPr="003A4619" w:rsidRDefault="003E7F0B" w:rsidP="003E7F0B">
      <w:pPr>
        <w:rPr>
          <w:sz w:val="24"/>
          <w:szCs w:val="24"/>
        </w:rPr>
      </w:pPr>
      <w:r w:rsidRPr="003A4619">
        <w:rPr>
          <w:sz w:val="24"/>
          <w:szCs w:val="24"/>
        </w:rPr>
        <w:t>Data da Exclusão ____/____/______</w:t>
      </w:r>
    </w:p>
    <w:p w14:paraId="0B7EBC8C" w14:textId="77777777" w:rsidR="003E7F0B" w:rsidRPr="003A4619" w:rsidRDefault="003E7F0B" w:rsidP="00623911">
      <w:pPr>
        <w:tabs>
          <w:tab w:val="left" w:pos="1500"/>
        </w:tabs>
        <w:rPr>
          <w:sz w:val="24"/>
          <w:szCs w:val="24"/>
        </w:rPr>
      </w:pPr>
    </w:p>
    <w:p w14:paraId="1814007B" w14:textId="77777777" w:rsidR="00AA6E65" w:rsidRPr="003A4619" w:rsidRDefault="002F4C40" w:rsidP="002F4C40">
      <w:pPr>
        <w:jc w:val="both"/>
        <w:rPr>
          <w:sz w:val="24"/>
          <w:szCs w:val="24"/>
        </w:rPr>
      </w:pPr>
      <w:r w:rsidRPr="003A4619">
        <w:rPr>
          <w:sz w:val="24"/>
          <w:szCs w:val="24"/>
        </w:rPr>
        <w:t>MOTIVO DA SUBSTITUIÇÃO DO BOLSISTA:</w:t>
      </w:r>
    </w:p>
    <w:tbl>
      <w:tblPr>
        <w:tblStyle w:val="Tabelacomgrad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53"/>
        <w:gridCol w:w="4656"/>
      </w:tblGrid>
      <w:tr w:rsidR="00AA6E65" w:rsidRPr="003A4619" w14:paraId="5577FFE8" w14:textId="77777777" w:rsidTr="009156D7">
        <w:tc>
          <w:tcPr>
            <w:tcW w:w="4604" w:type="dxa"/>
          </w:tcPr>
          <w:p w14:paraId="52633C4F" w14:textId="77777777" w:rsidR="00AA6E65" w:rsidRPr="003A4619" w:rsidRDefault="00AA6E65" w:rsidP="00AA6E65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 Discente cancelado</w:t>
            </w:r>
          </w:p>
        </w:tc>
        <w:tc>
          <w:tcPr>
            <w:tcW w:w="4605" w:type="dxa"/>
          </w:tcPr>
          <w:p w14:paraId="440D836F" w14:textId="77777777" w:rsidR="00AA6E65" w:rsidRPr="003A4619" w:rsidRDefault="00AA6E65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 Desistência de curso</w:t>
            </w:r>
          </w:p>
        </w:tc>
      </w:tr>
      <w:tr w:rsidR="00AA6E65" w:rsidRPr="003A4619" w14:paraId="447FE74F" w14:textId="77777777" w:rsidTr="009156D7">
        <w:tc>
          <w:tcPr>
            <w:tcW w:w="4604" w:type="dxa"/>
          </w:tcPr>
          <w:p w14:paraId="77A1452A" w14:textId="77777777" w:rsidR="00AA6E65" w:rsidRPr="003A4619" w:rsidRDefault="00AA6E65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 Discente titulado</w:t>
            </w:r>
          </w:p>
        </w:tc>
        <w:tc>
          <w:tcPr>
            <w:tcW w:w="4605" w:type="dxa"/>
          </w:tcPr>
          <w:p w14:paraId="00E74CF4" w14:textId="77777777" w:rsidR="00AA6E65" w:rsidRPr="003A4619" w:rsidRDefault="00AA6E65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 Desist</w:t>
            </w:r>
            <w:r w:rsidR="009156D7" w:rsidRPr="003A4619">
              <w:rPr>
                <w:sz w:val="24"/>
                <w:szCs w:val="24"/>
              </w:rPr>
              <w:t>ência da bolsa</w:t>
            </w:r>
          </w:p>
        </w:tc>
      </w:tr>
      <w:tr w:rsidR="00AA6E65" w:rsidRPr="003A4619" w14:paraId="72D3EC03" w14:textId="77777777" w:rsidTr="009156D7">
        <w:tc>
          <w:tcPr>
            <w:tcW w:w="4604" w:type="dxa"/>
          </w:tcPr>
          <w:p w14:paraId="79D9A427" w14:textId="77777777" w:rsidR="00AA6E65" w:rsidRPr="003A4619" w:rsidRDefault="00AA6E65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 Desligado do curso por limite de prazo</w:t>
            </w:r>
          </w:p>
        </w:tc>
        <w:tc>
          <w:tcPr>
            <w:tcW w:w="4605" w:type="dxa"/>
          </w:tcPr>
          <w:p w14:paraId="2D7B6B66" w14:textId="77777777" w:rsidR="00AA6E65" w:rsidRPr="003A4619" w:rsidRDefault="009156D7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 Insuficiência de aproveitamento</w:t>
            </w:r>
          </w:p>
        </w:tc>
      </w:tr>
      <w:tr w:rsidR="00AA6E65" w:rsidRPr="003A4619" w14:paraId="3E85719B" w14:textId="77777777" w:rsidTr="009156D7">
        <w:tc>
          <w:tcPr>
            <w:tcW w:w="4604" w:type="dxa"/>
          </w:tcPr>
          <w:p w14:paraId="471225A0" w14:textId="77777777" w:rsidR="00AA6E65" w:rsidRPr="003A4619" w:rsidRDefault="00AA6E65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 Falecimento</w:t>
            </w:r>
          </w:p>
        </w:tc>
        <w:tc>
          <w:tcPr>
            <w:tcW w:w="4605" w:type="dxa"/>
          </w:tcPr>
          <w:p w14:paraId="1E3A52C1" w14:textId="77777777" w:rsidR="00AA6E65" w:rsidRPr="003A4619" w:rsidRDefault="00AA6E65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 Não atendeu às normas do programa</w:t>
            </w:r>
          </w:p>
        </w:tc>
      </w:tr>
      <w:tr w:rsidR="009156D7" w:rsidRPr="003A4619" w14:paraId="44554875" w14:textId="77777777" w:rsidTr="009156D7">
        <w:tc>
          <w:tcPr>
            <w:tcW w:w="4604" w:type="dxa"/>
          </w:tcPr>
          <w:p w14:paraId="206429B1" w14:textId="77777777" w:rsidR="009156D7" w:rsidRPr="003A4619" w:rsidRDefault="009156D7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 Mudança de curso</w:t>
            </w:r>
          </w:p>
        </w:tc>
        <w:tc>
          <w:tcPr>
            <w:tcW w:w="4605" w:type="dxa"/>
            <w:vMerge w:val="restart"/>
          </w:tcPr>
          <w:p w14:paraId="3DA031BC" w14:textId="77777777" w:rsidR="009156D7" w:rsidRPr="003A4619" w:rsidRDefault="009156D7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 Outro motivo ______________________</w:t>
            </w:r>
          </w:p>
          <w:p w14:paraId="45A0C93F" w14:textId="77777777" w:rsidR="009156D7" w:rsidRPr="003A4619" w:rsidRDefault="009156D7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_____________________________________</w:t>
            </w:r>
          </w:p>
        </w:tc>
      </w:tr>
      <w:tr w:rsidR="009156D7" w:rsidRPr="003A4619" w14:paraId="0084B692" w14:textId="77777777" w:rsidTr="009156D7">
        <w:tc>
          <w:tcPr>
            <w:tcW w:w="4604" w:type="dxa"/>
          </w:tcPr>
          <w:p w14:paraId="16C990CA" w14:textId="77777777" w:rsidR="009156D7" w:rsidRPr="003A4619" w:rsidRDefault="009156D7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 Trancamento de matrícula</w:t>
            </w:r>
          </w:p>
        </w:tc>
        <w:tc>
          <w:tcPr>
            <w:tcW w:w="4605" w:type="dxa"/>
            <w:vMerge/>
          </w:tcPr>
          <w:p w14:paraId="4DC45885" w14:textId="77777777" w:rsidR="009156D7" w:rsidRPr="003A4619" w:rsidRDefault="009156D7" w:rsidP="002F4C40">
            <w:pPr>
              <w:jc w:val="both"/>
              <w:rPr>
                <w:sz w:val="24"/>
                <w:szCs w:val="24"/>
              </w:rPr>
            </w:pPr>
          </w:p>
        </w:tc>
      </w:tr>
    </w:tbl>
    <w:p w14:paraId="7E5CA0C1" w14:textId="77777777" w:rsidR="00AA6E65" w:rsidRPr="003A4619" w:rsidRDefault="00AA6E65" w:rsidP="002F4C40">
      <w:pPr>
        <w:jc w:val="both"/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4531"/>
        <w:gridCol w:w="44"/>
        <w:gridCol w:w="4629"/>
      </w:tblGrid>
      <w:tr w:rsidR="00623911" w:rsidRPr="003A4619" w14:paraId="00572415" w14:textId="77777777" w:rsidTr="00623911">
        <w:tc>
          <w:tcPr>
            <w:tcW w:w="9204" w:type="dxa"/>
            <w:gridSpan w:val="3"/>
          </w:tcPr>
          <w:p w14:paraId="42900247" w14:textId="77777777" w:rsidR="00623911" w:rsidRPr="003A4619" w:rsidRDefault="00623911" w:rsidP="00623911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NOME DO(A) BOLSISTA A SER INCLUÍDO(A):</w:t>
            </w:r>
          </w:p>
          <w:p w14:paraId="29B42E0B" w14:textId="77777777" w:rsidR="00623911" w:rsidRPr="003A4619" w:rsidRDefault="00623911" w:rsidP="00623911">
            <w:pPr>
              <w:jc w:val="both"/>
              <w:rPr>
                <w:sz w:val="24"/>
                <w:szCs w:val="24"/>
              </w:rPr>
            </w:pPr>
          </w:p>
        </w:tc>
      </w:tr>
      <w:tr w:rsidR="00623911" w:rsidRPr="003A4619" w14:paraId="3E86C7D0" w14:textId="77777777" w:rsidTr="00623911">
        <w:trPr>
          <w:trHeight w:val="387"/>
        </w:trPr>
        <w:tc>
          <w:tcPr>
            <w:tcW w:w="9204" w:type="dxa"/>
            <w:gridSpan w:val="3"/>
          </w:tcPr>
          <w:p w14:paraId="2A0FE311" w14:textId="77777777" w:rsidR="00623911" w:rsidRPr="003A4619" w:rsidRDefault="00623911" w:rsidP="00623911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 xml:space="preserve">MATRÍCULA: </w:t>
            </w:r>
          </w:p>
        </w:tc>
      </w:tr>
      <w:tr w:rsidR="00623911" w:rsidRPr="003A4619" w14:paraId="55396E4D" w14:textId="77777777" w:rsidTr="00623911">
        <w:trPr>
          <w:trHeight w:val="421"/>
        </w:trPr>
        <w:tc>
          <w:tcPr>
            <w:tcW w:w="4531" w:type="dxa"/>
          </w:tcPr>
          <w:p w14:paraId="53AC471C" w14:textId="77777777" w:rsidR="00623911" w:rsidRPr="003A4619" w:rsidRDefault="00623911" w:rsidP="00623911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 xml:space="preserve">CPF: </w:t>
            </w:r>
          </w:p>
        </w:tc>
        <w:tc>
          <w:tcPr>
            <w:tcW w:w="4673" w:type="dxa"/>
            <w:gridSpan w:val="2"/>
          </w:tcPr>
          <w:p w14:paraId="1330E121" w14:textId="77777777" w:rsidR="00623911" w:rsidRPr="003A4619" w:rsidRDefault="00623911" w:rsidP="00623911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RG:</w:t>
            </w:r>
          </w:p>
        </w:tc>
      </w:tr>
      <w:tr w:rsidR="00623911" w:rsidRPr="003A4619" w14:paraId="76D31207" w14:textId="77777777" w:rsidTr="00623911">
        <w:trPr>
          <w:trHeight w:val="529"/>
        </w:trPr>
        <w:tc>
          <w:tcPr>
            <w:tcW w:w="9204" w:type="dxa"/>
            <w:gridSpan w:val="3"/>
          </w:tcPr>
          <w:p w14:paraId="17496C79" w14:textId="77777777" w:rsidR="00623911" w:rsidRPr="003A4619" w:rsidRDefault="00623911" w:rsidP="00623911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 xml:space="preserve">Endereço completo: </w:t>
            </w:r>
          </w:p>
        </w:tc>
      </w:tr>
      <w:tr w:rsidR="00623911" w:rsidRPr="003A4619" w14:paraId="14707F4E" w14:textId="77777777" w:rsidTr="00623911">
        <w:trPr>
          <w:trHeight w:val="409"/>
        </w:trPr>
        <w:tc>
          <w:tcPr>
            <w:tcW w:w="9204" w:type="dxa"/>
            <w:gridSpan w:val="3"/>
          </w:tcPr>
          <w:p w14:paraId="1A679FF7" w14:textId="77777777" w:rsidR="00623911" w:rsidRPr="003A4619" w:rsidRDefault="00623911" w:rsidP="00623911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Filiação:</w:t>
            </w:r>
          </w:p>
        </w:tc>
      </w:tr>
      <w:tr w:rsidR="00623911" w:rsidRPr="003A4619" w14:paraId="31CD546D" w14:textId="77777777" w:rsidTr="00623911">
        <w:trPr>
          <w:trHeight w:val="414"/>
        </w:trPr>
        <w:tc>
          <w:tcPr>
            <w:tcW w:w="4575" w:type="dxa"/>
            <w:gridSpan w:val="2"/>
            <w:tcBorders>
              <w:right w:val="single" w:sz="4" w:space="0" w:color="auto"/>
            </w:tcBorders>
          </w:tcPr>
          <w:p w14:paraId="3AD08C22" w14:textId="77777777" w:rsidR="00623911" w:rsidRPr="003A4619" w:rsidRDefault="00623911" w:rsidP="00623911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Data de Nascimento: _____/____/_______</w:t>
            </w:r>
          </w:p>
        </w:tc>
        <w:tc>
          <w:tcPr>
            <w:tcW w:w="4629" w:type="dxa"/>
            <w:tcBorders>
              <w:left w:val="single" w:sz="4" w:space="0" w:color="auto"/>
            </w:tcBorders>
          </w:tcPr>
          <w:p w14:paraId="6D9CC20D" w14:textId="77777777" w:rsidR="00623911" w:rsidRPr="003A4619" w:rsidRDefault="00623911" w:rsidP="00623911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E-mail:</w:t>
            </w:r>
          </w:p>
        </w:tc>
      </w:tr>
      <w:tr w:rsidR="00623911" w:rsidRPr="003A4619" w14:paraId="792611EC" w14:textId="77777777" w:rsidTr="00623911">
        <w:trPr>
          <w:trHeight w:val="421"/>
        </w:trPr>
        <w:tc>
          <w:tcPr>
            <w:tcW w:w="4575" w:type="dxa"/>
            <w:gridSpan w:val="2"/>
            <w:tcBorders>
              <w:right w:val="single" w:sz="4" w:space="0" w:color="auto"/>
            </w:tcBorders>
          </w:tcPr>
          <w:p w14:paraId="2D2C9C0F" w14:textId="77777777" w:rsidR="00623911" w:rsidRPr="003A4619" w:rsidRDefault="00623911" w:rsidP="00623911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Telefone:</w:t>
            </w:r>
          </w:p>
        </w:tc>
        <w:tc>
          <w:tcPr>
            <w:tcW w:w="4629" w:type="dxa"/>
            <w:tcBorders>
              <w:left w:val="single" w:sz="4" w:space="0" w:color="auto"/>
            </w:tcBorders>
          </w:tcPr>
          <w:p w14:paraId="236BC9B6" w14:textId="77777777" w:rsidR="00623911" w:rsidRPr="003A4619" w:rsidRDefault="00623911" w:rsidP="00623911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Contato Alternativo:</w:t>
            </w:r>
          </w:p>
        </w:tc>
      </w:tr>
      <w:tr w:rsidR="00623911" w:rsidRPr="003A4619" w14:paraId="0FFE6203" w14:textId="77777777" w:rsidTr="00623911">
        <w:trPr>
          <w:trHeight w:val="413"/>
        </w:trPr>
        <w:tc>
          <w:tcPr>
            <w:tcW w:w="9204" w:type="dxa"/>
            <w:gridSpan w:val="3"/>
          </w:tcPr>
          <w:p w14:paraId="448A7D86" w14:textId="77777777" w:rsidR="00623911" w:rsidRPr="003A4619" w:rsidRDefault="00623911" w:rsidP="00623911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Dados Bancários:</w:t>
            </w:r>
          </w:p>
        </w:tc>
      </w:tr>
    </w:tbl>
    <w:p w14:paraId="2D02C8E2" w14:textId="77777777" w:rsidR="00040446" w:rsidRPr="003A4619" w:rsidRDefault="003E7F0B" w:rsidP="00297CD9">
      <w:pPr>
        <w:jc w:val="both"/>
        <w:rPr>
          <w:b/>
          <w:sz w:val="24"/>
          <w:szCs w:val="24"/>
        </w:rPr>
      </w:pPr>
      <w:r w:rsidRPr="003A4619">
        <w:rPr>
          <w:sz w:val="22"/>
          <w:szCs w:val="22"/>
        </w:rPr>
        <w:t>Obs.:Anexar a esse formulário 1) Formulário de registro do(a) aluno(a) bolsista; 2) Declaração negativa de vínculo empregatício; 3)</w:t>
      </w:r>
      <w:r w:rsidR="00297CD9" w:rsidRPr="003A4619">
        <w:rPr>
          <w:sz w:val="22"/>
          <w:szCs w:val="22"/>
        </w:rPr>
        <w:t xml:space="preserve"> Termo de compromisso do(a) aluno(a) bolsista; 4) Confirmação de matrícula; 5) Histórico escolar assinado pelo diretor do curso correspondente; 6) Cópia de RG e CPF; 7) Cópia de extrato bancário ou cópia do cartão.</w:t>
      </w:r>
    </w:p>
    <w:p w14:paraId="5EE15DFE" w14:textId="77777777" w:rsidR="002B3CA5" w:rsidRPr="003A4619" w:rsidRDefault="002B3CA5" w:rsidP="009003EA">
      <w:pPr>
        <w:jc w:val="right"/>
        <w:rPr>
          <w:sz w:val="24"/>
          <w:szCs w:val="24"/>
        </w:rPr>
      </w:pPr>
    </w:p>
    <w:p w14:paraId="06DFB597" w14:textId="77777777" w:rsidR="006A0A6D" w:rsidRPr="003A4619" w:rsidRDefault="00D016BB" w:rsidP="009003EA">
      <w:pPr>
        <w:jc w:val="right"/>
        <w:rPr>
          <w:rStyle w:val="Estilo1"/>
          <w:b w:val="0"/>
          <w:szCs w:val="24"/>
        </w:rPr>
      </w:pPr>
      <w:sdt>
        <w:sdtPr>
          <w:rPr>
            <w:b/>
            <w:sz w:val="24"/>
            <w:szCs w:val="24"/>
          </w:rPr>
          <w:id w:val="879286558"/>
          <w:placeholder>
            <w:docPart w:val="6ED083A4F81B47A781F13183180B4CA1"/>
          </w:placeholder>
        </w:sdtPr>
        <w:sdtEndPr>
          <w:rPr>
            <w:b w:val="0"/>
          </w:rPr>
        </w:sdtEndPr>
        <w:sdtContent>
          <w:r w:rsidR="00297CD9" w:rsidRPr="003A4619">
            <w:rPr>
              <w:sz w:val="24"/>
              <w:szCs w:val="24"/>
            </w:rPr>
            <w:t>Local e data</w:t>
          </w:r>
        </w:sdtContent>
      </w:sdt>
    </w:p>
    <w:p w14:paraId="4F460CF0" w14:textId="77777777" w:rsidR="00297CD9" w:rsidRPr="003A4619" w:rsidRDefault="00297CD9" w:rsidP="002B3CA5">
      <w:pPr>
        <w:jc w:val="center"/>
        <w:rPr>
          <w:sz w:val="24"/>
          <w:szCs w:val="24"/>
        </w:rPr>
      </w:pPr>
    </w:p>
    <w:p w14:paraId="4D6B3E09" w14:textId="77777777" w:rsidR="00040446" w:rsidRPr="003A4619" w:rsidRDefault="00040446" w:rsidP="002B3CA5">
      <w:pPr>
        <w:jc w:val="center"/>
        <w:rPr>
          <w:sz w:val="24"/>
          <w:szCs w:val="24"/>
        </w:rPr>
      </w:pPr>
      <w:r w:rsidRPr="003A4619">
        <w:rPr>
          <w:sz w:val="24"/>
          <w:szCs w:val="24"/>
        </w:rPr>
        <w:t>________________________________________</w:t>
      </w:r>
    </w:p>
    <w:p w14:paraId="2637B9DC" w14:textId="15FB8963" w:rsidR="0038169E" w:rsidRPr="003A4619" w:rsidRDefault="00297CD9" w:rsidP="00297CD9">
      <w:pPr>
        <w:jc w:val="center"/>
        <w:rPr>
          <w:b/>
          <w:sz w:val="24"/>
          <w:szCs w:val="24"/>
        </w:rPr>
      </w:pPr>
      <w:r w:rsidRPr="003A4619">
        <w:rPr>
          <w:b/>
          <w:sz w:val="24"/>
          <w:szCs w:val="24"/>
        </w:rPr>
        <w:t>Professor(a)</w:t>
      </w:r>
      <w:r w:rsidR="00DF0744">
        <w:rPr>
          <w:b/>
          <w:sz w:val="24"/>
          <w:szCs w:val="24"/>
        </w:rPr>
        <w:t xml:space="preserve"> Coordenador</w:t>
      </w:r>
      <w:r w:rsidRPr="003A4619">
        <w:rPr>
          <w:b/>
          <w:sz w:val="24"/>
          <w:szCs w:val="24"/>
        </w:rPr>
        <w:t>(a) do Projeto</w:t>
      </w:r>
    </w:p>
    <w:sectPr w:rsidR="0038169E" w:rsidRPr="003A4619" w:rsidSect="00623911">
      <w:headerReference w:type="default" r:id="rId8"/>
      <w:footerReference w:type="default" r:id="rId9"/>
      <w:pgSz w:w="11907" w:h="16840" w:code="9"/>
      <w:pgMar w:top="2611" w:right="1275" w:bottom="1134" w:left="1418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31537" w14:textId="77777777" w:rsidR="00D016BB" w:rsidRDefault="00D016BB">
      <w:r>
        <w:separator/>
      </w:r>
    </w:p>
  </w:endnote>
  <w:endnote w:type="continuationSeparator" w:id="0">
    <w:p w14:paraId="5CD92722" w14:textId="77777777" w:rsidR="00D016BB" w:rsidRDefault="00D0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0F79" w14:textId="331874CE" w:rsidR="007E4457" w:rsidRPr="00AE49F2" w:rsidRDefault="007E4457" w:rsidP="00AE49F2">
    <w:pPr>
      <w:pStyle w:val="Rodap"/>
      <w:jc w:val="center"/>
      <w:rPr>
        <w:color w:val="000000" w:themeColor="text1"/>
        <w:sz w:val="18"/>
        <w:szCs w:val="18"/>
      </w:rPr>
    </w:pPr>
    <w:r w:rsidRPr="00AE49F2">
      <w:rPr>
        <w:color w:val="000000" w:themeColor="text1"/>
        <w:sz w:val="18"/>
        <w:szCs w:val="18"/>
      </w:rPr>
      <w:t xml:space="preserve">Cidade Universitária Paulo VI. C.P. 09. Tirirical – CEP. 65055-970 – São Luís/MA. Fones: (98) 3245-5461 / </w:t>
    </w:r>
  </w:p>
  <w:p w14:paraId="42CE4CB4" w14:textId="77777777" w:rsidR="007E4457" w:rsidRPr="00AE49F2" w:rsidRDefault="007E4457" w:rsidP="007E4457">
    <w:pPr>
      <w:pStyle w:val="Rodap"/>
      <w:jc w:val="center"/>
      <w:rPr>
        <w:color w:val="000000" w:themeColor="text1"/>
        <w:sz w:val="18"/>
        <w:szCs w:val="18"/>
      </w:rPr>
    </w:pPr>
    <w:r w:rsidRPr="00AE49F2">
      <w:rPr>
        <w:color w:val="000000" w:themeColor="text1"/>
        <w:sz w:val="18"/>
        <w:szCs w:val="18"/>
      </w:rPr>
      <w:t>Fax: (98) 3245-5882/ C.N.P.J. 06.352.421/0001/68 - Criada nos termos da Lei nº. 4.400 de 30.12.1981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933C2" w14:textId="77777777" w:rsidR="00D016BB" w:rsidRDefault="00D016BB">
      <w:r>
        <w:separator/>
      </w:r>
    </w:p>
  </w:footnote>
  <w:footnote w:type="continuationSeparator" w:id="0">
    <w:p w14:paraId="605D313C" w14:textId="77777777" w:rsidR="00D016BB" w:rsidRDefault="00D0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C6C9" w14:textId="77777777" w:rsidR="006E01A4" w:rsidRDefault="006E01A4" w:rsidP="007E4457">
    <w:pPr>
      <w:ind w:left="-1418" w:right="-1275"/>
      <w:rPr>
        <w:b/>
        <w:color w:val="000000"/>
        <w:sz w:val="32"/>
      </w:rPr>
    </w:pPr>
    <w:r w:rsidRPr="0014612E">
      <w:rPr>
        <w:b/>
        <w:color w:val="000000"/>
        <w:sz w:val="32"/>
      </w:rPr>
      <w:tab/>
    </w:r>
  </w:p>
  <w:p w14:paraId="7FB3395F" w14:textId="0A804134" w:rsidR="00AE49F2" w:rsidRDefault="00AE49F2" w:rsidP="00AE49F2">
    <w:pPr>
      <w:pStyle w:val="Cabealho"/>
      <w:jc w:val="center"/>
      <w:rPr>
        <w:sz w:val="24"/>
        <w:szCs w:val="24"/>
      </w:rPr>
    </w:pPr>
  </w:p>
  <w:p w14:paraId="059C44AC" w14:textId="77777777" w:rsidR="0084520F" w:rsidRDefault="0084520F" w:rsidP="0084520F">
    <w:pPr>
      <w:pStyle w:val="Cabealho"/>
    </w:pPr>
    <w:bookmarkStart w:id="0" w:name="_Hlk102399022"/>
    <w:r w:rsidRPr="00B21699">
      <w:rPr>
        <w:noProof/>
      </w:rPr>
      <w:drawing>
        <wp:anchor distT="0" distB="0" distL="114300" distR="114300" simplePos="0" relativeHeight="251661312" behindDoc="0" locked="0" layoutInCell="1" allowOverlap="1" wp14:anchorId="5703292A" wp14:editId="2F4F1051">
          <wp:simplePos x="0" y="0"/>
          <wp:positionH relativeFrom="column">
            <wp:posOffset>25371</wp:posOffset>
          </wp:positionH>
          <wp:positionV relativeFrom="paragraph">
            <wp:posOffset>-187931</wp:posOffset>
          </wp:positionV>
          <wp:extent cx="1818005" cy="640080"/>
          <wp:effectExtent l="0" t="0" r="0" b="7620"/>
          <wp:wrapSquare wrapText="bothSides"/>
          <wp:docPr id="2" name="Imagem 2" descr="Text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Texto&#10;&#10;Descrição gerad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731C806" wp14:editId="1BD3446E">
          <wp:simplePos x="0" y="0"/>
          <wp:positionH relativeFrom="column">
            <wp:posOffset>2072640</wp:posOffset>
          </wp:positionH>
          <wp:positionV relativeFrom="paragraph">
            <wp:posOffset>-236826</wp:posOffset>
          </wp:positionV>
          <wp:extent cx="742950" cy="685800"/>
          <wp:effectExtent l="0" t="0" r="0" b="0"/>
          <wp:wrapNone/>
          <wp:docPr id="5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29" r="243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2F4F6EC" wp14:editId="5AB16FBC">
          <wp:simplePos x="0" y="0"/>
          <wp:positionH relativeFrom="column">
            <wp:posOffset>2989034</wp:posOffset>
          </wp:positionH>
          <wp:positionV relativeFrom="paragraph">
            <wp:posOffset>-232543</wp:posOffset>
          </wp:positionV>
          <wp:extent cx="1724025" cy="680720"/>
          <wp:effectExtent l="0" t="0" r="0" b="0"/>
          <wp:wrapNone/>
          <wp:docPr id="4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25" r="1706" b="23839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EF9">
      <w:rPr>
        <w:noProof/>
      </w:rPr>
      <w:drawing>
        <wp:anchor distT="0" distB="0" distL="114300" distR="114300" simplePos="0" relativeHeight="251659264" behindDoc="0" locked="0" layoutInCell="1" allowOverlap="1" wp14:anchorId="64185B62" wp14:editId="1576A183">
          <wp:simplePos x="0" y="0"/>
          <wp:positionH relativeFrom="margin">
            <wp:posOffset>5067300</wp:posOffset>
          </wp:positionH>
          <wp:positionV relativeFrom="paragraph">
            <wp:posOffset>-197204</wp:posOffset>
          </wp:positionV>
          <wp:extent cx="664210" cy="626745"/>
          <wp:effectExtent l="0" t="0" r="2540" b="1905"/>
          <wp:wrapNone/>
          <wp:docPr id="11" name="Imagem 1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0"/>
  <w:p w14:paraId="75523032" w14:textId="51824CE1" w:rsidR="0084520F" w:rsidRDefault="0084520F" w:rsidP="00AE49F2">
    <w:pPr>
      <w:pStyle w:val="Cabealho"/>
      <w:jc w:val="center"/>
      <w:rPr>
        <w:sz w:val="24"/>
        <w:szCs w:val="24"/>
      </w:rPr>
    </w:pPr>
  </w:p>
  <w:p w14:paraId="22BF0F92" w14:textId="77777777" w:rsidR="0084520F" w:rsidRDefault="0084520F" w:rsidP="0084520F">
    <w:pPr>
      <w:pStyle w:val="Cabealho"/>
      <w:rPr>
        <w:sz w:val="24"/>
        <w:szCs w:val="24"/>
      </w:rPr>
    </w:pPr>
  </w:p>
  <w:p w14:paraId="19ACFC95" w14:textId="77777777" w:rsidR="00AE49F2" w:rsidRDefault="00AE49F2" w:rsidP="00AE49F2">
    <w:pPr>
      <w:spacing w:line="276" w:lineRule="auto"/>
      <w:jc w:val="center"/>
      <w:rPr>
        <w:b/>
        <w:sz w:val="22"/>
        <w:szCs w:val="22"/>
      </w:rPr>
    </w:pPr>
    <w:r>
      <w:rPr>
        <w:b/>
      </w:rPr>
      <w:t>PRÓ-REITORIA DE EXTENSÃO E ASSUNTOS ESTUDANTIS – PROEXAE</w:t>
    </w:r>
  </w:p>
  <w:p w14:paraId="1C629867" w14:textId="7249FC7C" w:rsidR="00AE49F2" w:rsidRDefault="00AE49F2" w:rsidP="00AE49F2">
    <w:pPr>
      <w:spacing w:line="276" w:lineRule="auto"/>
      <w:jc w:val="center"/>
      <w:rPr>
        <w:b/>
      </w:rPr>
    </w:pPr>
    <w:r>
      <w:rPr>
        <w:b/>
      </w:rPr>
      <w:t>COORDENAÇÃO DE CULTURA</w:t>
    </w:r>
    <w:r w:rsidR="0084520F">
      <w:rPr>
        <w:b/>
      </w:rPr>
      <w:t xml:space="preserve"> E DESPORTOS</w:t>
    </w:r>
  </w:p>
  <w:p w14:paraId="147F6CF7" w14:textId="56368111" w:rsidR="003A4619" w:rsidRPr="00AE49F2" w:rsidRDefault="0084520F" w:rsidP="00AE49F2">
    <w:pPr>
      <w:spacing w:line="276" w:lineRule="auto"/>
      <w:jc w:val="center"/>
      <w:rPr>
        <w:b/>
      </w:rPr>
    </w:pPr>
    <w:r>
      <w:rPr>
        <w:b/>
      </w:rPr>
      <w:t>EDITAL AGENDA 2030 E OS ODS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19781171">
    <w:abstractNumId w:val="8"/>
  </w:num>
  <w:num w:numId="2" w16cid:durableId="736781769">
    <w:abstractNumId w:val="1"/>
  </w:num>
  <w:num w:numId="3" w16cid:durableId="2087268039">
    <w:abstractNumId w:val="13"/>
  </w:num>
  <w:num w:numId="4" w16cid:durableId="861285489">
    <w:abstractNumId w:val="7"/>
  </w:num>
  <w:num w:numId="5" w16cid:durableId="236209552">
    <w:abstractNumId w:val="10"/>
  </w:num>
  <w:num w:numId="6" w16cid:durableId="279922768">
    <w:abstractNumId w:val="12"/>
  </w:num>
  <w:num w:numId="7" w16cid:durableId="2076317269">
    <w:abstractNumId w:val="4"/>
  </w:num>
  <w:num w:numId="8" w16cid:durableId="1847211388">
    <w:abstractNumId w:val="3"/>
  </w:num>
  <w:num w:numId="9" w16cid:durableId="248465903">
    <w:abstractNumId w:val="2"/>
  </w:num>
  <w:num w:numId="10" w16cid:durableId="1290167736">
    <w:abstractNumId w:val="11"/>
  </w:num>
  <w:num w:numId="11" w16cid:durableId="1554274085">
    <w:abstractNumId w:val="9"/>
  </w:num>
  <w:num w:numId="12" w16cid:durableId="1531642860">
    <w:abstractNumId w:val="6"/>
  </w:num>
  <w:num w:numId="13" w16cid:durableId="1053701829">
    <w:abstractNumId w:val="0"/>
  </w:num>
  <w:num w:numId="14" w16cid:durableId="9888307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32"/>
    <w:rsid w:val="000123CB"/>
    <w:rsid w:val="0001477D"/>
    <w:rsid w:val="00014C18"/>
    <w:rsid w:val="00022E2A"/>
    <w:rsid w:val="00040446"/>
    <w:rsid w:val="00046B39"/>
    <w:rsid w:val="0006179F"/>
    <w:rsid w:val="000665B3"/>
    <w:rsid w:val="00071110"/>
    <w:rsid w:val="000719FF"/>
    <w:rsid w:val="00087ABE"/>
    <w:rsid w:val="000945CD"/>
    <w:rsid w:val="000B01FB"/>
    <w:rsid w:val="000C3A86"/>
    <w:rsid w:val="000D2308"/>
    <w:rsid w:val="000D58C2"/>
    <w:rsid w:val="000F6CD2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6309F"/>
    <w:rsid w:val="001774A5"/>
    <w:rsid w:val="00177B5C"/>
    <w:rsid w:val="0019238B"/>
    <w:rsid w:val="001934A8"/>
    <w:rsid w:val="001970FD"/>
    <w:rsid w:val="001B06BD"/>
    <w:rsid w:val="001B3257"/>
    <w:rsid w:val="001C05FF"/>
    <w:rsid w:val="001C3D85"/>
    <w:rsid w:val="001C79E8"/>
    <w:rsid w:val="001D4772"/>
    <w:rsid w:val="001D707E"/>
    <w:rsid w:val="001E2298"/>
    <w:rsid w:val="001F446A"/>
    <w:rsid w:val="001F60B3"/>
    <w:rsid w:val="00207F43"/>
    <w:rsid w:val="00220197"/>
    <w:rsid w:val="00221A54"/>
    <w:rsid w:val="002445CD"/>
    <w:rsid w:val="00253A4B"/>
    <w:rsid w:val="002816AA"/>
    <w:rsid w:val="00283535"/>
    <w:rsid w:val="002950A8"/>
    <w:rsid w:val="00297CD9"/>
    <w:rsid w:val="002B04F8"/>
    <w:rsid w:val="002B3CA5"/>
    <w:rsid w:val="002B4532"/>
    <w:rsid w:val="002C0042"/>
    <w:rsid w:val="002D2041"/>
    <w:rsid w:val="002D2CBF"/>
    <w:rsid w:val="002E336A"/>
    <w:rsid w:val="002F4C40"/>
    <w:rsid w:val="002F75E4"/>
    <w:rsid w:val="00312657"/>
    <w:rsid w:val="00312B80"/>
    <w:rsid w:val="00320ABB"/>
    <w:rsid w:val="0035728F"/>
    <w:rsid w:val="00372744"/>
    <w:rsid w:val="00374456"/>
    <w:rsid w:val="0038169E"/>
    <w:rsid w:val="003A4619"/>
    <w:rsid w:val="003A6211"/>
    <w:rsid w:val="003C1030"/>
    <w:rsid w:val="003E50CE"/>
    <w:rsid w:val="003E6C4C"/>
    <w:rsid w:val="003E7F0B"/>
    <w:rsid w:val="00424EA1"/>
    <w:rsid w:val="0042780E"/>
    <w:rsid w:val="00430031"/>
    <w:rsid w:val="00466B1F"/>
    <w:rsid w:val="004854D9"/>
    <w:rsid w:val="004A1DD5"/>
    <w:rsid w:val="004B4759"/>
    <w:rsid w:val="004C0F0E"/>
    <w:rsid w:val="004C2280"/>
    <w:rsid w:val="004D4F6A"/>
    <w:rsid w:val="004E30AD"/>
    <w:rsid w:val="004F282E"/>
    <w:rsid w:val="00517E3E"/>
    <w:rsid w:val="00525521"/>
    <w:rsid w:val="0055753A"/>
    <w:rsid w:val="00573EFC"/>
    <w:rsid w:val="00591EFB"/>
    <w:rsid w:val="005A18D3"/>
    <w:rsid w:val="005B4AAF"/>
    <w:rsid w:val="005C48BB"/>
    <w:rsid w:val="005F428D"/>
    <w:rsid w:val="00607E71"/>
    <w:rsid w:val="00623911"/>
    <w:rsid w:val="006261AF"/>
    <w:rsid w:val="006463CA"/>
    <w:rsid w:val="0065776C"/>
    <w:rsid w:val="0066035D"/>
    <w:rsid w:val="0067661A"/>
    <w:rsid w:val="00680482"/>
    <w:rsid w:val="006A0A6D"/>
    <w:rsid w:val="006A1F3D"/>
    <w:rsid w:val="006A709E"/>
    <w:rsid w:val="006C5391"/>
    <w:rsid w:val="006C65B1"/>
    <w:rsid w:val="006C6BAA"/>
    <w:rsid w:val="006D4242"/>
    <w:rsid w:val="006D6D66"/>
    <w:rsid w:val="006E01A4"/>
    <w:rsid w:val="006E763A"/>
    <w:rsid w:val="007028C0"/>
    <w:rsid w:val="00711816"/>
    <w:rsid w:val="00713676"/>
    <w:rsid w:val="00724CB0"/>
    <w:rsid w:val="00752173"/>
    <w:rsid w:val="0076250C"/>
    <w:rsid w:val="00780713"/>
    <w:rsid w:val="007A2D82"/>
    <w:rsid w:val="007A516D"/>
    <w:rsid w:val="007A747B"/>
    <w:rsid w:val="007B4200"/>
    <w:rsid w:val="007C3ED3"/>
    <w:rsid w:val="007D4721"/>
    <w:rsid w:val="007D7BEC"/>
    <w:rsid w:val="007E4457"/>
    <w:rsid w:val="007F68A5"/>
    <w:rsid w:val="007F68D1"/>
    <w:rsid w:val="007F744C"/>
    <w:rsid w:val="00802A5F"/>
    <w:rsid w:val="00806AA4"/>
    <w:rsid w:val="0082577D"/>
    <w:rsid w:val="00842F67"/>
    <w:rsid w:val="0084520F"/>
    <w:rsid w:val="0084535A"/>
    <w:rsid w:val="0085668A"/>
    <w:rsid w:val="00867FDA"/>
    <w:rsid w:val="0087628C"/>
    <w:rsid w:val="008771B5"/>
    <w:rsid w:val="008874FA"/>
    <w:rsid w:val="008876A7"/>
    <w:rsid w:val="00890EDB"/>
    <w:rsid w:val="00891B54"/>
    <w:rsid w:val="008B0A42"/>
    <w:rsid w:val="008B55FF"/>
    <w:rsid w:val="008C3BDD"/>
    <w:rsid w:val="008D0442"/>
    <w:rsid w:val="008D6007"/>
    <w:rsid w:val="008F5D0F"/>
    <w:rsid w:val="008F7102"/>
    <w:rsid w:val="009003EA"/>
    <w:rsid w:val="0090306C"/>
    <w:rsid w:val="00906102"/>
    <w:rsid w:val="009156D7"/>
    <w:rsid w:val="0091658A"/>
    <w:rsid w:val="00916B17"/>
    <w:rsid w:val="0092681A"/>
    <w:rsid w:val="00932020"/>
    <w:rsid w:val="00935E04"/>
    <w:rsid w:val="00950C64"/>
    <w:rsid w:val="009529C4"/>
    <w:rsid w:val="00954234"/>
    <w:rsid w:val="00962F9D"/>
    <w:rsid w:val="009659EA"/>
    <w:rsid w:val="00976A9E"/>
    <w:rsid w:val="0098217F"/>
    <w:rsid w:val="00982EC7"/>
    <w:rsid w:val="00987550"/>
    <w:rsid w:val="0098793A"/>
    <w:rsid w:val="00991E37"/>
    <w:rsid w:val="009A3A66"/>
    <w:rsid w:val="009B3A24"/>
    <w:rsid w:val="009C0039"/>
    <w:rsid w:val="009C1FC0"/>
    <w:rsid w:val="009D12EE"/>
    <w:rsid w:val="009D59F7"/>
    <w:rsid w:val="009F0A35"/>
    <w:rsid w:val="009F53D8"/>
    <w:rsid w:val="00A16F1F"/>
    <w:rsid w:val="00A21480"/>
    <w:rsid w:val="00A30636"/>
    <w:rsid w:val="00A41BBC"/>
    <w:rsid w:val="00A41DC1"/>
    <w:rsid w:val="00A4347E"/>
    <w:rsid w:val="00A471BD"/>
    <w:rsid w:val="00A53647"/>
    <w:rsid w:val="00A53A11"/>
    <w:rsid w:val="00A66845"/>
    <w:rsid w:val="00A80790"/>
    <w:rsid w:val="00A95F71"/>
    <w:rsid w:val="00AA6E65"/>
    <w:rsid w:val="00AB309E"/>
    <w:rsid w:val="00AB52A5"/>
    <w:rsid w:val="00AB654E"/>
    <w:rsid w:val="00AB7399"/>
    <w:rsid w:val="00AE49F2"/>
    <w:rsid w:val="00AF1508"/>
    <w:rsid w:val="00B04483"/>
    <w:rsid w:val="00B05B31"/>
    <w:rsid w:val="00B23314"/>
    <w:rsid w:val="00B36DE4"/>
    <w:rsid w:val="00B51399"/>
    <w:rsid w:val="00B51493"/>
    <w:rsid w:val="00B5348C"/>
    <w:rsid w:val="00B55BC1"/>
    <w:rsid w:val="00B56F77"/>
    <w:rsid w:val="00B6380F"/>
    <w:rsid w:val="00B7152F"/>
    <w:rsid w:val="00B77DE8"/>
    <w:rsid w:val="00B84016"/>
    <w:rsid w:val="00B84413"/>
    <w:rsid w:val="00B94BE1"/>
    <w:rsid w:val="00BA3CB2"/>
    <w:rsid w:val="00BC22F4"/>
    <w:rsid w:val="00BC293A"/>
    <w:rsid w:val="00BC2A5E"/>
    <w:rsid w:val="00BD634C"/>
    <w:rsid w:val="00C17B40"/>
    <w:rsid w:val="00C20CD8"/>
    <w:rsid w:val="00C47F99"/>
    <w:rsid w:val="00C52704"/>
    <w:rsid w:val="00C67D16"/>
    <w:rsid w:val="00C817EB"/>
    <w:rsid w:val="00C92C39"/>
    <w:rsid w:val="00C96831"/>
    <w:rsid w:val="00CA0700"/>
    <w:rsid w:val="00CA0912"/>
    <w:rsid w:val="00CA2554"/>
    <w:rsid w:val="00CA5671"/>
    <w:rsid w:val="00CC35D3"/>
    <w:rsid w:val="00CD39F0"/>
    <w:rsid w:val="00D016BB"/>
    <w:rsid w:val="00D057A9"/>
    <w:rsid w:val="00D10D0A"/>
    <w:rsid w:val="00D17125"/>
    <w:rsid w:val="00D23632"/>
    <w:rsid w:val="00D31D98"/>
    <w:rsid w:val="00D34BB0"/>
    <w:rsid w:val="00D35AF2"/>
    <w:rsid w:val="00D360B7"/>
    <w:rsid w:val="00D400F8"/>
    <w:rsid w:val="00D45AAE"/>
    <w:rsid w:val="00D46D5F"/>
    <w:rsid w:val="00D52508"/>
    <w:rsid w:val="00D61BE9"/>
    <w:rsid w:val="00D7304C"/>
    <w:rsid w:val="00D92D56"/>
    <w:rsid w:val="00DA120B"/>
    <w:rsid w:val="00DA4952"/>
    <w:rsid w:val="00DA7680"/>
    <w:rsid w:val="00DC63E0"/>
    <w:rsid w:val="00DD6ED0"/>
    <w:rsid w:val="00DE026B"/>
    <w:rsid w:val="00DE75E3"/>
    <w:rsid w:val="00DF0744"/>
    <w:rsid w:val="00DF2BE6"/>
    <w:rsid w:val="00E019F1"/>
    <w:rsid w:val="00E06D63"/>
    <w:rsid w:val="00E63144"/>
    <w:rsid w:val="00E63238"/>
    <w:rsid w:val="00E847C9"/>
    <w:rsid w:val="00E957FD"/>
    <w:rsid w:val="00EB1174"/>
    <w:rsid w:val="00EB2716"/>
    <w:rsid w:val="00EB4C3C"/>
    <w:rsid w:val="00EC174D"/>
    <w:rsid w:val="00EC6969"/>
    <w:rsid w:val="00ED4547"/>
    <w:rsid w:val="00EF21B6"/>
    <w:rsid w:val="00EF6D3C"/>
    <w:rsid w:val="00F0047E"/>
    <w:rsid w:val="00F00F91"/>
    <w:rsid w:val="00F02095"/>
    <w:rsid w:val="00F14FD4"/>
    <w:rsid w:val="00F24CFE"/>
    <w:rsid w:val="00F27A4A"/>
    <w:rsid w:val="00F712B0"/>
    <w:rsid w:val="00F91136"/>
    <w:rsid w:val="00FA722D"/>
    <w:rsid w:val="00FC0DBC"/>
    <w:rsid w:val="00FC6777"/>
    <w:rsid w:val="00FD3002"/>
    <w:rsid w:val="00FE34EA"/>
    <w:rsid w:val="00FE4CC8"/>
    <w:rsid w:val="00FF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8B3F87"/>
  <w15:docId w15:val="{0CCB2387-1058-4A34-9871-EBAED2E3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6BAA"/>
  </w:style>
  <w:style w:type="paragraph" w:styleId="Ttulo1">
    <w:name w:val="heading 1"/>
    <w:basedOn w:val="Normal"/>
    <w:next w:val="Normal"/>
    <w:link w:val="Ttulo1Char"/>
    <w:qFormat/>
    <w:rsid w:val="006C6BAA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6C6BAA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C6BAA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6C6BAA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6C6BAA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6C6BAA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6C6BAA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6C6BAA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6C6BAA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6BAA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6C6BAA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6C6BAA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uiPriority w:val="99"/>
    <w:rsid w:val="006C6BA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C6BAA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C6BAA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6C6BAA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6C6BAA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6C6BAA"/>
    <w:rPr>
      <w:sz w:val="32"/>
    </w:rPr>
  </w:style>
  <w:style w:type="paragraph" w:styleId="Recuodecorpodetexto3">
    <w:name w:val="Body Text Indent 3"/>
    <w:basedOn w:val="Normal"/>
    <w:link w:val="Recuodecorpodetexto3Char"/>
    <w:rsid w:val="006C6BAA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D083A4F81B47A781F13183180B4C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11D080-5CCE-4037-A36D-665F9D82EA73}"/>
      </w:docPartPr>
      <w:docPartBody>
        <w:p w:rsidR="00710BC6" w:rsidRDefault="003C4325" w:rsidP="003C4325">
          <w:pPr>
            <w:pStyle w:val="6ED083A4F81B47A781F13183180B4CA1"/>
          </w:pPr>
          <w:r>
            <w:rPr>
              <w:rStyle w:val="TextodoEspaoReservado"/>
            </w:rPr>
            <w:t>Digite aqui a sua cidade</w:t>
          </w:r>
          <w:r w:rsidRPr="00A35769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391"/>
    <w:rsid w:val="001654FC"/>
    <w:rsid w:val="002849A4"/>
    <w:rsid w:val="002D2042"/>
    <w:rsid w:val="002E5F38"/>
    <w:rsid w:val="002E6391"/>
    <w:rsid w:val="00374814"/>
    <w:rsid w:val="00382BF2"/>
    <w:rsid w:val="003C33D1"/>
    <w:rsid w:val="003C4325"/>
    <w:rsid w:val="004914C5"/>
    <w:rsid w:val="004B79DA"/>
    <w:rsid w:val="005623B8"/>
    <w:rsid w:val="007051E8"/>
    <w:rsid w:val="00710BC6"/>
    <w:rsid w:val="007454DB"/>
    <w:rsid w:val="00771EF5"/>
    <w:rsid w:val="00790387"/>
    <w:rsid w:val="00793FBE"/>
    <w:rsid w:val="007F3386"/>
    <w:rsid w:val="008579B5"/>
    <w:rsid w:val="00907C19"/>
    <w:rsid w:val="009E23B7"/>
    <w:rsid w:val="00A435BA"/>
    <w:rsid w:val="00A52D1F"/>
    <w:rsid w:val="00A55C97"/>
    <w:rsid w:val="00AF60E1"/>
    <w:rsid w:val="00B80443"/>
    <w:rsid w:val="00BF6D72"/>
    <w:rsid w:val="00C30F6B"/>
    <w:rsid w:val="00D0040C"/>
    <w:rsid w:val="00D56D46"/>
    <w:rsid w:val="00D7286D"/>
    <w:rsid w:val="00DA1289"/>
    <w:rsid w:val="00DB485C"/>
    <w:rsid w:val="00E447DF"/>
    <w:rsid w:val="00F14135"/>
    <w:rsid w:val="00F9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F3386"/>
    <w:rPr>
      <w:color w:val="808080"/>
    </w:rPr>
  </w:style>
  <w:style w:type="paragraph" w:customStyle="1" w:styleId="6ED083A4F81B47A781F13183180B4CA1">
    <w:name w:val="6ED083A4F81B47A781F13183180B4CA1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6F92-CB10-4F90-85AE-B7661C03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3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CULTURA PROEXAE</cp:lastModifiedBy>
  <cp:revision>4</cp:revision>
  <cp:lastPrinted>2010-07-29T18:20:00Z</cp:lastPrinted>
  <dcterms:created xsi:type="dcterms:W3CDTF">2021-02-17T19:03:00Z</dcterms:created>
  <dcterms:modified xsi:type="dcterms:W3CDTF">2022-05-03T11:48:00Z</dcterms:modified>
</cp:coreProperties>
</file>