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3A" w:rsidRPr="00DA4952" w:rsidRDefault="000719FF" w:rsidP="002F4C40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DA4952">
        <w:rPr>
          <w:rFonts w:asciiTheme="minorHAnsi" w:hAnsiTheme="minorHAnsi"/>
          <w:b/>
          <w:sz w:val="24"/>
          <w:szCs w:val="24"/>
        </w:rPr>
        <w:t>FORMULÁRIO PARA</w:t>
      </w:r>
      <w:r w:rsidR="00FC0DBC" w:rsidRPr="00DA4952">
        <w:rPr>
          <w:rFonts w:asciiTheme="minorHAnsi" w:hAnsiTheme="minorHAnsi"/>
          <w:b/>
          <w:sz w:val="24"/>
          <w:szCs w:val="24"/>
        </w:rPr>
        <w:t xml:space="preserve"> SUBSTITUIÇÃO DE BOLSI</w:t>
      </w:r>
      <w:r w:rsidR="000D2308">
        <w:rPr>
          <w:rFonts w:asciiTheme="minorHAnsi" w:hAnsiTheme="minorHAnsi"/>
          <w:b/>
          <w:sz w:val="24"/>
          <w:szCs w:val="24"/>
        </w:rPr>
        <w:t>S</w:t>
      </w:r>
      <w:r w:rsidR="00FC0DBC" w:rsidRPr="00DA4952">
        <w:rPr>
          <w:rFonts w:asciiTheme="minorHAnsi" w:hAnsiTheme="minorHAnsi"/>
          <w:b/>
          <w:sz w:val="24"/>
          <w:szCs w:val="24"/>
        </w:rPr>
        <w:t>TA</w:t>
      </w:r>
    </w:p>
    <w:p w:rsidR="00FC0DBC" w:rsidRDefault="00FC0DBC" w:rsidP="002F4C40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793A" w:rsidRDefault="00FC0DBC" w:rsidP="002F4C4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À Coordenação de Cultura</w:t>
      </w:r>
      <w:r w:rsidR="00C52704">
        <w:rPr>
          <w:rFonts w:asciiTheme="minorHAnsi" w:hAnsiTheme="minorHAnsi"/>
          <w:b/>
          <w:sz w:val="24"/>
          <w:szCs w:val="24"/>
        </w:rPr>
        <w:t xml:space="preserve"> - PROEXAE</w:t>
      </w:r>
    </w:p>
    <w:p w:rsidR="0098793A" w:rsidRDefault="0098793A" w:rsidP="002F4C4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8"/>
        <w:gridCol w:w="4956"/>
      </w:tblGrid>
      <w:tr w:rsidR="002F4C40" w:rsidTr="00B25478">
        <w:tc>
          <w:tcPr>
            <w:tcW w:w="9204" w:type="dxa"/>
            <w:gridSpan w:val="2"/>
          </w:tcPr>
          <w:p w:rsidR="009156D7" w:rsidRDefault="002F4C40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 DO</w:t>
            </w:r>
            <w:r w:rsidR="009156D7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BOLSISTA A SER SUBSTITUÍDO</w:t>
            </w:r>
            <w:r w:rsidR="009156D7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4C40" w:rsidTr="002F4C40">
        <w:tc>
          <w:tcPr>
            <w:tcW w:w="4248" w:type="dxa"/>
          </w:tcPr>
          <w:p w:rsidR="002F4C40" w:rsidRDefault="002F4C40" w:rsidP="002F4C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CPF: </w:t>
            </w:r>
          </w:p>
          <w:p w:rsidR="002F4C40" w:rsidRPr="002F4C40" w:rsidRDefault="002F4C40" w:rsidP="002F4C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2F4C40" w:rsidRPr="002F4C40" w:rsidRDefault="003E7F0B" w:rsidP="002F4C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</w:tr>
    </w:tbl>
    <w:p w:rsidR="0098793A" w:rsidRDefault="0098793A" w:rsidP="003E7F0B">
      <w:pPr>
        <w:rPr>
          <w:rFonts w:asciiTheme="minorHAnsi" w:hAnsiTheme="minorHAnsi"/>
          <w:b/>
          <w:sz w:val="24"/>
          <w:szCs w:val="24"/>
        </w:rPr>
      </w:pPr>
    </w:p>
    <w:p w:rsidR="003E7F0B" w:rsidRDefault="003E7F0B" w:rsidP="003E7F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da Exclusão ____/____/______</w:t>
      </w:r>
    </w:p>
    <w:p w:rsidR="003E7F0B" w:rsidRPr="003E7F0B" w:rsidRDefault="003E7F0B" w:rsidP="00623911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AA6E65" w:rsidRDefault="002F4C40" w:rsidP="002F4C4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MOTIVO DA SUBSTITUIÇÃO DO BOLSISTA:</w:t>
      </w: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4570"/>
        <w:gridCol w:w="4639"/>
      </w:tblGrid>
      <w:tr w:rsidR="00AA6E65" w:rsidTr="009156D7">
        <w:tc>
          <w:tcPr>
            <w:tcW w:w="4604" w:type="dxa"/>
          </w:tcPr>
          <w:p w:rsidR="00AA6E65" w:rsidRDefault="00AA6E65" w:rsidP="00AA6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Discente cancelado</w:t>
            </w:r>
          </w:p>
        </w:tc>
        <w:tc>
          <w:tcPr>
            <w:tcW w:w="4605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Desistência de curso</w:t>
            </w:r>
          </w:p>
        </w:tc>
      </w:tr>
      <w:tr w:rsidR="00AA6E65" w:rsidTr="009156D7">
        <w:tc>
          <w:tcPr>
            <w:tcW w:w="4604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Discente titulado</w:t>
            </w:r>
          </w:p>
        </w:tc>
        <w:tc>
          <w:tcPr>
            <w:tcW w:w="4605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Desist</w:t>
            </w:r>
            <w:r w:rsidR="009156D7">
              <w:rPr>
                <w:rFonts w:asciiTheme="minorHAnsi" w:hAnsiTheme="minorHAnsi"/>
                <w:sz w:val="24"/>
                <w:szCs w:val="24"/>
              </w:rPr>
              <w:t>ência da bolsa</w:t>
            </w:r>
          </w:p>
        </w:tc>
      </w:tr>
      <w:tr w:rsidR="00AA6E65" w:rsidTr="009156D7">
        <w:tc>
          <w:tcPr>
            <w:tcW w:w="4604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Desligado do curso por limite de prazo</w:t>
            </w:r>
          </w:p>
        </w:tc>
        <w:tc>
          <w:tcPr>
            <w:tcW w:w="4605" w:type="dxa"/>
          </w:tcPr>
          <w:p w:rsidR="00AA6E65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Insuficiência de aproveitamento</w:t>
            </w:r>
          </w:p>
        </w:tc>
      </w:tr>
      <w:tr w:rsidR="00AA6E65" w:rsidTr="009156D7">
        <w:tc>
          <w:tcPr>
            <w:tcW w:w="4604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Falecimento</w:t>
            </w:r>
          </w:p>
        </w:tc>
        <w:tc>
          <w:tcPr>
            <w:tcW w:w="4605" w:type="dxa"/>
          </w:tcPr>
          <w:p w:rsidR="00AA6E65" w:rsidRDefault="00AA6E65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Não atendeu às normas do programa</w:t>
            </w:r>
          </w:p>
        </w:tc>
      </w:tr>
      <w:tr w:rsidR="009156D7" w:rsidTr="009156D7">
        <w:tc>
          <w:tcPr>
            <w:tcW w:w="4604" w:type="dxa"/>
          </w:tcPr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Mudança de curso</w:t>
            </w:r>
          </w:p>
        </w:tc>
        <w:tc>
          <w:tcPr>
            <w:tcW w:w="4605" w:type="dxa"/>
            <w:vMerge w:val="restart"/>
          </w:tcPr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Outro motivo ______________________</w:t>
            </w:r>
          </w:p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</w:t>
            </w:r>
          </w:p>
        </w:tc>
      </w:tr>
      <w:tr w:rsidR="009156D7" w:rsidTr="009156D7">
        <w:tc>
          <w:tcPr>
            <w:tcW w:w="4604" w:type="dxa"/>
          </w:tcPr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 Trancamento de matrícula</w:t>
            </w:r>
          </w:p>
        </w:tc>
        <w:tc>
          <w:tcPr>
            <w:tcW w:w="4605" w:type="dxa"/>
            <w:vMerge/>
          </w:tcPr>
          <w:p w:rsidR="009156D7" w:rsidRDefault="009156D7" w:rsidP="002F4C4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6E65" w:rsidRDefault="00AA6E65" w:rsidP="002F4C4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18"/>
        <w:tblW w:w="0" w:type="auto"/>
        <w:tblLook w:val="04A0"/>
      </w:tblPr>
      <w:tblGrid>
        <w:gridCol w:w="4531"/>
        <w:gridCol w:w="44"/>
        <w:gridCol w:w="4629"/>
      </w:tblGrid>
      <w:tr w:rsidR="00623911" w:rsidTr="00623911">
        <w:tc>
          <w:tcPr>
            <w:tcW w:w="9204" w:type="dxa"/>
            <w:gridSpan w:val="3"/>
          </w:tcPr>
          <w:p w:rsidR="00623911" w:rsidRDefault="00623911" w:rsidP="006239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NOME DO(A) BOLSISTA A SER INCLUÍDO(A):</w:t>
            </w:r>
          </w:p>
          <w:p w:rsidR="00623911" w:rsidRDefault="00623911" w:rsidP="0062391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911" w:rsidTr="00623911">
        <w:trPr>
          <w:trHeight w:val="387"/>
        </w:trPr>
        <w:tc>
          <w:tcPr>
            <w:tcW w:w="9204" w:type="dxa"/>
            <w:gridSpan w:val="3"/>
          </w:tcPr>
          <w:p w:rsidR="00623911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MATRÍCULA: </w:t>
            </w:r>
          </w:p>
        </w:tc>
      </w:tr>
      <w:tr w:rsidR="00623911" w:rsidTr="00623911">
        <w:trPr>
          <w:trHeight w:val="421"/>
        </w:trPr>
        <w:tc>
          <w:tcPr>
            <w:tcW w:w="4531" w:type="dxa"/>
          </w:tcPr>
          <w:p w:rsidR="00623911" w:rsidRPr="002F4C40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CPF: </w:t>
            </w:r>
          </w:p>
        </w:tc>
        <w:tc>
          <w:tcPr>
            <w:tcW w:w="4673" w:type="dxa"/>
            <w:gridSpan w:val="2"/>
          </w:tcPr>
          <w:p w:rsidR="00623911" w:rsidRPr="002F4C40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</w:tr>
      <w:tr w:rsidR="00623911" w:rsidTr="00623911">
        <w:trPr>
          <w:trHeight w:val="529"/>
        </w:trPr>
        <w:tc>
          <w:tcPr>
            <w:tcW w:w="9204" w:type="dxa"/>
            <w:gridSpan w:val="3"/>
          </w:tcPr>
          <w:p w:rsidR="00623911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Endereço completo: </w:t>
            </w:r>
          </w:p>
        </w:tc>
      </w:tr>
      <w:tr w:rsidR="00623911" w:rsidTr="00623911">
        <w:trPr>
          <w:trHeight w:val="409"/>
        </w:trPr>
        <w:tc>
          <w:tcPr>
            <w:tcW w:w="9204" w:type="dxa"/>
            <w:gridSpan w:val="3"/>
          </w:tcPr>
          <w:p w:rsidR="00623911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Filiação:</w:t>
            </w:r>
          </w:p>
        </w:tc>
      </w:tr>
      <w:tr w:rsidR="00623911" w:rsidTr="00623911">
        <w:trPr>
          <w:trHeight w:val="414"/>
        </w:trPr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:rsidR="00623911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de Nascimento: _____/____/_______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:rsidR="00623911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  <w:tr w:rsidR="00623911" w:rsidTr="00623911">
        <w:trPr>
          <w:trHeight w:val="421"/>
        </w:trPr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:rsidR="00623911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Telefone: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:rsidR="00623911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Contato Alternativo:</w:t>
            </w:r>
          </w:p>
        </w:tc>
      </w:tr>
      <w:tr w:rsidR="00623911" w:rsidTr="00623911">
        <w:trPr>
          <w:trHeight w:val="413"/>
        </w:trPr>
        <w:tc>
          <w:tcPr>
            <w:tcW w:w="9204" w:type="dxa"/>
            <w:gridSpan w:val="3"/>
          </w:tcPr>
          <w:p w:rsidR="00623911" w:rsidRDefault="00623911" w:rsidP="006239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Dados Bancários:</w:t>
            </w:r>
          </w:p>
        </w:tc>
      </w:tr>
    </w:tbl>
    <w:p w:rsidR="00040446" w:rsidRDefault="003E7F0B" w:rsidP="00297CD9">
      <w:pPr>
        <w:jc w:val="both"/>
        <w:rPr>
          <w:rFonts w:asciiTheme="minorHAnsi" w:hAnsiTheme="minorHAnsi"/>
          <w:b/>
          <w:sz w:val="24"/>
          <w:szCs w:val="24"/>
        </w:rPr>
      </w:pPr>
      <w:r w:rsidRPr="003E7F0B">
        <w:rPr>
          <w:rFonts w:asciiTheme="minorHAnsi" w:hAnsiTheme="minorHAnsi"/>
          <w:sz w:val="22"/>
          <w:szCs w:val="22"/>
        </w:rPr>
        <w:t xml:space="preserve">Obs.:Anexar a esse </w:t>
      </w:r>
      <w:r>
        <w:rPr>
          <w:rFonts w:asciiTheme="minorHAnsi" w:hAnsiTheme="minorHAnsi"/>
          <w:sz w:val="22"/>
          <w:szCs w:val="22"/>
        </w:rPr>
        <w:t>formulário 1) Formulário de registro do(a) aluno(a) bolsista; 2) Declaração negativa de vínculo empregatício; 3)</w:t>
      </w:r>
      <w:r w:rsidR="00297CD9">
        <w:rPr>
          <w:rFonts w:asciiTheme="minorHAnsi" w:hAnsiTheme="minorHAnsi"/>
          <w:sz w:val="22"/>
          <w:szCs w:val="22"/>
        </w:rPr>
        <w:t xml:space="preserve"> Termo de compromisso do(a) aluno(a) bolsista; 4) Confirmação de matrícula; 5) Histórico escolar assinado pelo diretor do curso correspondente; 6) Cópia de RG e CPF; 7) Cópia de extrato bancário ou cópia do cartão.</w:t>
      </w:r>
    </w:p>
    <w:p w:rsidR="002B3CA5" w:rsidRDefault="002B3CA5" w:rsidP="009003EA">
      <w:pPr>
        <w:jc w:val="right"/>
        <w:rPr>
          <w:rFonts w:asciiTheme="minorHAnsi" w:hAnsiTheme="minorHAnsi"/>
          <w:sz w:val="24"/>
          <w:szCs w:val="24"/>
        </w:rPr>
      </w:pPr>
    </w:p>
    <w:p w:rsidR="006A0A6D" w:rsidRDefault="00312657" w:rsidP="009003EA">
      <w:pPr>
        <w:jc w:val="right"/>
        <w:rPr>
          <w:rStyle w:val="Estilo1"/>
          <w:b w:val="0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879286558"/>
          <w:placeholder>
            <w:docPart w:val="6ED083A4F81B47A781F13183180B4CA1"/>
          </w:placeholder>
        </w:sdtPr>
        <w:sdtEndPr>
          <w:rPr>
            <w:b w:val="0"/>
          </w:rPr>
        </w:sdtEndPr>
        <w:sdtContent>
          <w:r w:rsidR="00297CD9">
            <w:rPr>
              <w:rFonts w:asciiTheme="minorHAnsi" w:hAnsiTheme="minorHAnsi"/>
              <w:sz w:val="24"/>
              <w:szCs w:val="24"/>
            </w:rPr>
            <w:t>Local e data</w:t>
          </w:r>
        </w:sdtContent>
      </w:sdt>
    </w:p>
    <w:p w:rsidR="00297CD9" w:rsidRDefault="00297CD9" w:rsidP="002B3CA5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2B3CA5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38169E" w:rsidRPr="00623911" w:rsidRDefault="00297CD9" w:rsidP="00297CD9">
      <w:pPr>
        <w:jc w:val="center"/>
        <w:rPr>
          <w:rFonts w:asciiTheme="minorHAnsi" w:hAnsiTheme="minorHAnsi"/>
          <w:b/>
          <w:sz w:val="24"/>
          <w:szCs w:val="24"/>
        </w:rPr>
      </w:pPr>
      <w:r w:rsidRPr="00623911">
        <w:rPr>
          <w:rFonts w:asciiTheme="minorHAnsi" w:hAnsiTheme="minorHAnsi"/>
          <w:b/>
          <w:sz w:val="24"/>
          <w:szCs w:val="24"/>
        </w:rPr>
        <w:t>Professor(a)Orientador(a) do Projeto</w:t>
      </w:r>
    </w:p>
    <w:sectPr w:rsidR="0038169E" w:rsidRPr="00623911" w:rsidSect="00623911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71" w:rsidRDefault="00CA5671">
      <w:r>
        <w:separator/>
      </w:r>
    </w:p>
  </w:endnote>
  <w:endnote w:type="continuationSeparator" w:id="1">
    <w:p w:rsidR="00CA5671" w:rsidRDefault="00CA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312657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left:0;text-align:left;margin-left:-9pt;margin-top:.05pt;width:474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0D2308">
      <w:rPr>
        <w:noProof/>
        <w:sz w:val="16"/>
      </w:rPr>
      <w:t>1</w:t>
    </w:r>
    <w:r w:rsidRPr="00F02095">
      <w:rPr>
        <w:sz w:val="16"/>
      </w:rPr>
      <w:fldChar w:fldCharType="end"/>
    </w:r>
  </w:p>
  <w:p w:rsidR="007E4457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7E4457" w:rsidRPr="00BE4A23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71" w:rsidRDefault="00CA5671">
      <w:r>
        <w:separator/>
      </w:r>
    </w:p>
  </w:footnote>
  <w:footnote w:type="continuationSeparator" w:id="1">
    <w:p w:rsidR="00CA5671" w:rsidRDefault="00CA5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A4" w:rsidRDefault="006E01A4" w:rsidP="007E4457">
    <w:pPr>
      <w:ind w:left="-1418" w:right="-1275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:rsidR="00623911" w:rsidRDefault="00623911" w:rsidP="009F53D8">
    <w:pPr>
      <w:ind w:right="-1275"/>
      <w:rPr>
        <w:noProof/>
      </w:rPr>
    </w:pPr>
  </w:p>
  <w:p w:rsidR="00724CB0" w:rsidRPr="00623911" w:rsidRDefault="000D2308" w:rsidP="009F53D8">
    <w:pPr>
      <w:ind w:right="-1275"/>
      <w:rPr>
        <w:noProof/>
      </w:rPr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153670</wp:posOffset>
          </wp:positionV>
          <wp:extent cx="962025" cy="56197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5816" t="23793"/>
                  <a:stretch/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2938145</wp:posOffset>
          </wp:positionH>
          <wp:positionV relativeFrom="paragraph">
            <wp:posOffset>86995</wp:posOffset>
          </wp:positionV>
          <wp:extent cx="1390650" cy="68580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5259" b="7931"/>
                  <a:stretch/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67945</wp:posOffset>
          </wp:positionV>
          <wp:extent cx="790575" cy="7048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540" r="39731"/>
                  <a:stretch/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23911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4951730</wp:posOffset>
          </wp:positionH>
          <wp:positionV relativeFrom="paragraph">
            <wp:posOffset>149225</wp:posOffset>
          </wp:positionV>
          <wp:extent cx="1454150" cy="542925"/>
          <wp:effectExtent l="0" t="0" r="0" b="9525"/>
          <wp:wrapTight wrapText="bothSides">
            <wp:wrapPolygon edited="0">
              <wp:start x="0" y="0"/>
              <wp:lineTo x="0" y="21221"/>
              <wp:lineTo x="21223" y="21221"/>
              <wp:lineTo x="21223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3632"/>
    <w:rsid w:val="000123CB"/>
    <w:rsid w:val="0001477D"/>
    <w:rsid w:val="00014C18"/>
    <w:rsid w:val="00022E2A"/>
    <w:rsid w:val="00040446"/>
    <w:rsid w:val="00046B39"/>
    <w:rsid w:val="0006179F"/>
    <w:rsid w:val="000665B3"/>
    <w:rsid w:val="00071110"/>
    <w:rsid w:val="000719FF"/>
    <w:rsid w:val="00087ABE"/>
    <w:rsid w:val="000945CD"/>
    <w:rsid w:val="000B01FB"/>
    <w:rsid w:val="000C3A86"/>
    <w:rsid w:val="000D2308"/>
    <w:rsid w:val="000D58C2"/>
    <w:rsid w:val="000F6CD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934A8"/>
    <w:rsid w:val="001970FD"/>
    <w:rsid w:val="001B06BD"/>
    <w:rsid w:val="001B3257"/>
    <w:rsid w:val="001C05FF"/>
    <w:rsid w:val="001C3D85"/>
    <w:rsid w:val="001C79E8"/>
    <w:rsid w:val="001D4772"/>
    <w:rsid w:val="001D707E"/>
    <w:rsid w:val="001E2298"/>
    <w:rsid w:val="001F446A"/>
    <w:rsid w:val="001F60B3"/>
    <w:rsid w:val="00207F43"/>
    <w:rsid w:val="00220197"/>
    <w:rsid w:val="00221A54"/>
    <w:rsid w:val="002445CD"/>
    <w:rsid w:val="00253A4B"/>
    <w:rsid w:val="002816AA"/>
    <w:rsid w:val="00283535"/>
    <w:rsid w:val="002950A8"/>
    <w:rsid w:val="00297CD9"/>
    <w:rsid w:val="002B04F8"/>
    <w:rsid w:val="002B3CA5"/>
    <w:rsid w:val="002B4532"/>
    <w:rsid w:val="002C0042"/>
    <w:rsid w:val="002D2041"/>
    <w:rsid w:val="002D2CBF"/>
    <w:rsid w:val="002E336A"/>
    <w:rsid w:val="002F4C40"/>
    <w:rsid w:val="002F75E4"/>
    <w:rsid w:val="00312657"/>
    <w:rsid w:val="00312B80"/>
    <w:rsid w:val="00320ABB"/>
    <w:rsid w:val="0035728F"/>
    <w:rsid w:val="00372744"/>
    <w:rsid w:val="00374456"/>
    <w:rsid w:val="0038169E"/>
    <w:rsid w:val="003A6211"/>
    <w:rsid w:val="003C1030"/>
    <w:rsid w:val="003E50CE"/>
    <w:rsid w:val="003E6C4C"/>
    <w:rsid w:val="003E7F0B"/>
    <w:rsid w:val="00424EA1"/>
    <w:rsid w:val="0042780E"/>
    <w:rsid w:val="00430031"/>
    <w:rsid w:val="00466B1F"/>
    <w:rsid w:val="004854D9"/>
    <w:rsid w:val="004A1DD5"/>
    <w:rsid w:val="004B4759"/>
    <w:rsid w:val="004C0F0E"/>
    <w:rsid w:val="004C2280"/>
    <w:rsid w:val="004D4F6A"/>
    <w:rsid w:val="004E30AD"/>
    <w:rsid w:val="004F282E"/>
    <w:rsid w:val="00517E3E"/>
    <w:rsid w:val="00525521"/>
    <w:rsid w:val="0055753A"/>
    <w:rsid w:val="00573EFC"/>
    <w:rsid w:val="00591EFB"/>
    <w:rsid w:val="005A18D3"/>
    <w:rsid w:val="005B4AAF"/>
    <w:rsid w:val="005C48BB"/>
    <w:rsid w:val="005F428D"/>
    <w:rsid w:val="00607E71"/>
    <w:rsid w:val="0062391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028C0"/>
    <w:rsid w:val="00711816"/>
    <w:rsid w:val="00713676"/>
    <w:rsid w:val="00724CB0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4457"/>
    <w:rsid w:val="007F68A5"/>
    <w:rsid w:val="007F68D1"/>
    <w:rsid w:val="007F744C"/>
    <w:rsid w:val="00802A5F"/>
    <w:rsid w:val="00806AA4"/>
    <w:rsid w:val="0082577D"/>
    <w:rsid w:val="00842F67"/>
    <w:rsid w:val="0084535A"/>
    <w:rsid w:val="0085668A"/>
    <w:rsid w:val="00867FDA"/>
    <w:rsid w:val="0087628C"/>
    <w:rsid w:val="008771B5"/>
    <w:rsid w:val="008874FA"/>
    <w:rsid w:val="008876A7"/>
    <w:rsid w:val="00890EDB"/>
    <w:rsid w:val="00891B54"/>
    <w:rsid w:val="008B0A42"/>
    <w:rsid w:val="008B55FF"/>
    <w:rsid w:val="008C3BDD"/>
    <w:rsid w:val="008D0442"/>
    <w:rsid w:val="008D6007"/>
    <w:rsid w:val="008F5D0F"/>
    <w:rsid w:val="008F7102"/>
    <w:rsid w:val="009003EA"/>
    <w:rsid w:val="0090306C"/>
    <w:rsid w:val="00906102"/>
    <w:rsid w:val="009156D7"/>
    <w:rsid w:val="0091658A"/>
    <w:rsid w:val="00916B17"/>
    <w:rsid w:val="0092681A"/>
    <w:rsid w:val="00932020"/>
    <w:rsid w:val="00935E04"/>
    <w:rsid w:val="00950C64"/>
    <w:rsid w:val="009529C4"/>
    <w:rsid w:val="00954234"/>
    <w:rsid w:val="00962F9D"/>
    <w:rsid w:val="009659EA"/>
    <w:rsid w:val="00976A9E"/>
    <w:rsid w:val="0098217F"/>
    <w:rsid w:val="00982EC7"/>
    <w:rsid w:val="00987550"/>
    <w:rsid w:val="0098793A"/>
    <w:rsid w:val="00991E37"/>
    <w:rsid w:val="009A3A66"/>
    <w:rsid w:val="009C0039"/>
    <w:rsid w:val="009C1FC0"/>
    <w:rsid w:val="009D12EE"/>
    <w:rsid w:val="009D59F7"/>
    <w:rsid w:val="009F0A35"/>
    <w:rsid w:val="009F53D8"/>
    <w:rsid w:val="00A16F1F"/>
    <w:rsid w:val="00A21480"/>
    <w:rsid w:val="00A30636"/>
    <w:rsid w:val="00A41BBC"/>
    <w:rsid w:val="00A41DC1"/>
    <w:rsid w:val="00A4347E"/>
    <w:rsid w:val="00A471BD"/>
    <w:rsid w:val="00A53647"/>
    <w:rsid w:val="00A53A11"/>
    <w:rsid w:val="00A66845"/>
    <w:rsid w:val="00A95F71"/>
    <w:rsid w:val="00AA6E65"/>
    <w:rsid w:val="00AB309E"/>
    <w:rsid w:val="00AB52A5"/>
    <w:rsid w:val="00AB654E"/>
    <w:rsid w:val="00AB7399"/>
    <w:rsid w:val="00AF1508"/>
    <w:rsid w:val="00B04483"/>
    <w:rsid w:val="00B05B31"/>
    <w:rsid w:val="00B36DE4"/>
    <w:rsid w:val="00B51399"/>
    <w:rsid w:val="00B51493"/>
    <w:rsid w:val="00B5348C"/>
    <w:rsid w:val="00B55BC1"/>
    <w:rsid w:val="00B56F77"/>
    <w:rsid w:val="00B6380F"/>
    <w:rsid w:val="00B7152F"/>
    <w:rsid w:val="00B77DE8"/>
    <w:rsid w:val="00B84016"/>
    <w:rsid w:val="00B84413"/>
    <w:rsid w:val="00B94BE1"/>
    <w:rsid w:val="00BA3CB2"/>
    <w:rsid w:val="00BC22F4"/>
    <w:rsid w:val="00BC293A"/>
    <w:rsid w:val="00BC2A5E"/>
    <w:rsid w:val="00BD634C"/>
    <w:rsid w:val="00C17B40"/>
    <w:rsid w:val="00C20CD8"/>
    <w:rsid w:val="00C47F99"/>
    <w:rsid w:val="00C52704"/>
    <w:rsid w:val="00C67D16"/>
    <w:rsid w:val="00C817EB"/>
    <w:rsid w:val="00C92C39"/>
    <w:rsid w:val="00C96831"/>
    <w:rsid w:val="00CA0700"/>
    <w:rsid w:val="00CA0912"/>
    <w:rsid w:val="00CA2554"/>
    <w:rsid w:val="00CA5671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46D5F"/>
    <w:rsid w:val="00D52508"/>
    <w:rsid w:val="00D61BE9"/>
    <w:rsid w:val="00D7304C"/>
    <w:rsid w:val="00D92D56"/>
    <w:rsid w:val="00DA120B"/>
    <w:rsid w:val="00DA4952"/>
    <w:rsid w:val="00DA7680"/>
    <w:rsid w:val="00DC63E0"/>
    <w:rsid w:val="00DD6ED0"/>
    <w:rsid w:val="00DE026B"/>
    <w:rsid w:val="00DE75E3"/>
    <w:rsid w:val="00DF2BE6"/>
    <w:rsid w:val="00E019F1"/>
    <w:rsid w:val="00E06D63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27A4A"/>
    <w:rsid w:val="00F712B0"/>
    <w:rsid w:val="00F91136"/>
    <w:rsid w:val="00FA722D"/>
    <w:rsid w:val="00FC0DBC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710BC6" w:rsidRDefault="003C4325" w:rsidP="003C4325">
          <w:pPr>
            <w:pStyle w:val="6ED083A4F81B47A781F13183180B4CA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6391"/>
    <w:rsid w:val="001654FC"/>
    <w:rsid w:val="002849A4"/>
    <w:rsid w:val="002E5F38"/>
    <w:rsid w:val="002E6391"/>
    <w:rsid w:val="00374814"/>
    <w:rsid w:val="00382BF2"/>
    <w:rsid w:val="003C33D1"/>
    <w:rsid w:val="003C4325"/>
    <w:rsid w:val="004914C5"/>
    <w:rsid w:val="004B79DA"/>
    <w:rsid w:val="005623B8"/>
    <w:rsid w:val="007051E8"/>
    <w:rsid w:val="00710BC6"/>
    <w:rsid w:val="007454DB"/>
    <w:rsid w:val="00790387"/>
    <w:rsid w:val="00793FBE"/>
    <w:rsid w:val="007F3386"/>
    <w:rsid w:val="008579B5"/>
    <w:rsid w:val="00907C19"/>
    <w:rsid w:val="009E23B7"/>
    <w:rsid w:val="00A435BA"/>
    <w:rsid w:val="00A52D1F"/>
    <w:rsid w:val="00A55C97"/>
    <w:rsid w:val="00AF60E1"/>
    <w:rsid w:val="00B80443"/>
    <w:rsid w:val="00C30F6B"/>
    <w:rsid w:val="00D0040C"/>
    <w:rsid w:val="00D56D46"/>
    <w:rsid w:val="00D7286D"/>
    <w:rsid w:val="00DA1289"/>
    <w:rsid w:val="00DB485C"/>
    <w:rsid w:val="00F14135"/>
    <w:rsid w:val="00F9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3386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8">
    <w:name w:val="8FE6DC6A848B4362B5ED1CD9C7C2CF828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7">
    <w:name w:val="07AC944F79414D5183533A847E173A56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7">
    <w:name w:val="61BA92F283A948BE886CCE3C0F62E45B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7">
    <w:name w:val="A944F6305FCB4169A0AF27755F0870E4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9">
    <w:name w:val="8FE6DC6A848B4362B5ED1CD9C7C2CF829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8">
    <w:name w:val="07AC944F79414D5183533A847E173A56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8">
    <w:name w:val="61BA92F283A948BE886CCE3C0F62E45B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5E41126364B28BC6D62A4196BC3B5">
    <w:name w:val="D6B5E41126364B28BC6D62A4196BC3B5"/>
    <w:rsid w:val="007F33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A30C-CF36-44F9-A10D-86B0105A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Greilson Lima</cp:lastModifiedBy>
  <cp:revision>3</cp:revision>
  <cp:lastPrinted>2010-07-29T18:20:00Z</cp:lastPrinted>
  <dcterms:created xsi:type="dcterms:W3CDTF">2019-01-23T15:42:00Z</dcterms:created>
  <dcterms:modified xsi:type="dcterms:W3CDTF">2019-01-23T17:28:00Z</dcterms:modified>
</cp:coreProperties>
</file>