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80" w:rsidRDefault="005F14D7" w:rsidP="005F14D7">
      <w:pPr>
        <w:tabs>
          <w:tab w:val="left" w:pos="356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F14D7" w:rsidRPr="00864C2F" w:rsidRDefault="005F14D7" w:rsidP="005F14D7">
      <w:pPr>
        <w:tabs>
          <w:tab w:val="left" w:pos="3569"/>
        </w:tabs>
        <w:rPr>
          <w:b/>
          <w:sz w:val="24"/>
          <w:szCs w:val="24"/>
        </w:rPr>
      </w:pPr>
    </w:p>
    <w:p w:rsidR="00040446" w:rsidRPr="003A7BC7" w:rsidRDefault="00040446" w:rsidP="008D6007">
      <w:pPr>
        <w:jc w:val="center"/>
        <w:rPr>
          <w:b/>
          <w:color w:val="1F497D" w:themeColor="text2"/>
          <w:sz w:val="28"/>
          <w:szCs w:val="24"/>
        </w:rPr>
      </w:pPr>
      <w:r w:rsidRPr="003A7BC7">
        <w:rPr>
          <w:b/>
          <w:color w:val="1F497D" w:themeColor="text2"/>
          <w:sz w:val="28"/>
          <w:szCs w:val="24"/>
        </w:rPr>
        <w:t>FORMULÁRIO DE INDICAÇÃO DE</w:t>
      </w:r>
      <w:r w:rsidR="005F656D" w:rsidRPr="003A7BC7">
        <w:rPr>
          <w:b/>
          <w:color w:val="1F497D" w:themeColor="text2"/>
          <w:sz w:val="28"/>
          <w:szCs w:val="24"/>
        </w:rPr>
        <w:t xml:space="preserve"> ALUNO (A)</w:t>
      </w:r>
      <w:r w:rsidRPr="003A7BC7">
        <w:rPr>
          <w:b/>
          <w:color w:val="1F497D" w:themeColor="text2"/>
          <w:sz w:val="28"/>
          <w:szCs w:val="24"/>
        </w:rPr>
        <w:t xml:space="preserve"> </w:t>
      </w:r>
      <w:r w:rsidR="005F656D" w:rsidRPr="003A7BC7">
        <w:rPr>
          <w:b/>
          <w:color w:val="1F497D" w:themeColor="text2"/>
          <w:sz w:val="28"/>
          <w:szCs w:val="24"/>
        </w:rPr>
        <w:t>VOLUNTÁRIO (A)</w:t>
      </w:r>
    </w:p>
    <w:p w:rsidR="00E36D19" w:rsidRPr="00864C2F" w:rsidRDefault="00E36D19" w:rsidP="008D6007">
      <w:pPr>
        <w:jc w:val="center"/>
        <w:rPr>
          <w:sz w:val="28"/>
          <w:szCs w:val="24"/>
        </w:rPr>
      </w:pPr>
    </w:p>
    <w:tbl>
      <w:tblPr>
        <w:tblStyle w:val="Tabelacomgrade"/>
        <w:tblpPr w:leftFromText="141" w:rightFromText="141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36D19" w:rsidRPr="00864C2F" w:rsidTr="00416C73">
        <w:tc>
          <w:tcPr>
            <w:tcW w:w="921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vAlign w:val="center"/>
          </w:tcPr>
          <w:p w:rsidR="00E36D19" w:rsidRPr="00864C2F" w:rsidRDefault="00E36D19" w:rsidP="00416C73">
            <w:pPr>
              <w:pStyle w:val="Ttulo1"/>
              <w:numPr>
                <w:ilvl w:val="0"/>
                <w:numId w:val="17"/>
              </w:numPr>
              <w:spacing w:before="120" w:line="360" w:lineRule="auto"/>
              <w:ind w:left="357" w:hanging="357"/>
              <w:jc w:val="left"/>
              <w:rPr>
                <w:b/>
                <w:sz w:val="24"/>
                <w:szCs w:val="24"/>
              </w:rPr>
            </w:pPr>
            <w:r w:rsidRPr="00864C2F">
              <w:rPr>
                <w:b/>
                <w:sz w:val="24"/>
                <w:szCs w:val="24"/>
              </w:rPr>
              <w:t>IDENTIFICAÇÃO DO PROJETO</w:t>
            </w:r>
          </w:p>
        </w:tc>
      </w:tr>
      <w:tr w:rsidR="00E36D19" w:rsidRPr="00864C2F" w:rsidTr="00416C73">
        <w:tc>
          <w:tcPr>
            <w:tcW w:w="921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vAlign w:val="center"/>
          </w:tcPr>
          <w:p w:rsidR="00E36D19" w:rsidRPr="00864C2F" w:rsidRDefault="00D171BE" w:rsidP="00416C73">
            <w:pPr>
              <w:pStyle w:val="PargrafodaLista"/>
              <w:numPr>
                <w:ilvl w:val="1"/>
                <w:numId w:val="17"/>
              </w:numPr>
              <w:spacing w:before="120" w:line="360" w:lineRule="auto"/>
              <w:ind w:left="425" w:hanging="431"/>
              <w:rPr>
                <w:rStyle w:val="GetulioCP02"/>
                <w:rFonts w:ascii="Times New Roman" w:hAnsi="Times New Roman"/>
                <w:szCs w:val="24"/>
              </w:rPr>
            </w:pPr>
            <w:r w:rsidRPr="00864C2F">
              <w:rPr>
                <w:sz w:val="24"/>
                <w:szCs w:val="24"/>
              </w:rPr>
              <w:t>Título do projeto</w:t>
            </w:r>
            <w:r w:rsidR="00E36D19" w:rsidRPr="00864C2F">
              <w:rPr>
                <w:sz w:val="24"/>
                <w:szCs w:val="24"/>
              </w:rPr>
              <w:t xml:space="preserve">: </w:t>
            </w:r>
            <w:sdt>
              <w:sdtPr>
                <w:rPr>
                  <w:rStyle w:val="GetulioCP02"/>
                  <w:rFonts w:ascii="Times New Roman" w:hAnsi="Times New Roman"/>
                  <w:szCs w:val="24"/>
                </w:rPr>
                <w:id w:val="3618433"/>
                <w:placeholder>
                  <w:docPart w:val="412C18FE7A954DF3B5980DCBB8BC3177"/>
                </w:placeholder>
                <w:showingPlcHdr/>
              </w:sdtPr>
              <w:sdtEndPr>
                <w:rPr>
                  <w:rStyle w:val="Fontepargpadro"/>
                  <w:b w:val="0"/>
                  <w:sz w:val="20"/>
                </w:rPr>
              </w:sdtEndPr>
              <w:sdtContent>
                <w:r w:rsidR="00E36D19" w:rsidRPr="00864C2F">
                  <w:rPr>
                    <w:rStyle w:val="TextodoEspaoReservado"/>
                    <w:sz w:val="24"/>
                    <w:szCs w:val="24"/>
                  </w:rPr>
                  <w:t xml:space="preserve">Clique aqui para digitar texto. </w:t>
                </w:r>
              </w:sdtContent>
            </w:sdt>
          </w:p>
          <w:p w:rsidR="00E36D19" w:rsidRPr="00864C2F" w:rsidRDefault="00E36D19" w:rsidP="00416C73">
            <w:pPr>
              <w:pStyle w:val="PargrafodaLista"/>
              <w:numPr>
                <w:ilvl w:val="1"/>
                <w:numId w:val="17"/>
              </w:numPr>
              <w:spacing w:line="360" w:lineRule="auto"/>
              <w:ind w:left="426"/>
              <w:rPr>
                <w:sz w:val="24"/>
                <w:szCs w:val="24"/>
              </w:rPr>
            </w:pPr>
            <w:r w:rsidRPr="00864C2F">
              <w:rPr>
                <w:sz w:val="24"/>
                <w:szCs w:val="24"/>
              </w:rPr>
              <w:t xml:space="preserve">Nome </w:t>
            </w:r>
            <w:r w:rsidR="00D171BE" w:rsidRPr="00864C2F">
              <w:rPr>
                <w:sz w:val="24"/>
                <w:szCs w:val="24"/>
              </w:rPr>
              <w:t>do (a) Orientador (a)</w:t>
            </w:r>
            <w:r w:rsidRPr="00864C2F">
              <w:rPr>
                <w:sz w:val="24"/>
                <w:szCs w:val="24"/>
              </w:rPr>
              <w:t xml:space="preserve">: </w:t>
            </w:r>
            <w:sdt>
              <w:sdtPr>
                <w:rPr>
                  <w:rStyle w:val="GetulioCP02"/>
                  <w:rFonts w:ascii="Times New Roman" w:hAnsi="Times New Roman"/>
                  <w:szCs w:val="24"/>
                </w:rPr>
                <w:id w:val="10961304"/>
                <w:placeholder>
                  <w:docPart w:val="29DE743AA2C040218C08BF3236F5713F"/>
                </w:placeholder>
                <w:showingPlcHdr/>
              </w:sdtPr>
              <w:sdtEndPr>
                <w:rPr>
                  <w:rStyle w:val="Fontepargpadro"/>
                  <w:b w:val="0"/>
                  <w:i/>
                  <w:sz w:val="20"/>
                  <w:shd w:val="clear" w:color="auto" w:fill="D9D9D9"/>
                </w:rPr>
              </w:sdtEndPr>
              <w:sdtContent>
                <w:r w:rsidRPr="00864C2F">
                  <w:rPr>
                    <w:rStyle w:val="TextodoEspaoReservado"/>
                    <w:sz w:val="24"/>
                    <w:szCs w:val="24"/>
                  </w:rPr>
                  <w:t xml:space="preserve">Nome do </w:t>
                </w:r>
                <w:proofErr w:type="gramStart"/>
                <w:r w:rsidRPr="00864C2F">
                  <w:rPr>
                    <w:rStyle w:val="TextodoEspaoReservado"/>
                    <w:sz w:val="24"/>
                    <w:szCs w:val="24"/>
                  </w:rPr>
                  <w:t>orientador.</w:t>
                </w:r>
                <w:proofErr w:type="gramEnd"/>
              </w:sdtContent>
            </w:sdt>
            <w:r w:rsidRPr="00864C2F">
              <w:rPr>
                <w:sz w:val="24"/>
                <w:szCs w:val="24"/>
              </w:rPr>
              <w:t xml:space="preserve"> </w:t>
            </w:r>
          </w:p>
          <w:p w:rsidR="00E36D19" w:rsidRPr="00864C2F" w:rsidRDefault="00E36D19" w:rsidP="00416C73">
            <w:pPr>
              <w:pStyle w:val="PargrafodaLista"/>
              <w:numPr>
                <w:ilvl w:val="1"/>
                <w:numId w:val="17"/>
              </w:numPr>
              <w:spacing w:line="360" w:lineRule="auto"/>
              <w:ind w:left="426"/>
              <w:rPr>
                <w:rStyle w:val="GetulioCP02"/>
                <w:rFonts w:ascii="Times New Roman" w:hAnsi="Times New Roman"/>
                <w:szCs w:val="24"/>
              </w:rPr>
            </w:pPr>
            <w:r w:rsidRPr="00864C2F">
              <w:rPr>
                <w:sz w:val="24"/>
                <w:szCs w:val="24"/>
              </w:rPr>
              <w:t xml:space="preserve">Centro: </w:t>
            </w:r>
            <w:sdt>
              <w:sdtPr>
                <w:rPr>
                  <w:rStyle w:val="GetulioCP02"/>
                  <w:rFonts w:ascii="Times New Roman" w:hAnsi="Times New Roman"/>
                  <w:szCs w:val="24"/>
                </w:rPr>
                <w:alias w:val="Centros da UEMA"/>
                <w:tag w:val="Centros da UEMA"/>
                <w:id w:val="10961306"/>
                <w:placeholder>
                  <w:docPart w:val="4200AA9558EF4CCEA539E5076724752A"/>
                </w:placeholder>
                <w:dropDownList>
                  <w:listItem w:displayText="===Escolha o Centro da UEMA===" w:value="===Escolha o Centro da UEMA==="/>
                  <w:listItem w:displayText="Centro de Ciências Agrárias - CCA" w:value="Centro de Ciências Agrárias - CCA"/>
                  <w:listItem w:displayText="Centro de Ciências Sociais Aplicadas - CCSA" w:value="Centro de Ciências Sociais Aplicadas - CCSA"/>
                  <w:listItem w:displayText="Centro de Educação, Ciências Exatas e Naturais - CECEN" w:value="Centro de Educação, Ciências Exatas e Naturais - CECEN"/>
                  <w:listItem w:displayText="Centro de Ciências Tecnológicas - CCT" w:value="Centro de Ciências Tecnológicas - CCT"/>
                  <w:listItem w:displayText="Centro de Estudos Superiores de Timon - CESTI" w:value="Centro de Estudos Superiores de Timon - CESTI"/>
                  <w:listItem w:displayText="Centro de Estudos Superiores de Açailândia -  CESA" w:value="Centro de Estudos Superiores de Açailândia -  CESA"/>
                  <w:listItem w:displayText="Centro de Estudos Superiores de Bacabal - CESB" w:value="Centro de Estudos Superiores de Bacabal - CESB"/>
                  <w:listItem w:displayText="Centro de Estudos Superiores de Balsas - CESBA" w:value="Centro de Estudos Superiores de Balsas - CESBA"/>
                  <w:listItem w:displayText="Centro de Estudos Superiores de Barra do Corda - CESBAC" w:value="Centro de Estudos Superiores de Barra do Corda - CESBAC"/>
                  <w:listItem w:displayText="Centro de Estudos Superiores de Carolina - CESCA" w:value="Centro de Estudos Superiores de Carolina - CESCA"/>
                  <w:listItem w:displayText="Centro de Estudos Superiores de Caxias - CESC" w:value="Centro de Estudos Superiores de Caxias - CESC"/>
                  <w:listItem w:displayText="Centro de Estudos Superiores de Codó - CESCD" w:value="Centro de Estudos Superiores de Codó - CESCD"/>
                  <w:listItem w:displayText="Centro de Estudos Superiores de Coelho Neto - CESCN" w:value="Centro de Estudos Superiores de Coelho Neto - CESCN"/>
                  <w:listItem w:displayText="Centro de Estudos Superiores de Colinas - CESCO" w:value="Centro de Estudos Superiores de Colinas - CESCO"/>
                  <w:listItem w:displayText="Centro de Estudos Superiores de Grajaú - CEGRA" w:value="Centro de Estudos Superiores de Grajaú - CEGRA"/>
                  <w:listItem w:displayText="Centro de Estudos Superiores de Imperatriz - CESI" w:value="Centro de Estudos Superiores de Imperatriz - CESI"/>
                  <w:listItem w:displayText="Centro de Estudos Superiores de Itapecuru - Mirim - CESIM" w:value="Centro de Estudos Superiores de Itapecuru - Mirim - CESIM"/>
                  <w:listItem w:displayText="Centro de Estudos Superiores de Lago da Pedra - CESPED" w:value="Centro de Estudos Superiores de Lago da Pedra - CESPED"/>
                  <w:listItem w:displayText="Centro de Estudos Superiores de Pedreiras - CESP" w:value="Centro de Estudos Superiores de Pedreiras - CESP"/>
                  <w:listItem w:displayText="Centro de Estudos Superiores de Pinheiro - CESPI" w:value="Centro de Estudos Superiores de Pinheiro - CESPI"/>
                  <w:listItem w:displayText="Centro de Estudos Superiores de Presidente Dutra - CESPRE" w:value="Centro de Estudos Superiores de Presidente Dutra - CESPRE"/>
                  <w:listItem w:displayText="Centro de Estudos Superiores de Santa Inês - CESSIN" w:value="Centro de Estudos Superiores de Santa Inês - CESSIN"/>
                  <w:listItem w:displayText="Centro de Estudos Superiores de São João dos Patos - CESMES" w:value="Centro de Estudos Superiores de São João dos Patos - CESMES"/>
                  <w:listItem w:displayText="Centro de Estudos Superiores de Zé Doca - CESZD" w:value="Centro de Estudos Superiores de Zé Doca - CESZD"/>
                </w:dropDownList>
              </w:sdtPr>
              <w:sdtEndPr>
                <w:rPr>
                  <w:rStyle w:val="GetulioCP02"/>
                </w:rPr>
              </w:sdtEndPr>
              <w:sdtContent>
                <w:r w:rsidRPr="00864C2F">
                  <w:rPr>
                    <w:rStyle w:val="TextodoEspaoReservado"/>
                    <w:sz w:val="24"/>
                    <w:szCs w:val="24"/>
                  </w:rPr>
                  <w:t>===Escolha o Centro da UEMA===</w:t>
                </w:r>
              </w:sdtContent>
            </w:sdt>
          </w:p>
          <w:p w:rsidR="00E36D19" w:rsidRPr="008B245B" w:rsidRDefault="00E36D19" w:rsidP="008B245B">
            <w:pPr>
              <w:spacing w:line="360" w:lineRule="auto"/>
              <w:ind w:left="-6"/>
              <w:rPr>
                <w:b/>
                <w:sz w:val="24"/>
                <w:szCs w:val="24"/>
              </w:rPr>
            </w:pPr>
          </w:p>
        </w:tc>
      </w:tr>
    </w:tbl>
    <w:p w:rsidR="008D6007" w:rsidRPr="00864C2F" w:rsidRDefault="008D6007" w:rsidP="008D6007">
      <w:pPr>
        <w:jc w:val="both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F56B5" w:rsidRPr="00864C2F" w:rsidTr="00416C73">
        <w:tc>
          <w:tcPr>
            <w:tcW w:w="9212" w:type="dxa"/>
            <w:shd w:val="clear" w:color="auto" w:fill="C6D9F1" w:themeFill="text2" w:themeFillTint="33"/>
            <w:vAlign w:val="center"/>
          </w:tcPr>
          <w:p w:rsidR="00EF56B5" w:rsidRPr="00864C2F" w:rsidRDefault="000A3AE0" w:rsidP="005F656D">
            <w:pPr>
              <w:pStyle w:val="PargrafodaLista"/>
              <w:numPr>
                <w:ilvl w:val="0"/>
                <w:numId w:val="17"/>
              </w:numPr>
              <w:spacing w:before="120" w:line="360" w:lineRule="auto"/>
              <w:ind w:left="357" w:hanging="357"/>
              <w:rPr>
                <w:sz w:val="24"/>
                <w:szCs w:val="24"/>
              </w:rPr>
            </w:pPr>
            <w:r w:rsidRPr="00864C2F">
              <w:rPr>
                <w:b/>
                <w:sz w:val="24"/>
                <w:szCs w:val="24"/>
              </w:rPr>
              <w:t xml:space="preserve">IDENTIFICAÇÃO DO (A) ALUNO (A) </w:t>
            </w:r>
            <w:r w:rsidR="005F656D">
              <w:rPr>
                <w:b/>
                <w:sz w:val="24"/>
                <w:szCs w:val="24"/>
              </w:rPr>
              <w:t>VOLUNTÁRIO</w:t>
            </w:r>
          </w:p>
        </w:tc>
      </w:tr>
      <w:tr w:rsidR="00EF56B5" w:rsidRPr="00864C2F" w:rsidTr="00416C73">
        <w:tc>
          <w:tcPr>
            <w:tcW w:w="9212" w:type="dxa"/>
            <w:vAlign w:val="center"/>
          </w:tcPr>
          <w:p w:rsidR="000A3AE0" w:rsidRPr="00864C2F" w:rsidRDefault="00EF56B5" w:rsidP="00416C73">
            <w:pPr>
              <w:pStyle w:val="PargrafodaLista"/>
              <w:numPr>
                <w:ilvl w:val="1"/>
                <w:numId w:val="17"/>
              </w:numPr>
              <w:spacing w:before="120" w:line="360" w:lineRule="auto"/>
              <w:ind w:left="425" w:hanging="431"/>
              <w:rPr>
                <w:sz w:val="24"/>
                <w:szCs w:val="24"/>
              </w:rPr>
            </w:pPr>
            <w:r w:rsidRPr="00864C2F">
              <w:rPr>
                <w:sz w:val="24"/>
                <w:szCs w:val="24"/>
              </w:rPr>
              <w:t xml:space="preserve">Nome completo: </w:t>
            </w:r>
            <w:sdt>
              <w:sdtPr>
                <w:rPr>
                  <w:rStyle w:val="GetulioCP02"/>
                  <w:rFonts w:ascii="Times New Roman" w:hAnsi="Times New Roman"/>
                  <w:szCs w:val="24"/>
                </w:rPr>
                <w:id w:val="3618432"/>
                <w:placeholder>
                  <w:docPart w:val="7AE375E7E0D74E919ACA609D478308CE"/>
                </w:placeholder>
                <w:showingPlcHdr/>
              </w:sdtPr>
              <w:sdtEndPr>
                <w:rPr>
                  <w:rStyle w:val="Fontepargpadro"/>
                  <w:b w:val="0"/>
                  <w:i/>
                  <w:sz w:val="20"/>
                  <w:szCs w:val="20"/>
                  <w:shd w:val="clear" w:color="auto" w:fill="D9D9D9"/>
                </w:rPr>
              </w:sdtEndPr>
              <w:sdtContent>
                <w:r w:rsidRPr="00864C2F">
                  <w:rPr>
                    <w:rStyle w:val="TextodoEspaoReservado"/>
                    <w:sz w:val="24"/>
                    <w:szCs w:val="24"/>
                  </w:rPr>
                  <w:t xml:space="preserve">Nome do </w:t>
                </w:r>
                <w:proofErr w:type="gramStart"/>
                <w:r w:rsidRPr="00864C2F">
                  <w:rPr>
                    <w:rStyle w:val="TextodoEspaoReservado"/>
                    <w:sz w:val="24"/>
                    <w:szCs w:val="24"/>
                  </w:rPr>
                  <w:t>bolsista.</w:t>
                </w:r>
                <w:proofErr w:type="gramEnd"/>
              </w:sdtContent>
            </w:sdt>
            <w:r w:rsidRPr="00864C2F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864C2F" w:rsidRPr="00864C2F" w:rsidRDefault="00E36D19" w:rsidP="00416C73">
            <w:pPr>
              <w:pStyle w:val="PargrafodaLista"/>
              <w:numPr>
                <w:ilvl w:val="1"/>
                <w:numId w:val="17"/>
              </w:numPr>
              <w:spacing w:line="360" w:lineRule="auto"/>
              <w:ind w:left="426"/>
              <w:rPr>
                <w:b/>
                <w:sz w:val="24"/>
                <w:szCs w:val="24"/>
              </w:rPr>
            </w:pPr>
            <w:r w:rsidRPr="00864C2F">
              <w:rPr>
                <w:sz w:val="24"/>
                <w:szCs w:val="24"/>
              </w:rPr>
              <w:t xml:space="preserve">CPF: </w:t>
            </w:r>
            <w:sdt>
              <w:sdtPr>
                <w:rPr>
                  <w:rStyle w:val="GetulioCP02"/>
                  <w:rFonts w:ascii="Times New Roman" w:hAnsi="Times New Roman"/>
                  <w:szCs w:val="24"/>
                </w:rPr>
                <w:id w:val="3618440"/>
                <w:placeholder>
                  <w:docPart w:val="A708C3B1368F486380B379AC1BEB0E55"/>
                </w:placeholder>
                <w:showingPlcHdr/>
              </w:sdtPr>
              <w:sdtEndPr>
                <w:rPr>
                  <w:rStyle w:val="Fontepargpadro"/>
                  <w:b w:val="0"/>
                  <w:sz w:val="20"/>
                </w:rPr>
              </w:sdtEndPr>
              <w:sdtContent>
                <w:r w:rsidRPr="00864C2F">
                  <w:rPr>
                    <w:rStyle w:val="TextodoEspaoReservado"/>
                    <w:sz w:val="24"/>
                    <w:szCs w:val="24"/>
                  </w:rPr>
                  <w:t xml:space="preserve">CPF do bolsista. </w:t>
                </w:r>
              </w:sdtContent>
            </w:sdt>
            <w:r w:rsidR="000A3AE0" w:rsidRPr="00864C2F">
              <w:rPr>
                <w:rStyle w:val="GetulioCP02"/>
                <w:rFonts w:ascii="Times New Roman" w:hAnsi="Times New Roman"/>
                <w:szCs w:val="24"/>
              </w:rPr>
              <w:t xml:space="preserve">   </w:t>
            </w:r>
            <w:r w:rsidR="00864C2F" w:rsidRPr="00864C2F">
              <w:rPr>
                <w:sz w:val="24"/>
                <w:szCs w:val="24"/>
              </w:rPr>
              <w:t xml:space="preserve">Matrícula: </w:t>
            </w:r>
            <w:sdt>
              <w:sdtPr>
                <w:rPr>
                  <w:rStyle w:val="GetulioCPTexto"/>
                  <w:rFonts w:ascii="Times New Roman" w:hAnsi="Times New Roman"/>
                  <w:szCs w:val="24"/>
                </w:rPr>
                <w:id w:val="10961236"/>
                <w:placeholder>
                  <w:docPart w:val="1363ADA989194A8784CD482C5F191427"/>
                </w:placeholder>
                <w:showingPlcHdr/>
              </w:sdtPr>
              <w:sdtEndPr>
                <w:rPr>
                  <w:rStyle w:val="Fontepargpadro"/>
                  <w:sz w:val="20"/>
                  <w:szCs w:val="20"/>
                </w:rPr>
              </w:sdtEndPr>
              <w:sdtContent>
                <w:r w:rsidR="00864C2F" w:rsidRPr="00864C2F">
                  <w:rPr>
                    <w:rStyle w:val="TextodoEspaoReservado"/>
                    <w:sz w:val="24"/>
                    <w:szCs w:val="24"/>
                  </w:rPr>
                  <w:t xml:space="preserve">Código. </w:t>
                </w:r>
              </w:sdtContent>
            </w:sdt>
          </w:p>
          <w:p w:rsidR="000A3AE0" w:rsidRPr="00864C2F" w:rsidRDefault="000A3AE0" w:rsidP="00416C73">
            <w:pPr>
              <w:pStyle w:val="PargrafodaLista"/>
              <w:numPr>
                <w:ilvl w:val="1"/>
                <w:numId w:val="17"/>
              </w:numPr>
              <w:spacing w:line="360" w:lineRule="auto"/>
              <w:ind w:left="426"/>
              <w:rPr>
                <w:b/>
                <w:sz w:val="24"/>
                <w:szCs w:val="24"/>
              </w:rPr>
            </w:pPr>
            <w:r w:rsidRPr="00864C2F">
              <w:rPr>
                <w:sz w:val="24"/>
                <w:szCs w:val="24"/>
              </w:rPr>
              <w:t xml:space="preserve">Identidade: </w:t>
            </w:r>
            <w:sdt>
              <w:sdtPr>
                <w:rPr>
                  <w:rStyle w:val="GetulioCP02"/>
                  <w:rFonts w:ascii="Times New Roman" w:hAnsi="Times New Roman"/>
                  <w:szCs w:val="24"/>
                </w:rPr>
                <w:alias w:val="CI"/>
                <w:tag w:val="CI"/>
                <w:id w:val="10961240"/>
                <w:placeholder>
                  <w:docPart w:val="8CFC9D0589BA45EEB75A9293A78E1D36"/>
                </w:placeholder>
                <w:showingPlcHdr/>
              </w:sdtPr>
              <w:sdtEndPr>
                <w:rPr>
                  <w:rStyle w:val="Fontepargpadro"/>
                  <w:b w:val="0"/>
                  <w:sz w:val="20"/>
                  <w:szCs w:val="20"/>
                </w:rPr>
              </w:sdtEndPr>
              <w:sdtContent>
                <w:r w:rsidRPr="00864C2F">
                  <w:rPr>
                    <w:rStyle w:val="TextodoEspaoReservado"/>
                    <w:sz w:val="24"/>
                    <w:szCs w:val="24"/>
                  </w:rPr>
                  <w:t xml:space="preserve">Identidade. </w:t>
                </w:r>
              </w:sdtContent>
            </w:sdt>
            <w:r w:rsidRPr="00864C2F">
              <w:rPr>
                <w:sz w:val="24"/>
                <w:szCs w:val="24"/>
              </w:rPr>
              <w:t xml:space="preserve"> Órgão emissor: </w:t>
            </w:r>
            <w:sdt>
              <w:sdtPr>
                <w:rPr>
                  <w:rStyle w:val="GetulioCPTexto"/>
                  <w:rFonts w:ascii="Times New Roman" w:hAnsi="Times New Roman"/>
                  <w:szCs w:val="24"/>
                </w:rPr>
                <w:id w:val="10961242"/>
                <w:placeholder>
                  <w:docPart w:val="52AED5F26A87402D99FE675152859139"/>
                </w:placeholder>
                <w:showingPlcHdr/>
              </w:sdtPr>
              <w:sdtEndPr>
                <w:rPr>
                  <w:rStyle w:val="Fontepargpadro"/>
                  <w:sz w:val="20"/>
                  <w:szCs w:val="20"/>
                </w:rPr>
              </w:sdtEndPr>
              <w:sdtContent>
                <w:r w:rsidRPr="00864C2F">
                  <w:rPr>
                    <w:rStyle w:val="TextodoEspaoReservado"/>
                    <w:sz w:val="24"/>
                    <w:szCs w:val="24"/>
                  </w:rPr>
                  <w:t xml:space="preserve">órgão. </w:t>
                </w:r>
              </w:sdtContent>
            </w:sdt>
            <w:r w:rsidRPr="00864C2F">
              <w:rPr>
                <w:sz w:val="24"/>
                <w:szCs w:val="24"/>
              </w:rPr>
              <w:t xml:space="preserve"> UF: </w:t>
            </w:r>
            <w:sdt>
              <w:sdtPr>
                <w:rPr>
                  <w:rStyle w:val="GetulioCP02"/>
                  <w:rFonts w:ascii="Times New Roman" w:hAnsi="Times New Roman"/>
                  <w:szCs w:val="24"/>
                </w:rPr>
                <w:alias w:val="UF"/>
                <w:tag w:val="UF"/>
                <w:id w:val="10961246"/>
                <w:placeholder>
                  <w:docPart w:val="67E37155018548E0B4477A868E3E91CA"/>
                </w:placeholder>
                <w:showingPlcHdr/>
                <w:comboBox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comboBox>
              </w:sdtPr>
              <w:sdtEndPr>
                <w:rPr>
                  <w:rStyle w:val="Fontepargpadro"/>
                  <w:b w:val="0"/>
                  <w:sz w:val="20"/>
                  <w:szCs w:val="20"/>
                </w:rPr>
              </w:sdtEndPr>
              <w:sdtContent>
                <w:r w:rsidRPr="00864C2F">
                  <w:rPr>
                    <w:rStyle w:val="TextodoEspaoReservado"/>
                    <w:sz w:val="24"/>
                    <w:szCs w:val="24"/>
                  </w:rPr>
                  <w:t>UF.</w:t>
                </w:r>
                <w:r w:rsidRPr="00864C2F">
                  <w:rPr>
                    <w:rStyle w:val="TextodoEspaoReservado"/>
                    <w:b/>
                    <w:sz w:val="24"/>
                    <w:szCs w:val="24"/>
                  </w:rPr>
                  <w:t xml:space="preserve"> </w:t>
                </w:r>
              </w:sdtContent>
            </w:sdt>
            <w:r w:rsidRPr="00864C2F">
              <w:rPr>
                <w:sz w:val="24"/>
                <w:szCs w:val="24"/>
              </w:rPr>
              <w:t xml:space="preserve"> Data de emissão: </w:t>
            </w:r>
            <w:sdt>
              <w:sdtPr>
                <w:rPr>
                  <w:rStyle w:val="GetulioCP02"/>
                  <w:rFonts w:ascii="Times New Roman" w:hAnsi="Times New Roman"/>
                  <w:szCs w:val="24"/>
                </w:rPr>
                <w:alias w:val="Dia"/>
                <w:tag w:val="Dia"/>
                <w:id w:val="10961249"/>
                <w:placeholder>
                  <w:docPart w:val="47C68F41F2C348DF99ED80DA616099D7"/>
                </w:placeholder>
                <w:showingPlcHdr/>
                <w:comboBox>
                  <w:listItem w:value="Escolher um item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>
                <w:rPr>
                  <w:rStyle w:val="Fontepargpadro"/>
                  <w:b w:val="0"/>
                  <w:sz w:val="20"/>
                  <w:szCs w:val="20"/>
                </w:rPr>
              </w:sdtEndPr>
              <w:sdtContent>
                <w:r w:rsidRPr="00864C2F">
                  <w:rPr>
                    <w:rStyle w:val="TextodoEspaoReservado"/>
                    <w:sz w:val="24"/>
                    <w:szCs w:val="24"/>
                  </w:rPr>
                  <w:t>dia</w:t>
                </w:r>
                <w:r w:rsidRPr="00864C2F">
                  <w:rPr>
                    <w:rStyle w:val="TextodoEspaoReservado"/>
                    <w:b/>
                    <w:sz w:val="24"/>
                    <w:szCs w:val="24"/>
                  </w:rPr>
                  <w:t xml:space="preserve"> </w:t>
                </w:r>
              </w:sdtContent>
            </w:sdt>
            <w:r w:rsidRPr="00864C2F">
              <w:rPr>
                <w:sz w:val="24"/>
                <w:szCs w:val="24"/>
              </w:rPr>
              <w:t xml:space="preserve">  </w:t>
            </w:r>
            <w:sdt>
              <w:sdtPr>
                <w:rPr>
                  <w:rStyle w:val="Estilo1"/>
                  <w:b w:val="0"/>
                  <w:sz w:val="24"/>
                  <w:szCs w:val="24"/>
                </w:rPr>
                <w:alias w:val="mês"/>
                <w:tag w:val="mês"/>
                <w:id w:val="10961250"/>
                <w:placeholder>
                  <w:docPart w:val="94C70E0D863E4D6EB1A3EC0E6E0837C9"/>
                </w:placeholder>
                <w:showingPlcHdr/>
                <w:comboBox>
                  <w:listItem w:value="Escolher um item."/>
                  <w:listItem w:displayText="janeiro" w:value="janeiro"/>
                  <w:listItem w:displayText="fevereiro" w:value="fevereiro"/>
                  <w:listItem w:displayText="março" w:value="março"/>
                  <w:listItem w:displayText="abril" w:value="abril"/>
                  <w:listItem w:displayText="maio" w:value="maio"/>
                  <w:listItem w:displayText="junho" w:value="junho"/>
                  <w:listItem w:displayText="julho" w:value="julho"/>
                  <w:listItem w:displayText="agosto" w:value="agosto"/>
                  <w:listItem w:displayText="stembro" w:value="stembro"/>
                  <w:listItem w:displayText="outubro" w:value="outubro"/>
                  <w:listItem w:displayText="novembro" w:value="novembro"/>
                  <w:listItem w:displayText="dezembro" w:value="dezembro"/>
                </w:comboBox>
              </w:sdtPr>
              <w:sdtEndPr>
                <w:rPr>
                  <w:rStyle w:val="Fontepargpadro"/>
                  <w:b/>
                  <w:sz w:val="20"/>
                  <w:szCs w:val="20"/>
                </w:rPr>
              </w:sdtEndPr>
              <w:sdtContent>
                <w:r w:rsidRPr="00864C2F">
                  <w:rPr>
                    <w:rStyle w:val="TextodoEspaoReservado"/>
                    <w:sz w:val="24"/>
                    <w:szCs w:val="24"/>
                  </w:rPr>
                  <w:t>mês</w:t>
                </w:r>
                <w:r w:rsidRPr="00864C2F">
                  <w:rPr>
                    <w:rStyle w:val="TextodoEspaoReservado"/>
                    <w:b/>
                    <w:sz w:val="24"/>
                    <w:szCs w:val="24"/>
                  </w:rPr>
                  <w:t xml:space="preserve"> </w:t>
                </w:r>
              </w:sdtContent>
            </w:sdt>
            <w:r w:rsidRPr="00864C2F">
              <w:rPr>
                <w:sz w:val="24"/>
                <w:szCs w:val="24"/>
              </w:rPr>
              <w:t xml:space="preserve">  </w:t>
            </w:r>
            <w:sdt>
              <w:sdtPr>
                <w:rPr>
                  <w:rStyle w:val="GetulioCPTexto"/>
                  <w:rFonts w:ascii="Times New Roman" w:hAnsi="Times New Roman"/>
                  <w:szCs w:val="24"/>
                </w:rPr>
                <w:alias w:val="Ano"/>
                <w:tag w:val="Ano"/>
                <w:id w:val="10961251"/>
                <w:placeholder>
                  <w:docPart w:val="0ADBF15877D348A58DE7423FD904EA60"/>
                </w:placeholder>
                <w:showingPlcHdr/>
              </w:sdtPr>
              <w:sdtEndPr>
                <w:rPr>
                  <w:rStyle w:val="Fontepargpadro"/>
                  <w:sz w:val="20"/>
                  <w:szCs w:val="20"/>
                </w:rPr>
              </w:sdtEndPr>
              <w:sdtContent>
                <w:r w:rsidRPr="00864C2F">
                  <w:rPr>
                    <w:rStyle w:val="TextodoEspaoReservado"/>
                    <w:sz w:val="24"/>
                    <w:szCs w:val="24"/>
                  </w:rPr>
                  <w:t xml:space="preserve">ano. </w:t>
                </w:r>
              </w:sdtContent>
            </w:sdt>
            <w:r w:rsidRPr="00864C2F">
              <w:rPr>
                <w:sz w:val="24"/>
                <w:szCs w:val="24"/>
              </w:rPr>
              <w:t xml:space="preserve"> Data de nascimento: </w:t>
            </w:r>
            <w:sdt>
              <w:sdtPr>
                <w:rPr>
                  <w:rStyle w:val="GetulioCP02"/>
                  <w:rFonts w:ascii="Times New Roman" w:hAnsi="Times New Roman"/>
                  <w:szCs w:val="24"/>
                </w:rPr>
                <w:alias w:val="Dia"/>
                <w:tag w:val="Dia"/>
                <w:id w:val="3618425"/>
                <w:placeholder>
                  <w:docPart w:val="E145DD9EA1154564A5FFFDF9CCBFC788"/>
                </w:placeholder>
                <w:showingPlcHdr/>
                <w:comboBox>
                  <w:listItem w:value="Escolher um item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>
                <w:rPr>
                  <w:rStyle w:val="Fontepargpadro"/>
                  <w:b w:val="0"/>
                  <w:sz w:val="20"/>
                  <w:szCs w:val="20"/>
                </w:rPr>
              </w:sdtEndPr>
              <w:sdtContent>
                <w:r w:rsidRPr="00864C2F">
                  <w:rPr>
                    <w:rStyle w:val="TextodoEspaoReservado"/>
                    <w:sz w:val="24"/>
                    <w:szCs w:val="24"/>
                  </w:rPr>
                  <w:t>dia</w:t>
                </w:r>
                <w:r w:rsidRPr="00864C2F">
                  <w:rPr>
                    <w:rStyle w:val="TextodoEspaoReservado"/>
                    <w:b/>
                    <w:sz w:val="24"/>
                    <w:szCs w:val="24"/>
                  </w:rPr>
                  <w:t xml:space="preserve"> </w:t>
                </w:r>
              </w:sdtContent>
            </w:sdt>
            <w:r w:rsidRPr="00864C2F">
              <w:rPr>
                <w:sz w:val="24"/>
                <w:szCs w:val="24"/>
              </w:rPr>
              <w:t xml:space="preserve">  </w:t>
            </w:r>
            <w:sdt>
              <w:sdtPr>
                <w:rPr>
                  <w:rStyle w:val="Estilo1"/>
                  <w:b w:val="0"/>
                  <w:sz w:val="24"/>
                  <w:szCs w:val="24"/>
                </w:rPr>
                <w:alias w:val="mês"/>
                <w:tag w:val="mês"/>
                <w:id w:val="3618427"/>
                <w:placeholder>
                  <w:docPart w:val="E78B50BFDF4D48079CD0BD321F2BE5F6"/>
                </w:placeholder>
                <w:showingPlcHdr/>
                <w:comboBox>
                  <w:listItem w:value="Escolher um item."/>
                  <w:listItem w:displayText="janeiro" w:value="janeiro"/>
                  <w:listItem w:displayText="fevereiro" w:value="fevereiro"/>
                  <w:listItem w:displayText="março" w:value="março"/>
                  <w:listItem w:displayText="abril" w:value="abril"/>
                  <w:listItem w:displayText="maio" w:value="maio"/>
                  <w:listItem w:displayText="junho" w:value="junho"/>
                  <w:listItem w:displayText="julho" w:value="julho"/>
                  <w:listItem w:displayText="agosto" w:value="agosto"/>
                  <w:listItem w:displayText="stembro" w:value="stembro"/>
                  <w:listItem w:displayText="outubro" w:value="outubro"/>
                  <w:listItem w:displayText="novembro" w:value="novembro"/>
                  <w:listItem w:displayText="dezembro" w:value="dezembro"/>
                </w:comboBox>
              </w:sdtPr>
              <w:sdtEndPr>
                <w:rPr>
                  <w:rStyle w:val="Fontepargpadro"/>
                  <w:b/>
                  <w:sz w:val="20"/>
                  <w:szCs w:val="20"/>
                </w:rPr>
              </w:sdtEndPr>
              <w:sdtContent>
                <w:r w:rsidRPr="00864C2F">
                  <w:rPr>
                    <w:rStyle w:val="TextodoEspaoReservado"/>
                    <w:sz w:val="24"/>
                    <w:szCs w:val="24"/>
                  </w:rPr>
                  <w:t>mês</w:t>
                </w:r>
                <w:r w:rsidRPr="00864C2F">
                  <w:rPr>
                    <w:rStyle w:val="TextodoEspaoReservado"/>
                    <w:b/>
                    <w:sz w:val="24"/>
                    <w:szCs w:val="24"/>
                  </w:rPr>
                  <w:t xml:space="preserve"> </w:t>
                </w:r>
              </w:sdtContent>
            </w:sdt>
            <w:r w:rsidRPr="00864C2F">
              <w:rPr>
                <w:sz w:val="24"/>
                <w:szCs w:val="24"/>
              </w:rPr>
              <w:t xml:space="preserve">  </w:t>
            </w:r>
            <w:sdt>
              <w:sdtPr>
                <w:rPr>
                  <w:rStyle w:val="GetulioCPTexto"/>
                  <w:rFonts w:ascii="Times New Roman" w:hAnsi="Times New Roman"/>
                  <w:szCs w:val="24"/>
                </w:rPr>
                <w:alias w:val="Ano"/>
                <w:tag w:val="Ano"/>
                <w:id w:val="10961239"/>
                <w:placeholder>
                  <w:docPart w:val="96756B37553248EBA4740ED151D63B6A"/>
                </w:placeholder>
                <w:showingPlcHdr/>
              </w:sdtPr>
              <w:sdtEndPr>
                <w:rPr>
                  <w:rStyle w:val="Fontepargpadro"/>
                  <w:sz w:val="20"/>
                  <w:szCs w:val="20"/>
                </w:rPr>
              </w:sdtEndPr>
              <w:sdtContent>
                <w:r w:rsidRPr="00864C2F">
                  <w:rPr>
                    <w:rStyle w:val="TextodoEspaoReservado"/>
                    <w:sz w:val="24"/>
                    <w:szCs w:val="24"/>
                  </w:rPr>
                  <w:t xml:space="preserve">ano. </w:t>
                </w:r>
              </w:sdtContent>
            </w:sdt>
            <w:r w:rsidRPr="00864C2F">
              <w:rPr>
                <w:sz w:val="24"/>
                <w:szCs w:val="24"/>
              </w:rPr>
              <w:t xml:space="preserve">   Sexo: </w:t>
            </w:r>
            <w:sdt>
              <w:sdtPr>
                <w:rPr>
                  <w:rStyle w:val="GetulioCP02"/>
                  <w:rFonts w:ascii="Times New Roman" w:hAnsi="Times New Roman"/>
                  <w:szCs w:val="24"/>
                </w:rPr>
                <w:alias w:val="Sexo"/>
                <w:tag w:val="Sexo"/>
                <w:id w:val="1292469"/>
                <w:placeholder>
                  <w:docPart w:val="5FDC1AEB0A11482AB63C935D1DAF42BE"/>
                </w:placeholder>
                <w:showingPlcHdr/>
                <w:comboBox>
                  <w:listItem w:value="Escolher um item."/>
                  <w:listItem w:displayText="Masculino" w:value="Masculino"/>
                  <w:listItem w:displayText="Feminino" w:value="Feminino"/>
                </w:comboBox>
              </w:sdtPr>
              <w:sdtEndPr>
                <w:rPr>
                  <w:rStyle w:val="Fontepargpadro"/>
                  <w:b w:val="0"/>
                  <w:sz w:val="20"/>
                  <w:szCs w:val="20"/>
                </w:rPr>
              </w:sdtEndPr>
              <w:sdtContent>
                <w:r w:rsidRPr="00864C2F">
                  <w:rPr>
                    <w:rStyle w:val="TextodoEspaoReservado"/>
                    <w:sz w:val="24"/>
                    <w:szCs w:val="24"/>
                  </w:rPr>
                  <w:t>Sexo.</w:t>
                </w:r>
                <w:r w:rsidRPr="00864C2F">
                  <w:rPr>
                    <w:rStyle w:val="TextodoEspaoReservado"/>
                    <w:b/>
                    <w:sz w:val="24"/>
                    <w:szCs w:val="24"/>
                  </w:rPr>
                  <w:t xml:space="preserve"> </w:t>
                </w:r>
              </w:sdtContent>
            </w:sdt>
            <w:r w:rsidRPr="00864C2F">
              <w:rPr>
                <w:sz w:val="24"/>
                <w:szCs w:val="24"/>
              </w:rPr>
              <w:t xml:space="preserve"> </w:t>
            </w:r>
          </w:p>
          <w:p w:rsidR="000A3AE0" w:rsidRPr="00864C2F" w:rsidRDefault="000A3AE0" w:rsidP="00416C73">
            <w:pPr>
              <w:pStyle w:val="PargrafodaLista"/>
              <w:numPr>
                <w:ilvl w:val="1"/>
                <w:numId w:val="17"/>
              </w:numPr>
              <w:spacing w:line="360" w:lineRule="auto"/>
              <w:ind w:left="426"/>
              <w:rPr>
                <w:b/>
                <w:sz w:val="24"/>
                <w:szCs w:val="24"/>
              </w:rPr>
            </w:pPr>
            <w:r w:rsidRPr="00864C2F">
              <w:rPr>
                <w:sz w:val="24"/>
                <w:szCs w:val="24"/>
              </w:rPr>
              <w:t xml:space="preserve">Endereço residencial completo: </w:t>
            </w:r>
            <w:sdt>
              <w:sdtPr>
                <w:rPr>
                  <w:rStyle w:val="GetulioCP02"/>
                  <w:rFonts w:ascii="Times New Roman" w:hAnsi="Times New Roman"/>
                  <w:szCs w:val="24"/>
                </w:rPr>
                <w:id w:val="10961252"/>
                <w:placeholder>
                  <w:docPart w:val="24D0A60954B8492FAC3DFE7EF5743015"/>
                </w:placeholder>
                <w:showingPlcHdr/>
              </w:sdtPr>
              <w:sdtEndPr>
                <w:rPr>
                  <w:rStyle w:val="Fontepargpadro"/>
                  <w:b w:val="0"/>
                  <w:i/>
                  <w:sz w:val="20"/>
                  <w:szCs w:val="20"/>
                  <w:shd w:val="clear" w:color="auto" w:fill="D9D9D9"/>
                </w:rPr>
              </w:sdtEndPr>
              <w:sdtContent>
                <w:proofErr w:type="gramStart"/>
                <w:r w:rsidRPr="00864C2F">
                  <w:rPr>
                    <w:rStyle w:val="TextodoEspaoReservado"/>
                    <w:sz w:val="24"/>
                    <w:szCs w:val="24"/>
                  </w:rPr>
                  <w:t>Endereço.</w:t>
                </w:r>
                <w:proofErr w:type="gramEnd"/>
              </w:sdtContent>
            </w:sdt>
            <w:r w:rsidRPr="00864C2F">
              <w:rPr>
                <w:sz w:val="24"/>
                <w:szCs w:val="24"/>
              </w:rPr>
              <w:t xml:space="preserve"> CEP:</w:t>
            </w:r>
            <w:r w:rsidRPr="00864C2F">
              <w:rPr>
                <w:rStyle w:val="Estilo14"/>
                <w:szCs w:val="24"/>
              </w:rPr>
              <w:t xml:space="preserve"> </w:t>
            </w:r>
            <w:sdt>
              <w:sdtPr>
                <w:rPr>
                  <w:rStyle w:val="GetulioCP02"/>
                  <w:rFonts w:ascii="Times New Roman" w:hAnsi="Times New Roman"/>
                  <w:szCs w:val="24"/>
                </w:rPr>
                <w:id w:val="10961253"/>
                <w:placeholder>
                  <w:docPart w:val="2F2D3CF0965141F6A66DE0538CA3D161"/>
                </w:placeholder>
                <w:showingPlcHdr/>
              </w:sdtPr>
              <w:sdtEndPr>
                <w:rPr>
                  <w:rStyle w:val="Fontepargpadro"/>
                  <w:b w:val="0"/>
                  <w:i/>
                  <w:sz w:val="20"/>
                  <w:szCs w:val="20"/>
                  <w:shd w:val="clear" w:color="auto" w:fill="D9D9D9"/>
                </w:rPr>
              </w:sdtEndPr>
              <w:sdtContent>
                <w:r w:rsidRPr="00864C2F">
                  <w:rPr>
                    <w:rStyle w:val="TextodoEspaoReservado"/>
                    <w:sz w:val="24"/>
                    <w:szCs w:val="24"/>
                  </w:rPr>
                  <w:t>CEP.</w:t>
                </w:r>
              </w:sdtContent>
            </w:sdt>
            <w:r w:rsidRPr="00864C2F">
              <w:rPr>
                <w:sz w:val="24"/>
                <w:szCs w:val="24"/>
              </w:rPr>
              <w:t xml:space="preserve"> </w:t>
            </w:r>
          </w:p>
          <w:p w:rsidR="000A3AE0" w:rsidRPr="00864C2F" w:rsidRDefault="000A3AE0" w:rsidP="00416C73">
            <w:pPr>
              <w:pStyle w:val="PargrafodaLista"/>
              <w:numPr>
                <w:ilvl w:val="1"/>
                <w:numId w:val="17"/>
              </w:numPr>
              <w:spacing w:line="360" w:lineRule="auto"/>
              <w:ind w:left="426"/>
              <w:rPr>
                <w:rStyle w:val="GetulioCP02"/>
                <w:rFonts w:ascii="Times New Roman" w:hAnsi="Times New Roman"/>
                <w:szCs w:val="24"/>
              </w:rPr>
            </w:pPr>
            <w:r w:rsidRPr="00864C2F">
              <w:rPr>
                <w:sz w:val="24"/>
                <w:szCs w:val="24"/>
              </w:rPr>
              <w:t>Telefone residencial:</w:t>
            </w:r>
            <w:r w:rsidRPr="00864C2F">
              <w:rPr>
                <w:rStyle w:val="GetulioCP02"/>
                <w:rFonts w:ascii="Times New Roman" w:hAnsi="Times New Roman"/>
                <w:szCs w:val="24"/>
              </w:rPr>
              <w:t xml:space="preserve"> </w:t>
            </w:r>
            <w:sdt>
              <w:sdtPr>
                <w:rPr>
                  <w:rStyle w:val="GetulioCP02"/>
                  <w:rFonts w:ascii="Times New Roman" w:hAnsi="Times New Roman"/>
                  <w:szCs w:val="24"/>
                </w:rPr>
                <w:alias w:val="Área"/>
                <w:tag w:val="Área"/>
                <w:id w:val="10961255"/>
                <w:placeholder>
                  <w:docPart w:val="085E0BE463E046719EDE367D9217BA47"/>
                </w:placeholder>
                <w:showingPlcHdr/>
                <w:comboBox>
                  <w:listItem w:value="Escolher um item."/>
                  <w:listItem w:displayText="(98)" w:value="(98)"/>
                  <w:listItem w:displayText="(99)" w:value="(99)"/>
                </w:comboBox>
              </w:sdtPr>
              <w:sdtEndPr>
                <w:rPr>
                  <w:rStyle w:val="Fontepargpadro"/>
                  <w:b w:val="0"/>
                  <w:sz w:val="20"/>
                  <w:szCs w:val="20"/>
                </w:rPr>
              </w:sdtEndPr>
              <w:sdtContent>
                <w:r w:rsidRPr="00864C2F">
                  <w:rPr>
                    <w:rStyle w:val="TextodoEspaoReservado"/>
                    <w:sz w:val="24"/>
                    <w:szCs w:val="24"/>
                  </w:rPr>
                  <w:t>cód..</w:t>
                </w:r>
                <w:r w:rsidRPr="00864C2F">
                  <w:rPr>
                    <w:rStyle w:val="TextodoEspaoReservado"/>
                    <w:b/>
                    <w:sz w:val="24"/>
                    <w:szCs w:val="24"/>
                  </w:rPr>
                  <w:t xml:space="preserve"> </w:t>
                </w:r>
              </w:sdtContent>
            </w:sdt>
            <w:r w:rsidRPr="00864C2F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GetulioCP02"/>
                  <w:rFonts w:ascii="Times New Roman" w:hAnsi="Times New Roman"/>
                  <w:szCs w:val="24"/>
                </w:rPr>
                <w:id w:val="10961258"/>
                <w:placeholder>
                  <w:docPart w:val="7883D9E6C48A4CDE91EF7FA39B238F85"/>
                </w:placeholder>
                <w:showingPlcHdr/>
              </w:sdtPr>
              <w:sdtEndPr>
                <w:rPr>
                  <w:rStyle w:val="Fontepargpadro"/>
                  <w:b w:val="0"/>
                  <w:i/>
                  <w:sz w:val="20"/>
                  <w:szCs w:val="20"/>
                  <w:shd w:val="clear" w:color="auto" w:fill="D9D9D9"/>
                </w:rPr>
              </w:sdtEndPr>
              <w:sdtContent>
                <w:r w:rsidRPr="00864C2F">
                  <w:rPr>
                    <w:rStyle w:val="TextodoEspaoReservado"/>
                    <w:sz w:val="24"/>
                    <w:szCs w:val="24"/>
                  </w:rPr>
                  <w:t>telefone.</w:t>
                </w:r>
              </w:sdtContent>
            </w:sdt>
            <w:r w:rsidRPr="00864C2F">
              <w:rPr>
                <w:sz w:val="24"/>
                <w:szCs w:val="24"/>
              </w:rPr>
              <w:t xml:space="preserve">   Telefone celular: </w:t>
            </w:r>
            <w:sdt>
              <w:sdtPr>
                <w:rPr>
                  <w:rStyle w:val="GetulioCP02"/>
                  <w:rFonts w:ascii="Times New Roman" w:hAnsi="Times New Roman"/>
                  <w:szCs w:val="24"/>
                </w:rPr>
                <w:alias w:val="Área"/>
                <w:tag w:val="Área"/>
                <w:id w:val="10961259"/>
                <w:placeholder>
                  <w:docPart w:val="E94285E04CCB4419800709AA3103991C"/>
                </w:placeholder>
                <w:showingPlcHdr/>
                <w:comboBox>
                  <w:listItem w:value="Escolher um item."/>
                  <w:listItem w:displayText="(98)" w:value="(98)"/>
                  <w:listItem w:displayText="(99)" w:value="(99)"/>
                </w:comboBox>
              </w:sdtPr>
              <w:sdtEndPr>
                <w:rPr>
                  <w:rStyle w:val="Fontepargpadro"/>
                  <w:b w:val="0"/>
                  <w:sz w:val="20"/>
                  <w:szCs w:val="20"/>
                </w:rPr>
              </w:sdtEndPr>
              <w:sdtContent>
                <w:r w:rsidRPr="00864C2F">
                  <w:rPr>
                    <w:rStyle w:val="TextodoEspaoReservado"/>
                    <w:sz w:val="24"/>
                    <w:szCs w:val="24"/>
                  </w:rPr>
                  <w:t>cód..</w:t>
                </w:r>
                <w:r w:rsidRPr="00864C2F">
                  <w:rPr>
                    <w:rStyle w:val="TextodoEspaoReservado"/>
                    <w:b/>
                    <w:sz w:val="24"/>
                    <w:szCs w:val="24"/>
                  </w:rPr>
                  <w:t xml:space="preserve"> </w:t>
                </w:r>
              </w:sdtContent>
            </w:sdt>
            <w:r w:rsidRPr="00864C2F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GetulioCP02"/>
                  <w:rFonts w:ascii="Times New Roman" w:hAnsi="Times New Roman"/>
                  <w:szCs w:val="24"/>
                </w:rPr>
                <w:id w:val="10961260"/>
                <w:placeholder>
                  <w:docPart w:val="2A5D9CCDBAAC4A1183C172028E22E729"/>
                </w:placeholder>
                <w:showingPlcHdr/>
              </w:sdtPr>
              <w:sdtEndPr>
                <w:rPr>
                  <w:rStyle w:val="Fontepargpadro"/>
                  <w:b w:val="0"/>
                  <w:i/>
                  <w:sz w:val="20"/>
                  <w:szCs w:val="20"/>
                  <w:shd w:val="clear" w:color="auto" w:fill="D9D9D9"/>
                </w:rPr>
              </w:sdtEndPr>
              <w:sdtContent>
                <w:r w:rsidRPr="00864C2F">
                  <w:rPr>
                    <w:rStyle w:val="TextodoEspaoReservado"/>
                    <w:sz w:val="24"/>
                    <w:szCs w:val="24"/>
                  </w:rPr>
                  <w:t>celular.</w:t>
                </w:r>
              </w:sdtContent>
            </w:sdt>
          </w:p>
          <w:p w:rsidR="00EF56B5" w:rsidRPr="00864C2F" w:rsidRDefault="00EF56B5" w:rsidP="00416C73">
            <w:pPr>
              <w:pStyle w:val="PargrafodaLista"/>
              <w:numPr>
                <w:ilvl w:val="1"/>
                <w:numId w:val="17"/>
              </w:numPr>
              <w:spacing w:line="360" w:lineRule="auto"/>
              <w:ind w:left="426"/>
              <w:rPr>
                <w:b/>
                <w:sz w:val="24"/>
                <w:szCs w:val="24"/>
              </w:rPr>
            </w:pPr>
            <w:r w:rsidRPr="00864C2F">
              <w:rPr>
                <w:sz w:val="24"/>
                <w:szCs w:val="24"/>
              </w:rPr>
              <w:t xml:space="preserve"> </w:t>
            </w:r>
            <w:r w:rsidR="000A3AE0" w:rsidRPr="00864C2F">
              <w:rPr>
                <w:sz w:val="24"/>
                <w:szCs w:val="24"/>
              </w:rPr>
              <w:t>E-</w:t>
            </w:r>
            <w:r w:rsidRPr="00864C2F">
              <w:rPr>
                <w:sz w:val="24"/>
                <w:szCs w:val="24"/>
              </w:rPr>
              <w:t>mail:</w:t>
            </w:r>
            <w:r w:rsidRPr="00864C2F">
              <w:rPr>
                <w:rStyle w:val="Estilo14"/>
                <w:szCs w:val="24"/>
              </w:rPr>
              <w:t xml:space="preserve"> </w:t>
            </w:r>
            <w:sdt>
              <w:sdtPr>
                <w:rPr>
                  <w:rStyle w:val="GetulioCP02"/>
                  <w:rFonts w:ascii="Times New Roman" w:hAnsi="Times New Roman"/>
                  <w:szCs w:val="24"/>
                </w:rPr>
                <w:id w:val="10961263"/>
                <w:placeholder>
                  <w:docPart w:val="5C27FAB7B33E49D6873627DF78C2918A"/>
                </w:placeholder>
                <w:showingPlcHdr/>
              </w:sdtPr>
              <w:sdtEndPr>
                <w:rPr>
                  <w:rStyle w:val="Fontepargpadro"/>
                  <w:b w:val="0"/>
                  <w:i/>
                  <w:sz w:val="20"/>
                  <w:szCs w:val="20"/>
                  <w:shd w:val="clear" w:color="auto" w:fill="D9D9D9"/>
                </w:rPr>
              </w:sdtEndPr>
              <w:sdtContent>
                <w:proofErr w:type="gramStart"/>
                <w:r w:rsidRPr="00864C2F">
                  <w:rPr>
                    <w:rStyle w:val="TextodoEspaoReservado"/>
                    <w:sz w:val="24"/>
                    <w:szCs w:val="24"/>
                  </w:rPr>
                  <w:t>e-mail.</w:t>
                </w:r>
                <w:proofErr w:type="gramEnd"/>
              </w:sdtContent>
            </w:sdt>
          </w:p>
          <w:p w:rsidR="000A3AE0" w:rsidRPr="00864C2F" w:rsidRDefault="000A3AE0" w:rsidP="00416C73">
            <w:pPr>
              <w:pStyle w:val="PargrafodaLista"/>
              <w:numPr>
                <w:ilvl w:val="1"/>
                <w:numId w:val="17"/>
              </w:numPr>
              <w:spacing w:line="360" w:lineRule="auto"/>
              <w:ind w:left="426"/>
              <w:rPr>
                <w:b/>
                <w:sz w:val="24"/>
                <w:szCs w:val="24"/>
              </w:rPr>
            </w:pPr>
            <w:r w:rsidRPr="00864C2F">
              <w:rPr>
                <w:sz w:val="24"/>
                <w:szCs w:val="24"/>
              </w:rPr>
              <w:t xml:space="preserve">Curso de graduação: </w:t>
            </w:r>
            <w:sdt>
              <w:sdtPr>
                <w:rPr>
                  <w:rStyle w:val="GetulioCP02"/>
                  <w:rFonts w:ascii="Times New Roman" w:hAnsi="Times New Roman"/>
                  <w:szCs w:val="24"/>
                </w:rPr>
                <w:id w:val="10961235"/>
                <w:placeholder>
                  <w:docPart w:val="3E7C3CF091214D47BBDE7A8CFBBB7928"/>
                </w:placeholder>
                <w:showingPlcHdr/>
              </w:sdtPr>
              <w:sdtEndPr>
                <w:rPr>
                  <w:rStyle w:val="Fontepargpadro"/>
                  <w:b w:val="0"/>
                  <w:i/>
                  <w:sz w:val="20"/>
                  <w:shd w:val="clear" w:color="auto" w:fill="D9D9D9"/>
                </w:rPr>
              </w:sdtEndPr>
              <w:sdtContent>
                <w:r w:rsidRPr="00864C2F">
                  <w:rPr>
                    <w:rStyle w:val="TextodoEspaoReservado"/>
                    <w:sz w:val="24"/>
                    <w:szCs w:val="24"/>
                  </w:rPr>
                  <w:t xml:space="preserve">Curso de </w:t>
                </w:r>
                <w:proofErr w:type="gramStart"/>
                <w:r w:rsidRPr="00864C2F">
                  <w:rPr>
                    <w:rStyle w:val="TextodoEspaoReservado"/>
                    <w:sz w:val="24"/>
                    <w:szCs w:val="24"/>
                  </w:rPr>
                  <w:t>Graduação.</w:t>
                </w:r>
                <w:proofErr w:type="gramEnd"/>
              </w:sdtContent>
            </w:sdt>
            <w:r w:rsidRPr="00864C2F">
              <w:rPr>
                <w:sz w:val="24"/>
                <w:szCs w:val="24"/>
              </w:rPr>
              <w:t xml:space="preserve"> </w:t>
            </w:r>
          </w:p>
          <w:p w:rsidR="00EF56B5" w:rsidRPr="00416C73" w:rsidRDefault="000A3AE0" w:rsidP="00416C73">
            <w:pPr>
              <w:pStyle w:val="PargrafodaLista"/>
              <w:numPr>
                <w:ilvl w:val="1"/>
                <w:numId w:val="17"/>
              </w:numPr>
              <w:spacing w:line="360" w:lineRule="auto"/>
              <w:ind w:left="426"/>
              <w:rPr>
                <w:b/>
                <w:sz w:val="24"/>
                <w:szCs w:val="24"/>
              </w:rPr>
            </w:pPr>
            <w:r w:rsidRPr="00864C2F">
              <w:rPr>
                <w:sz w:val="24"/>
                <w:szCs w:val="24"/>
              </w:rPr>
              <w:t xml:space="preserve">Centro: </w:t>
            </w:r>
            <w:sdt>
              <w:sdtPr>
                <w:rPr>
                  <w:rStyle w:val="GetulioCP02"/>
                  <w:rFonts w:ascii="Times New Roman" w:hAnsi="Times New Roman"/>
                  <w:szCs w:val="24"/>
                </w:rPr>
                <w:alias w:val="Centros da UEMA"/>
                <w:tag w:val="Centros da UEMA"/>
                <w:id w:val="1603523"/>
                <w:placeholder>
                  <w:docPart w:val="EDA805AF77B44F25A514A2B4E2D0E018"/>
                </w:placeholder>
                <w:dropDownList>
                  <w:listItem w:displayText="===Escolha o Centro da UEMA===" w:value="===Escolha o Centro da UEMA==="/>
                  <w:listItem w:displayText="Centro de Ciências Agrárias - CCA" w:value="Centro de Ciências Agrárias - CCA"/>
                  <w:listItem w:displayText="Centro de Ciências Sociais Aplicadas - CCSA" w:value="Centro de Ciências Sociais Aplicadas - CCSA"/>
                  <w:listItem w:displayText="Centro de Educação, Ciências Exatas e Naturais - CECEN" w:value="Centro de Educação, Ciências Exatas e Naturais - CECEN"/>
                  <w:listItem w:displayText="Centro de Ciências Tecnológicas - CCT" w:value="Centro de Ciências Tecnológicas - CCT"/>
                  <w:listItem w:displayText="Centro de Estudos Superiores de Timon - CESTI" w:value="Centro de Estudos Superiores de Timon - CESTI"/>
                  <w:listItem w:displayText="Centro de Estudos Superiores de Açailândia -  CESA" w:value="Centro de Estudos Superiores de Açailândia -  CESA"/>
                  <w:listItem w:displayText="Centro de Estudos Superiores de Bacabal - CESB" w:value="Centro de Estudos Superiores de Bacabal - CESB"/>
                  <w:listItem w:displayText="Centro de Estudos Superiores de Balsas - CESBA" w:value="Centro de Estudos Superiores de Balsas - CESBA"/>
                  <w:listItem w:displayText="Centro de Estudos Superiores de Barra do Corda - CESBAC" w:value="Centro de Estudos Superiores de Barra do Corda - CESBAC"/>
                  <w:listItem w:displayText="Centro de Estudos Superiores de Carolina - CESCA" w:value="Centro de Estudos Superiores de Carolina - CESCA"/>
                  <w:listItem w:displayText="Centro de Estudos Superiores de Caxias - CESC" w:value="Centro de Estudos Superiores de Caxias - CESC"/>
                  <w:listItem w:displayText="Centro de Estudos Superiores de Codó - CESCD" w:value="Centro de Estudos Superiores de Codó - CESCD"/>
                  <w:listItem w:displayText="Centro de Estudos Superiores de Coelho Neto - CESCN" w:value="Centro de Estudos Superiores de Coelho Neto - CESCN"/>
                  <w:listItem w:displayText="Centro de Estudos Superiores de Colinas - CESCO" w:value="Centro de Estudos Superiores de Colinas - CESCO"/>
                  <w:listItem w:displayText="Centro de Estudos Superiores de Grajaú - CEGRA" w:value="Centro de Estudos Superiores de Grajaú - CEGRA"/>
                  <w:listItem w:displayText="Centro de Estudos Superiores de Imperatriz - CESI" w:value="Centro de Estudos Superiores de Imperatriz - CESI"/>
                  <w:listItem w:displayText="Centro de Estudos Superiores de Itapecuru - Mirim - CESIM" w:value="Centro de Estudos Superiores de Itapecuru - Mirim - CESIM"/>
                  <w:listItem w:displayText="Centro de Estudos Superiores de Lago da Pedra - CESPED" w:value="Centro de Estudos Superiores de Lago da Pedra - CESPED"/>
                  <w:listItem w:displayText="Centro de Estudos Superiores de Pedreiras - CESP" w:value="Centro de Estudos Superiores de Pedreiras - CESP"/>
                  <w:listItem w:displayText="Centro de Estudos Superiores de Pinheiro - CESPI" w:value="Centro de Estudos Superiores de Pinheiro - CESPI"/>
                  <w:listItem w:displayText="Centro de Estudos Superiores de Presidente Dutra - CESPRE" w:value="Centro de Estudos Superiores de Presidente Dutra - CESPRE"/>
                  <w:listItem w:displayText="Centro de Estudos Superiores de Santa Inês - CESSIN" w:value="Centro de Estudos Superiores de Santa Inês - CESSIN"/>
                  <w:listItem w:displayText="Centro de Estudos Superiores de São João dos Patos - CESMES" w:value="Centro de Estudos Superiores de São João dos Patos - CESMES"/>
                  <w:listItem w:displayText="Centro de Estudos Superiores de Zé Doca - CESZD" w:value="Centro de Estudos Superiores de Zé Doca - CESZD"/>
                </w:dropDownList>
              </w:sdtPr>
              <w:sdtEndPr>
                <w:rPr>
                  <w:rStyle w:val="GetulioCP02"/>
                </w:rPr>
              </w:sdtEndPr>
              <w:sdtContent>
                <w:r w:rsidRPr="00864C2F">
                  <w:rPr>
                    <w:rStyle w:val="TextodoEspaoReservado"/>
                    <w:sz w:val="24"/>
                    <w:szCs w:val="24"/>
                  </w:rPr>
                  <w:t>===Escolha o Centro da UEMA===</w:t>
                </w:r>
              </w:sdtContent>
            </w:sdt>
          </w:p>
        </w:tc>
      </w:tr>
    </w:tbl>
    <w:p w:rsidR="00EF56B5" w:rsidRPr="00864C2F" w:rsidRDefault="00EF56B5" w:rsidP="008D6007">
      <w:pPr>
        <w:jc w:val="both"/>
        <w:rPr>
          <w:b/>
          <w:sz w:val="24"/>
          <w:szCs w:val="24"/>
        </w:rPr>
      </w:pPr>
    </w:p>
    <w:p w:rsidR="006C0111" w:rsidRPr="00864C2F" w:rsidRDefault="006C0111" w:rsidP="008D6007">
      <w:pPr>
        <w:jc w:val="right"/>
        <w:rPr>
          <w:sz w:val="24"/>
          <w:szCs w:val="24"/>
        </w:rPr>
      </w:pPr>
    </w:p>
    <w:p w:rsidR="00040446" w:rsidRPr="00864C2F" w:rsidRDefault="00040446" w:rsidP="008D6007">
      <w:pPr>
        <w:jc w:val="right"/>
        <w:rPr>
          <w:sz w:val="24"/>
          <w:szCs w:val="24"/>
        </w:rPr>
      </w:pPr>
      <w:r w:rsidRPr="00864C2F">
        <w:rPr>
          <w:sz w:val="24"/>
          <w:szCs w:val="24"/>
        </w:rPr>
        <w:t xml:space="preserve">Local: </w:t>
      </w:r>
      <w:sdt>
        <w:sdtPr>
          <w:rPr>
            <w:rStyle w:val="GetulioCP02"/>
            <w:rFonts w:ascii="Times New Roman" w:hAnsi="Times New Roman"/>
          </w:rPr>
          <w:id w:val="10961333"/>
          <w:placeholder>
            <w:docPart w:val="3AC7413C06BD481B94C9FC85E585E4B8"/>
          </w:placeholder>
          <w:showingPlcHdr/>
        </w:sdtPr>
        <w:sdtEndPr>
          <w:rPr>
            <w:rStyle w:val="Fontepargpadro"/>
            <w:b w:val="0"/>
            <w:i/>
            <w:sz w:val="20"/>
            <w:szCs w:val="24"/>
            <w:shd w:val="clear" w:color="auto" w:fill="D9D9D9"/>
          </w:rPr>
        </w:sdtEndPr>
        <w:sdtContent>
          <w:r w:rsidR="004A1DD5" w:rsidRPr="00864C2F">
            <w:rPr>
              <w:rStyle w:val="TextodoEspaoReservado"/>
              <w:sz w:val="24"/>
              <w:szCs w:val="24"/>
            </w:rPr>
            <w:t>Cidade</w:t>
          </w:r>
          <w:proofErr w:type="gramStart"/>
          <w:r w:rsidR="004A1DD5" w:rsidRPr="00864C2F">
            <w:rPr>
              <w:rStyle w:val="TextodoEspaoReservado"/>
              <w:sz w:val="24"/>
              <w:szCs w:val="24"/>
            </w:rPr>
            <w:t>..</w:t>
          </w:r>
          <w:proofErr w:type="gramEnd"/>
        </w:sdtContent>
      </w:sdt>
      <w:r w:rsidR="004A1DD5" w:rsidRPr="00864C2F">
        <w:rPr>
          <w:sz w:val="24"/>
          <w:szCs w:val="24"/>
        </w:rPr>
        <w:t xml:space="preserve"> </w:t>
      </w:r>
      <w:r w:rsidRPr="00864C2F">
        <w:rPr>
          <w:sz w:val="24"/>
          <w:szCs w:val="24"/>
        </w:rPr>
        <w:t xml:space="preserve">Data: </w:t>
      </w:r>
      <w:sdt>
        <w:sdtPr>
          <w:rPr>
            <w:rStyle w:val="GetulioCP02"/>
            <w:rFonts w:ascii="Times New Roman" w:hAnsi="Times New Roman"/>
          </w:rPr>
          <w:alias w:val="Dia"/>
          <w:tag w:val="Dia"/>
          <w:id w:val="10961336"/>
          <w:placeholder>
            <w:docPart w:val="BB18DAABDF9B498A88E9FD4CD12375B5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b w:val="0"/>
            <w:sz w:val="20"/>
            <w:szCs w:val="24"/>
          </w:rPr>
        </w:sdtEndPr>
        <w:sdtContent>
          <w:r w:rsidR="004A1DD5" w:rsidRPr="00864C2F">
            <w:rPr>
              <w:rStyle w:val="TextodoEspaoReservado"/>
              <w:sz w:val="24"/>
              <w:szCs w:val="24"/>
            </w:rPr>
            <w:t>dia</w:t>
          </w:r>
          <w:r w:rsidR="004A1DD5" w:rsidRPr="00864C2F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4A1DD5" w:rsidRPr="00864C2F">
        <w:rPr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37"/>
          <w:placeholder>
            <w:docPart w:val="FC20498A6DDA420EA185637791BEAB8A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4A1DD5" w:rsidRPr="00864C2F">
            <w:rPr>
              <w:rStyle w:val="TextodoEspaoReservado"/>
              <w:sz w:val="24"/>
              <w:szCs w:val="24"/>
            </w:rPr>
            <w:t>mês</w:t>
          </w:r>
          <w:r w:rsidR="004A1DD5" w:rsidRPr="00864C2F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4A1DD5" w:rsidRPr="00864C2F">
        <w:rPr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ano"/>
          <w:tag w:val="ano"/>
          <w:id w:val="3618431"/>
          <w:placeholder>
            <w:docPart w:val="5B94ECBA9B9B4FD08D7609349553E786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  <w:sz w:val="24"/>
          </w:rPr>
        </w:sdtEndPr>
        <w:sdtContent>
          <w:r w:rsidR="004A1DD5" w:rsidRPr="00864C2F">
            <w:rPr>
              <w:rStyle w:val="TextodoEspaoReservado"/>
              <w:sz w:val="24"/>
              <w:szCs w:val="24"/>
            </w:rPr>
            <w:t>ano</w:t>
          </w:r>
          <w:r w:rsidR="004A1DD5" w:rsidRPr="00864C2F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</w:p>
    <w:p w:rsidR="00040446" w:rsidRPr="00864C2F" w:rsidRDefault="00040446" w:rsidP="008D6007">
      <w:pPr>
        <w:jc w:val="center"/>
        <w:rPr>
          <w:sz w:val="24"/>
          <w:szCs w:val="24"/>
        </w:rPr>
      </w:pPr>
    </w:p>
    <w:p w:rsidR="00E36D19" w:rsidRPr="00864C2F" w:rsidRDefault="00E36D19" w:rsidP="008D6007">
      <w:pPr>
        <w:jc w:val="center"/>
        <w:rPr>
          <w:sz w:val="24"/>
          <w:szCs w:val="24"/>
        </w:rPr>
      </w:pPr>
    </w:p>
    <w:tbl>
      <w:tblPr>
        <w:tblStyle w:val="Tabelacomgrade"/>
        <w:tblW w:w="9299" w:type="dxa"/>
        <w:tblLayout w:type="fixed"/>
        <w:tblLook w:val="04A0" w:firstRow="1" w:lastRow="0" w:firstColumn="1" w:lastColumn="0" w:noHBand="0" w:noVBand="1"/>
      </w:tblPr>
      <w:tblGrid>
        <w:gridCol w:w="4484"/>
        <w:gridCol w:w="236"/>
        <w:gridCol w:w="4579"/>
      </w:tblGrid>
      <w:tr w:rsidR="00753E80" w:rsidRPr="00864C2F" w:rsidTr="00416C73">
        <w:tc>
          <w:tcPr>
            <w:tcW w:w="4484" w:type="dxa"/>
            <w:tcBorders>
              <w:top w:val="nil"/>
              <w:left w:val="single" w:sz="4" w:space="0" w:color="FFFFFF" w:themeColor="background1"/>
              <w:bottom w:val="single" w:sz="4" w:space="0" w:color="1F497D" w:themeColor="text2"/>
              <w:right w:val="nil"/>
            </w:tcBorders>
          </w:tcPr>
          <w:p w:rsidR="00753E80" w:rsidRPr="00864C2F" w:rsidRDefault="00753E80" w:rsidP="008D6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753E80" w:rsidRPr="00864C2F" w:rsidRDefault="00753E80" w:rsidP="008D6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753E80" w:rsidRPr="00864C2F" w:rsidRDefault="00753E80" w:rsidP="008D6007">
            <w:pPr>
              <w:jc w:val="center"/>
              <w:rPr>
                <w:sz w:val="24"/>
                <w:szCs w:val="24"/>
              </w:rPr>
            </w:pPr>
          </w:p>
        </w:tc>
      </w:tr>
      <w:tr w:rsidR="00753E80" w:rsidRPr="00864C2F" w:rsidTr="00416C73">
        <w:tc>
          <w:tcPr>
            <w:tcW w:w="4484" w:type="dxa"/>
            <w:tcBorders>
              <w:top w:val="single" w:sz="4" w:space="0" w:color="1F497D" w:themeColor="text2"/>
              <w:left w:val="single" w:sz="4" w:space="0" w:color="FFFFFF" w:themeColor="background1"/>
              <w:bottom w:val="nil"/>
              <w:right w:val="nil"/>
            </w:tcBorders>
          </w:tcPr>
          <w:p w:rsidR="00753E80" w:rsidRPr="00864C2F" w:rsidRDefault="00753E80" w:rsidP="00E36D19">
            <w:pPr>
              <w:jc w:val="center"/>
              <w:rPr>
                <w:sz w:val="24"/>
                <w:szCs w:val="24"/>
              </w:rPr>
            </w:pPr>
            <w:r w:rsidRPr="00864C2F">
              <w:rPr>
                <w:sz w:val="24"/>
                <w:szCs w:val="24"/>
              </w:rPr>
              <w:t>Assinatura do</w:t>
            </w:r>
            <w:r>
              <w:rPr>
                <w:sz w:val="24"/>
                <w:szCs w:val="24"/>
              </w:rPr>
              <w:t xml:space="preserve"> (a)</w:t>
            </w:r>
            <w:r w:rsidRPr="00864C2F">
              <w:rPr>
                <w:sz w:val="24"/>
                <w:szCs w:val="24"/>
              </w:rPr>
              <w:t xml:space="preserve"> orientador</w:t>
            </w:r>
            <w:r>
              <w:rPr>
                <w:sz w:val="24"/>
                <w:szCs w:val="24"/>
              </w:rPr>
              <w:t xml:space="preserve"> (a)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753E80" w:rsidRPr="00864C2F" w:rsidRDefault="00753E80" w:rsidP="00E36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1F497D" w:themeColor="text2"/>
              <w:left w:val="nil"/>
              <w:bottom w:val="nil"/>
              <w:right w:val="nil"/>
            </w:tcBorders>
          </w:tcPr>
          <w:p w:rsidR="00753E80" w:rsidRPr="00864C2F" w:rsidRDefault="00753E80" w:rsidP="00E36D19">
            <w:pPr>
              <w:jc w:val="center"/>
              <w:rPr>
                <w:sz w:val="24"/>
                <w:szCs w:val="24"/>
              </w:rPr>
            </w:pPr>
            <w:r w:rsidRPr="00864C2F">
              <w:rPr>
                <w:sz w:val="24"/>
                <w:szCs w:val="24"/>
              </w:rPr>
              <w:t>Assinatura do</w:t>
            </w:r>
            <w:r>
              <w:rPr>
                <w:sz w:val="24"/>
                <w:szCs w:val="24"/>
              </w:rPr>
              <w:t xml:space="preserve"> (a)</w:t>
            </w:r>
            <w:r w:rsidRPr="00864C2F">
              <w:rPr>
                <w:sz w:val="24"/>
                <w:szCs w:val="24"/>
              </w:rPr>
              <w:t xml:space="preserve"> aluno</w:t>
            </w:r>
            <w:r>
              <w:rPr>
                <w:sz w:val="24"/>
                <w:szCs w:val="24"/>
              </w:rPr>
              <w:t xml:space="preserve"> (a)</w:t>
            </w:r>
          </w:p>
        </w:tc>
      </w:tr>
    </w:tbl>
    <w:p w:rsidR="00416C73" w:rsidRDefault="00416C73" w:rsidP="008D6007">
      <w:pPr>
        <w:rPr>
          <w:b/>
          <w:sz w:val="24"/>
          <w:szCs w:val="24"/>
        </w:rPr>
      </w:pPr>
    </w:p>
    <w:p w:rsidR="00416C73" w:rsidRDefault="00416C7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53E80" w:rsidRDefault="00753E80" w:rsidP="008D6007">
      <w:pPr>
        <w:rPr>
          <w:b/>
          <w:sz w:val="24"/>
          <w:szCs w:val="24"/>
        </w:rPr>
      </w:pPr>
    </w:p>
    <w:p w:rsidR="00040446" w:rsidRDefault="00040446" w:rsidP="008D6007">
      <w:pPr>
        <w:rPr>
          <w:b/>
          <w:sz w:val="24"/>
          <w:szCs w:val="24"/>
        </w:rPr>
      </w:pPr>
      <w:r w:rsidRPr="00864C2F">
        <w:rPr>
          <w:b/>
          <w:sz w:val="24"/>
          <w:szCs w:val="24"/>
        </w:rPr>
        <w:t>ANEXAR:</w:t>
      </w:r>
    </w:p>
    <w:p w:rsidR="00753E80" w:rsidRDefault="00753E80" w:rsidP="008D6007">
      <w:pPr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338"/>
        <w:gridCol w:w="1874"/>
      </w:tblGrid>
      <w:tr w:rsidR="00753E80" w:rsidRPr="00753E80" w:rsidTr="00753E80">
        <w:tc>
          <w:tcPr>
            <w:tcW w:w="73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vAlign w:val="center"/>
          </w:tcPr>
          <w:p w:rsidR="00753E80" w:rsidRPr="00753E80" w:rsidRDefault="00753E80" w:rsidP="00753E80">
            <w:pPr>
              <w:rPr>
                <w:b/>
                <w:sz w:val="24"/>
                <w:szCs w:val="24"/>
              </w:rPr>
            </w:pPr>
            <w:r w:rsidRPr="00753E80">
              <w:rPr>
                <w:b/>
                <w:sz w:val="24"/>
                <w:szCs w:val="24"/>
              </w:rPr>
              <w:t>Lista dos documentos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7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vAlign w:val="center"/>
          </w:tcPr>
          <w:p w:rsidR="00753E80" w:rsidRPr="00753E80" w:rsidRDefault="00753E80" w:rsidP="00753E8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53E80">
              <w:rPr>
                <w:b/>
                <w:sz w:val="24"/>
                <w:szCs w:val="24"/>
              </w:rPr>
              <w:t>Check</w:t>
            </w:r>
            <w:proofErr w:type="spellEnd"/>
            <w:r w:rsidRPr="00753E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53E80">
              <w:rPr>
                <w:b/>
                <w:sz w:val="24"/>
                <w:szCs w:val="24"/>
              </w:rPr>
              <w:t>List</w:t>
            </w:r>
            <w:proofErr w:type="spellEnd"/>
          </w:p>
        </w:tc>
      </w:tr>
      <w:tr w:rsidR="00753E80" w:rsidRPr="00753E80" w:rsidTr="00753E80">
        <w:tc>
          <w:tcPr>
            <w:tcW w:w="73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753E80" w:rsidRPr="00753E80" w:rsidRDefault="00753E80" w:rsidP="00753E80">
            <w:pPr>
              <w:tabs>
                <w:tab w:val="left" w:pos="9360"/>
              </w:tabs>
              <w:rPr>
                <w:b/>
                <w:sz w:val="24"/>
                <w:szCs w:val="24"/>
              </w:rPr>
            </w:pPr>
            <w:r w:rsidRPr="00753E80">
              <w:rPr>
                <w:sz w:val="24"/>
                <w:szCs w:val="24"/>
              </w:rPr>
              <w:t>Confirmação de matrícula</w:t>
            </w:r>
          </w:p>
        </w:tc>
        <w:tc>
          <w:tcPr>
            <w:tcW w:w="187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753E80" w:rsidRPr="00753E80" w:rsidRDefault="005F656D" w:rsidP="00753E8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</w:p>
        </w:tc>
      </w:tr>
      <w:tr w:rsidR="00753E80" w:rsidRPr="00753E80" w:rsidTr="00753E80">
        <w:tc>
          <w:tcPr>
            <w:tcW w:w="73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753E80" w:rsidRPr="00753E80" w:rsidRDefault="00753E80" w:rsidP="00753E80">
            <w:pPr>
              <w:tabs>
                <w:tab w:val="left" w:pos="9360"/>
              </w:tabs>
              <w:rPr>
                <w:b/>
                <w:sz w:val="24"/>
                <w:szCs w:val="24"/>
              </w:rPr>
            </w:pPr>
            <w:r w:rsidRPr="00753E80">
              <w:rPr>
                <w:sz w:val="24"/>
                <w:szCs w:val="24"/>
              </w:rPr>
              <w:t>Histórico escolar atualizado e assinado pelo (a) Diretor (a) do curso</w:t>
            </w:r>
          </w:p>
        </w:tc>
        <w:tc>
          <w:tcPr>
            <w:tcW w:w="187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753E80" w:rsidRPr="00753E80" w:rsidRDefault="005F656D" w:rsidP="00753E8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</w:t>
            </w:r>
            <w:proofErr w:type="gramEnd"/>
          </w:p>
        </w:tc>
      </w:tr>
      <w:tr w:rsidR="00753E80" w:rsidRPr="00753E80" w:rsidTr="00753E80">
        <w:tc>
          <w:tcPr>
            <w:tcW w:w="73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753E80" w:rsidRPr="00753E80" w:rsidRDefault="00753E80" w:rsidP="00753E80">
            <w:pPr>
              <w:tabs>
                <w:tab w:val="left" w:pos="9360"/>
              </w:tabs>
              <w:rPr>
                <w:b/>
                <w:sz w:val="24"/>
                <w:szCs w:val="24"/>
              </w:rPr>
            </w:pPr>
            <w:r w:rsidRPr="00753E80">
              <w:rPr>
                <w:sz w:val="24"/>
                <w:szCs w:val="24"/>
              </w:rPr>
              <w:t xml:space="preserve">Currículo modelo </w:t>
            </w:r>
            <w:proofErr w:type="gramStart"/>
            <w:r w:rsidRPr="00753E80">
              <w:rPr>
                <w:i/>
                <w:sz w:val="24"/>
                <w:szCs w:val="24"/>
              </w:rPr>
              <w:t>lattes</w:t>
            </w:r>
            <w:proofErr w:type="gramEnd"/>
            <w:r w:rsidRPr="00753E80">
              <w:rPr>
                <w:sz w:val="24"/>
                <w:szCs w:val="24"/>
              </w:rPr>
              <w:t xml:space="preserve"> do (a) aluno (a)</w:t>
            </w:r>
          </w:p>
        </w:tc>
        <w:tc>
          <w:tcPr>
            <w:tcW w:w="187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753E80" w:rsidRPr="00753E80" w:rsidRDefault="005F656D" w:rsidP="00753E8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3</w:t>
            </w:r>
            <w:proofErr w:type="gramEnd"/>
          </w:p>
        </w:tc>
      </w:tr>
      <w:tr w:rsidR="00753E80" w:rsidRPr="00753E80" w:rsidTr="00753E80">
        <w:tc>
          <w:tcPr>
            <w:tcW w:w="73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753E80" w:rsidRPr="00753E80" w:rsidRDefault="00753E80" w:rsidP="00753E80">
            <w:pPr>
              <w:tabs>
                <w:tab w:val="left" w:pos="9360"/>
              </w:tabs>
              <w:rPr>
                <w:b/>
                <w:sz w:val="24"/>
                <w:szCs w:val="24"/>
              </w:rPr>
            </w:pPr>
            <w:r w:rsidRPr="00753E80">
              <w:rPr>
                <w:sz w:val="24"/>
                <w:szCs w:val="24"/>
              </w:rPr>
              <w:t xml:space="preserve">Cópia do RG </w:t>
            </w:r>
            <w:r w:rsidR="008B245B">
              <w:rPr>
                <w:sz w:val="24"/>
                <w:szCs w:val="24"/>
              </w:rPr>
              <w:t>e CPF</w:t>
            </w:r>
          </w:p>
        </w:tc>
        <w:tc>
          <w:tcPr>
            <w:tcW w:w="187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753E80" w:rsidRPr="00753E80" w:rsidRDefault="005F656D" w:rsidP="00753E8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4</w:t>
            </w:r>
            <w:proofErr w:type="gramEnd"/>
          </w:p>
        </w:tc>
      </w:tr>
    </w:tbl>
    <w:p w:rsidR="00CC35D3" w:rsidRPr="00864C2F" w:rsidRDefault="00CC35D3" w:rsidP="005F656D">
      <w:pPr>
        <w:jc w:val="center"/>
        <w:rPr>
          <w:sz w:val="24"/>
          <w:szCs w:val="24"/>
        </w:rPr>
      </w:pPr>
    </w:p>
    <w:sectPr w:rsidR="00CC35D3" w:rsidRPr="00864C2F" w:rsidSect="00EF56B5">
      <w:headerReference w:type="default" r:id="rId9"/>
      <w:footerReference w:type="default" r:id="rId10"/>
      <w:pgSz w:w="11907" w:h="16840" w:code="9"/>
      <w:pgMar w:top="1701" w:right="1134" w:bottom="1134" w:left="1701" w:header="1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FF2" w:rsidRDefault="00E97FF2">
      <w:r>
        <w:separator/>
      </w:r>
    </w:p>
  </w:endnote>
  <w:endnote w:type="continuationSeparator" w:id="0">
    <w:p w:rsidR="00E97FF2" w:rsidRDefault="00E9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919297989"/>
      <w:docPartObj>
        <w:docPartGallery w:val="Page Numbers (Bottom of Page)"/>
        <w:docPartUnique/>
      </w:docPartObj>
    </w:sdtPr>
    <w:sdtEndPr/>
    <w:sdtContent>
      <w:p w:rsidR="00F02095" w:rsidRPr="00E36D19" w:rsidRDefault="00E97FF2" w:rsidP="00E36D19">
        <w:pPr>
          <w:pStyle w:val="Rodap"/>
          <w:jc w:val="right"/>
          <w:rPr>
            <w:sz w:val="24"/>
            <w:szCs w:val="24"/>
          </w:rPr>
        </w:pPr>
        <w:r>
          <w:rPr>
            <w:noProof/>
            <w:sz w:val="24"/>
            <w:szCs w:val="24"/>
          </w:rPr>
          <w:pict>
            <v:group id="Grupo 33" o:spid="_x0000_s2049" style="position:absolute;left:0;text-align:left;margin-left:0;margin-top:0;width:612.75pt;height:15pt;z-index:25166284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3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E36D19" w:rsidRPr="00E36D19" w:rsidRDefault="007F0177">
                      <w:pPr>
                        <w:jc w:val="center"/>
                      </w:pPr>
                      <w:r w:rsidRPr="00E36D19">
                        <w:fldChar w:fldCharType="begin"/>
                      </w:r>
                      <w:r w:rsidR="00E36D19" w:rsidRPr="00E36D19">
                        <w:instrText>PAGE    \* MERGEFORMAT</w:instrText>
                      </w:r>
                      <w:r w:rsidRPr="00E36D19">
                        <w:fldChar w:fldCharType="separate"/>
                      </w:r>
                      <w:r w:rsidR="00936CF5">
                        <w:rPr>
                          <w:noProof/>
                        </w:rPr>
                        <w:t>1</w:t>
                      </w:r>
                      <w:r w:rsidRPr="00E36D19">
                        <w:fldChar w:fldCharType="end"/>
                      </w:r>
                    </w:p>
                  </w:txbxContent>
                </v:textbox>
              </v:shape>
              <v:group id="Group 31" o:spid="_x0000_s205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2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I2K8QAAADcAAAADwAAAGRycy9kb3ducmV2LnhtbESPzWrDMBCE74G8g9hAbomckrqtE8W4&#10;hkKhpFA3D7BYG9vEWhlL/unbV4VCjsPMfMMc09m0YqTeNZYV7LYRCOLS6oYrBZfvt80zCOeRNbaW&#10;ScEPOUhPy8URE20n/qKx8JUIEHYJKqi97xIpXVmTQbe1HXHwrrY36IPsK6l7nALctPIhimJpsOGw&#10;UGNHeU3lrRiMgvxWXM6ZHcoXY153xaf7wNE/KbVezdkBhKfZ38P/7XetIN4/wt+ZcATk6R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EjYrxAAAANwAAAAPAAAAAAAAAAAA&#10;AAAAAKECAABkcnMvZG93bnJldi54bWxQSwUGAAAAAAQABAD5AAAAkgMAAAAA&#10;" strokecolor="#1f497d [3215]"/>
                <v:shape id="AutoShape 28" o:spid="_x0000_s205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TGosYAAADcAAAADwAAAGRycy9kb3ducmV2LnhtbESPzWrDMBCE74G+g9hCL6GR84Mb3CjB&#10;DbSU3JqUpsfF2lqm1spIauy8fRUI5DjMzDfMajPYVpzIh8axgukkA0FcOd1wreDz8Pq4BBEissbW&#10;MSk4U4DN+m60wkK7nj/otI+1SBAOBSowMXaFlKEyZDFMXEecvB/nLcYkfS21xz7BbStnWZZLiw2n&#10;BYMdbQ1Vv/s/q2A8ffPH2Uu5i1/Hp+3he1nOTd8r9XA/lM8gIg3xFr6237WCfJHD5Uw6AnL9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kxqLGAAAA3AAAAA8AAAAAAAAA&#10;AAAAAAAAoQIAAGRycy9kb3ducmV2LnhtbFBLBQYAAAAABAAEAPkAAACUAwAAAAA=&#10;" adj="20904" strokecolor="#1f497d [3215]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FF2" w:rsidRDefault="00E97FF2">
      <w:r>
        <w:separator/>
      </w:r>
    </w:p>
  </w:footnote>
  <w:footnote w:type="continuationSeparator" w:id="0">
    <w:p w:rsidR="00E97FF2" w:rsidRDefault="00E97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D7" w:rsidRDefault="005F14D7" w:rsidP="006C0111">
    <w:pPr>
      <w:ind w:left="-1418" w:right="-1275"/>
      <w:jc w:val="right"/>
      <w:rPr>
        <w:b/>
        <w:color w:val="000000"/>
        <w:sz w:val="32"/>
      </w:rPr>
    </w:pPr>
  </w:p>
  <w:p w:rsidR="00FF640D" w:rsidRDefault="00FF640D" w:rsidP="006C0111">
    <w:pPr>
      <w:ind w:left="-1418" w:right="-1275"/>
      <w:jc w:val="right"/>
      <w:rPr>
        <w:b/>
        <w:color w:val="000000"/>
        <w:sz w:val="32"/>
      </w:rPr>
    </w:pPr>
  </w:p>
  <w:p w:rsidR="00EF56B5" w:rsidRDefault="00EF56B5" w:rsidP="00936CF5">
    <w:pPr>
      <w:pStyle w:val="Cabealho"/>
      <w:rPr>
        <w:sz w:val="24"/>
        <w:szCs w:val="24"/>
      </w:rPr>
    </w:pPr>
    <w:r w:rsidRPr="00E46905">
      <w:rPr>
        <w:sz w:val="24"/>
        <w:szCs w:val="24"/>
      </w:rPr>
      <w:object w:dxaOrig="30459" w:dyaOrig="10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9.65pt;height:57.15pt" o:ole="">
          <v:imagedata r:id="rId1" o:title=""/>
        </v:shape>
        <o:OLEObject Type="Embed" ProgID="CorelDRAW.Graphic.13" ShapeID="_x0000_i1025" DrawAspect="Content" ObjectID="_1598797145" r:id="rId2"/>
      </w:object>
    </w:r>
    <w:r w:rsidR="005F14D7">
      <w:rPr>
        <w:sz w:val="24"/>
        <w:szCs w:val="24"/>
      </w:rPr>
      <w:tab/>
    </w:r>
    <w:r w:rsidR="00936CF5">
      <w:rPr>
        <w:sz w:val="24"/>
        <w:szCs w:val="24"/>
      </w:rPr>
      <w:tab/>
    </w:r>
    <w:r w:rsidR="005F14D7" w:rsidRPr="005F14D7">
      <w:rPr>
        <w:noProof/>
        <w:sz w:val="24"/>
        <w:szCs w:val="24"/>
      </w:rPr>
      <w:drawing>
        <wp:inline distT="0" distB="0" distL="0" distR="0" wp14:anchorId="4F752E52" wp14:editId="5D7ED2BC">
          <wp:extent cx="1471819" cy="735511"/>
          <wp:effectExtent l="19050" t="0" r="0" b="0"/>
          <wp:docPr id="6" name="Imagem 6" descr="unn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name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056" cy="735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56B5" w:rsidRDefault="00EF56B5" w:rsidP="00EF56B5">
    <w:pPr>
      <w:tabs>
        <w:tab w:val="left" w:pos="2100"/>
      </w:tabs>
      <w:ind w:left="-1418" w:right="-1134"/>
      <w:rPr>
        <w:color w:val="000000"/>
      </w:rPr>
    </w:pPr>
    <w:r>
      <w:rPr>
        <w:color w:val="000000"/>
      </w:rPr>
      <w:tab/>
    </w:r>
  </w:p>
  <w:p w:rsidR="006E01A4" w:rsidRPr="00864C2F" w:rsidRDefault="00EF56B5" w:rsidP="00EF56B5">
    <w:pPr>
      <w:tabs>
        <w:tab w:val="left" w:pos="2100"/>
      </w:tabs>
      <w:ind w:left="-1418" w:right="-1134"/>
      <w:jc w:val="center"/>
      <w:rPr>
        <w:rFonts w:asciiTheme="majorHAnsi" w:hAnsiTheme="majorHAnsi"/>
        <w:b/>
        <w:color w:val="000000"/>
        <w:sz w:val="24"/>
      </w:rPr>
    </w:pPr>
    <w:r w:rsidRPr="00864C2F">
      <w:rPr>
        <w:rFonts w:asciiTheme="majorHAnsi" w:hAnsiTheme="majorHAnsi"/>
        <w:b/>
        <w:color w:val="000000"/>
        <w:sz w:val="24"/>
      </w:rPr>
      <w:t>PRÓ-REITORIA DE EXTENSÃO E ASSUNTOS ESTUDANTIS – PROEXAE</w:t>
    </w:r>
  </w:p>
  <w:p w:rsidR="00EF56B5" w:rsidRPr="00864C2F" w:rsidRDefault="00EF56B5" w:rsidP="00EF56B5">
    <w:pPr>
      <w:tabs>
        <w:tab w:val="left" w:pos="2100"/>
      </w:tabs>
      <w:ind w:left="-1418" w:right="-1134"/>
      <w:jc w:val="center"/>
      <w:rPr>
        <w:rFonts w:asciiTheme="majorHAnsi" w:hAnsiTheme="majorHAnsi"/>
        <w:b/>
        <w:color w:val="000000"/>
        <w:sz w:val="24"/>
      </w:rPr>
    </w:pPr>
    <w:r w:rsidRPr="00864C2F">
      <w:rPr>
        <w:rFonts w:asciiTheme="majorHAnsi" w:hAnsiTheme="majorHAnsi"/>
        <w:b/>
        <w:color w:val="000000"/>
        <w:sz w:val="24"/>
      </w:rPr>
      <w:t>COORDENAÇÃO DE EXTENSÃO – CE</w:t>
    </w:r>
  </w:p>
  <w:p w:rsidR="00EF56B5" w:rsidRPr="003A7BC7" w:rsidRDefault="00EF56B5" w:rsidP="00EF56B5">
    <w:pPr>
      <w:tabs>
        <w:tab w:val="left" w:pos="2100"/>
      </w:tabs>
      <w:ind w:left="-1418" w:right="-1134"/>
      <w:jc w:val="center"/>
      <w:rPr>
        <w:rFonts w:asciiTheme="majorHAnsi" w:hAnsiTheme="majorHAnsi"/>
        <w:b/>
        <w:sz w:val="24"/>
      </w:rPr>
    </w:pPr>
    <w:r w:rsidRPr="003A7BC7">
      <w:rPr>
        <w:rFonts w:asciiTheme="majorHAnsi" w:hAnsiTheme="majorHAnsi"/>
        <w:b/>
        <w:sz w:val="24"/>
      </w:rPr>
      <w:t>PROGRAMA INSTITUCIONAL DE BOLSAS DE EXTENSÃO – PIBEX</w:t>
    </w:r>
    <w:r w:rsidRPr="003A7BC7">
      <w:rPr>
        <w:rFonts w:asciiTheme="majorHAnsi" w:hAnsiTheme="majorHAnsi"/>
        <w:b/>
        <w:sz w:val="24"/>
        <w:szCs w:val="24"/>
      </w:rPr>
      <w:t>/UEMA</w:t>
    </w:r>
    <w:r w:rsidRPr="003A7BC7">
      <w:rPr>
        <w:rFonts w:asciiTheme="majorHAnsi" w:hAnsiTheme="majorHAnsi"/>
        <w:b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0E2"/>
    <w:multiLevelType w:val="multilevel"/>
    <w:tmpl w:val="2AE29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5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6">
    <w:nsid w:val="2A17781C"/>
    <w:multiLevelType w:val="hybridMultilevel"/>
    <w:tmpl w:val="29142C9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F4624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8C249B"/>
    <w:multiLevelType w:val="multilevel"/>
    <w:tmpl w:val="4B7C6C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93C6CFC"/>
    <w:multiLevelType w:val="multilevel"/>
    <w:tmpl w:val="4B7C6C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8"/>
  </w:num>
  <w:num w:numId="4">
    <w:abstractNumId w:val="12"/>
  </w:num>
  <w:num w:numId="5">
    <w:abstractNumId w:val="15"/>
  </w:num>
  <w:num w:numId="6">
    <w:abstractNumId w:val="17"/>
  </w:num>
  <w:num w:numId="7">
    <w:abstractNumId w:val="5"/>
  </w:num>
  <w:num w:numId="8">
    <w:abstractNumId w:val="4"/>
  </w:num>
  <w:num w:numId="9">
    <w:abstractNumId w:val="3"/>
  </w:num>
  <w:num w:numId="10">
    <w:abstractNumId w:val="16"/>
  </w:num>
  <w:num w:numId="11">
    <w:abstractNumId w:val="14"/>
  </w:num>
  <w:num w:numId="12">
    <w:abstractNumId w:val="11"/>
  </w:num>
  <w:num w:numId="13">
    <w:abstractNumId w:val="1"/>
  </w:num>
  <w:num w:numId="14">
    <w:abstractNumId w:val="8"/>
  </w:num>
  <w:num w:numId="15">
    <w:abstractNumId w:val="6"/>
  </w:num>
  <w:num w:numId="16">
    <w:abstractNumId w:val="7"/>
  </w:num>
  <w:num w:numId="17">
    <w:abstractNumId w:val="10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632"/>
    <w:rsid w:val="00005074"/>
    <w:rsid w:val="0001477D"/>
    <w:rsid w:val="00014C18"/>
    <w:rsid w:val="00022E2A"/>
    <w:rsid w:val="000332C1"/>
    <w:rsid w:val="00036E6D"/>
    <w:rsid w:val="00040446"/>
    <w:rsid w:val="00056FC7"/>
    <w:rsid w:val="000609DF"/>
    <w:rsid w:val="0006179F"/>
    <w:rsid w:val="000665B3"/>
    <w:rsid w:val="00071110"/>
    <w:rsid w:val="00087ABE"/>
    <w:rsid w:val="000A3AE0"/>
    <w:rsid w:val="000C3A86"/>
    <w:rsid w:val="0010232F"/>
    <w:rsid w:val="00104FB9"/>
    <w:rsid w:val="001149E9"/>
    <w:rsid w:val="0012245A"/>
    <w:rsid w:val="001331DF"/>
    <w:rsid w:val="001339A5"/>
    <w:rsid w:val="0013477B"/>
    <w:rsid w:val="0013755E"/>
    <w:rsid w:val="00141951"/>
    <w:rsid w:val="00141FBE"/>
    <w:rsid w:val="0014612E"/>
    <w:rsid w:val="00174969"/>
    <w:rsid w:val="001774A5"/>
    <w:rsid w:val="00177B5C"/>
    <w:rsid w:val="00181AAC"/>
    <w:rsid w:val="0019238B"/>
    <w:rsid w:val="001B06BD"/>
    <w:rsid w:val="001B3257"/>
    <w:rsid w:val="001B57A1"/>
    <w:rsid w:val="001C05FF"/>
    <w:rsid w:val="001C79E8"/>
    <w:rsid w:val="001D3ACF"/>
    <w:rsid w:val="001D4772"/>
    <w:rsid w:val="001D707E"/>
    <w:rsid w:val="001F446A"/>
    <w:rsid w:val="00207F43"/>
    <w:rsid w:val="00210EAE"/>
    <w:rsid w:val="00213FAB"/>
    <w:rsid w:val="00220197"/>
    <w:rsid w:val="00221A54"/>
    <w:rsid w:val="002445CD"/>
    <w:rsid w:val="002816AA"/>
    <w:rsid w:val="002853A6"/>
    <w:rsid w:val="002950A8"/>
    <w:rsid w:val="002B4532"/>
    <w:rsid w:val="002C0042"/>
    <w:rsid w:val="002C4649"/>
    <w:rsid w:val="002D2041"/>
    <w:rsid w:val="002E336A"/>
    <w:rsid w:val="002F75E4"/>
    <w:rsid w:val="00312B80"/>
    <w:rsid w:val="00320ABB"/>
    <w:rsid w:val="0035728F"/>
    <w:rsid w:val="0038169E"/>
    <w:rsid w:val="003A7BC7"/>
    <w:rsid w:val="003C1030"/>
    <w:rsid w:val="003E6C4C"/>
    <w:rsid w:val="00416C73"/>
    <w:rsid w:val="00424EA1"/>
    <w:rsid w:val="0042780E"/>
    <w:rsid w:val="0043219C"/>
    <w:rsid w:val="00440094"/>
    <w:rsid w:val="00466B1F"/>
    <w:rsid w:val="004A1DD5"/>
    <w:rsid w:val="004B4759"/>
    <w:rsid w:val="004C2280"/>
    <w:rsid w:val="004D4F6A"/>
    <w:rsid w:val="004F282E"/>
    <w:rsid w:val="0051734A"/>
    <w:rsid w:val="00517E3E"/>
    <w:rsid w:val="00525521"/>
    <w:rsid w:val="00542C94"/>
    <w:rsid w:val="00544A98"/>
    <w:rsid w:val="0055753A"/>
    <w:rsid w:val="00573EFC"/>
    <w:rsid w:val="005B4AAF"/>
    <w:rsid w:val="005C48BB"/>
    <w:rsid w:val="005D01BC"/>
    <w:rsid w:val="005F14D7"/>
    <w:rsid w:val="005F656D"/>
    <w:rsid w:val="00607E71"/>
    <w:rsid w:val="006261AF"/>
    <w:rsid w:val="0062758E"/>
    <w:rsid w:val="006463CA"/>
    <w:rsid w:val="0065147A"/>
    <w:rsid w:val="0065776C"/>
    <w:rsid w:val="0066035D"/>
    <w:rsid w:val="00673CDA"/>
    <w:rsid w:val="0067661A"/>
    <w:rsid w:val="00680482"/>
    <w:rsid w:val="006A0A6D"/>
    <w:rsid w:val="006A1F3D"/>
    <w:rsid w:val="006A709E"/>
    <w:rsid w:val="006C0111"/>
    <w:rsid w:val="006C5391"/>
    <w:rsid w:val="006C65B1"/>
    <w:rsid w:val="006D4242"/>
    <w:rsid w:val="006E01A4"/>
    <w:rsid w:val="006E763A"/>
    <w:rsid w:val="00713676"/>
    <w:rsid w:val="0072341F"/>
    <w:rsid w:val="00724C7D"/>
    <w:rsid w:val="00730A33"/>
    <w:rsid w:val="00753E80"/>
    <w:rsid w:val="0076250C"/>
    <w:rsid w:val="00780713"/>
    <w:rsid w:val="00794B96"/>
    <w:rsid w:val="007A2D82"/>
    <w:rsid w:val="007A516D"/>
    <w:rsid w:val="007A747B"/>
    <w:rsid w:val="007B4200"/>
    <w:rsid w:val="007C3ED3"/>
    <w:rsid w:val="007D4721"/>
    <w:rsid w:val="007D7BEC"/>
    <w:rsid w:val="007E5362"/>
    <w:rsid w:val="007F0177"/>
    <w:rsid w:val="007F0842"/>
    <w:rsid w:val="007F68D1"/>
    <w:rsid w:val="007F744C"/>
    <w:rsid w:val="00802A5F"/>
    <w:rsid w:val="00806AA4"/>
    <w:rsid w:val="0082577D"/>
    <w:rsid w:val="00833B85"/>
    <w:rsid w:val="00842F67"/>
    <w:rsid w:val="008439E1"/>
    <w:rsid w:val="0084535A"/>
    <w:rsid w:val="0085668A"/>
    <w:rsid w:val="00864C2F"/>
    <w:rsid w:val="0087628C"/>
    <w:rsid w:val="008771B5"/>
    <w:rsid w:val="008876A7"/>
    <w:rsid w:val="00890EDB"/>
    <w:rsid w:val="00891B54"/>
    <w:rsid w:val="0089488A"/>
    <w:rsid w:val="008B0A42"/>
    <w:rsid w:val="008B245B"/>
    <w:rsid w:val="008B55FF"/>
    <w:rsid w:val="008C3BDD"/>
    <w:rsid w:val="008D6007"/>
    <w:rsid w:val="0090306C"/>
    <w:rsid w:val="00916B17"/>
    <w:rsid w:val="0092681A"/>
    <w:rsid w:val="00935E04"/>
    <w:rsid w:val="00936CF5"/>
    <w:rsid w:val="00937FE5"/>
    <w:rsid w:val="00954234"/>
    <w:rsid w:val="00962F9D"/>
    <w:rsid w:val="00976A9E"/>
    <w:rsid w:val="00980FC4"/>
    <w:rsid w:val="0098217F"/>
    <w:rsid w:val="00982EC7"/>
    <w:rsid w:val="00987550"/>
    <w:rsid w:val="00991E37"/>
    <w:rsid w:val="009B6477"/>
    <w:rsid w:val="009C0039"/>
    <w:rsid w:val="009C1FC0"/>
    <w:rsid w:val="009D067C"/>
    <w:rsid w:val="009D12EE"/>
    <w:rsid w:val="009F0A35"/>
    <w:rsid w:val="00A16F1F"/>
    <w:rsid w:val="00A21480"/>
    <w:rsid w:val="00A30636"/>
    <w:rsid w:val="00A4347E"/>
    <w:rsid w:val="00A53647"/>
    <w:rsid w:val="00A53A11"/>
    <w:rsid w:val="00A63190"/>
    <w:rsid w:val="00A66845"/>
    <w:rsid w:val="00AB040B"/>
    <w:rsid w:val="00AB52A5"/>
    <w:rsid w:val="00AB654E"/>
    <w:rsid w:val="00AB7399"/>
    <w:rsid w:val="00AB7DFE"/>
    <w:rsid w:val="00AF1508"/>
    <w:rsid w:val="00B25D72"/>
    <w:rsid w:val="00B33849"/>
    <w:rsid w:val="00B41B87"/>
    <w:rsid w:val="00B51399"/>
    <w:rsid w:val="00B5348C"/>
    <w:rsid w:val="00B55BC1"/>
    <w:rsid w:val="00B56F77"/>
    <w:rsid w:val="00B6380F"/>
    <w:rsid w:val="00B738E9"/>
    <w:rsid w:val="00B77DE8"/>
    <w:rsid w:val="00B82F5E"/>
    <w:rsid w:val="00B84016"/>
    <w:rsid w:val="00B84413"/>
    <w:rsid w:val="00B90E22"/>
    <w:rsid w:val="00B94BE1"/>
    <w:rsid w:val="00BA1814"/>
    <w:rsid w:val="00BA4C31"/>
    <w:rsid w:val="00BB07B7"/>
    <w:rsid w:val="00BC22F4"/>
    <w:rsid w:val="00BC293A"/>
    <w:rsid w:val="00BD634C"/>
    <w:rsid w:val="00C05A8D"/>
    <w:rsid w:val="00C17B40"/>
    <w:rsid w:val="00C20CD8"/>
    <w:rsid w:val="00C43C2F"/>
    <w:rsid w:val="00C47F99"/>
    <w:rsid w:val="00C67D16"/>
    <w:rsid w:val="00C817EB"/>
    <w:rsid w:val="00C92C39"/>
    <w:rsid w:val="00C96831"/>
    <w:rsid w:val="00C97508"/>
    <w:rsid w:val="00CA0700"/>
    <w:rsid w:val="00CA0912"/>
    <w:rsid w:val="00CC35D3"/>
    <w:rsid w:val="00D057A9"/>
    <w:rsid w:val="00D10D0A"/>
    <w:rsid w:val="00D17125"/>
    <w:rsid w:val="00D171BE"/>
    <w:rsid w:val="00D23632"/>
    <w:rsid w:val="00D26920"/>
    <w:rsid w:val="00D31D98"/>
    <w:rsid w:val="00D35AF2"/>
    <w:rsid w:val="00D400F8"/>
    <w:rsid w:val="00D4597B"/>
    <w:rsid w:val="00D45AAE"/>
    <w:rsid w:val="00D508A6"/>
    <w:rsid w:val="00D52508"/>
    <w:rsid w:val="00D61BE9"/>
    <w:rsid w:val="00D92D56"/>
    <w:rsid w:val="00DA120B"/>
    <w:rsid w:val="00DA31F5"/>
    <w:rsid w:val="00DA7680"/>
    <w:rsid w:val="00DE026B"/>
    <w:rsid w:val="00DE75E3"/>
    <w:rsid w:val="00DF1448"/>
    <w:rsid w:val="00E019F1"/>
    <w:rsid w:val="00E36D19"/>
    <w:rsid w:val="00E41979"/>
    <w:rsid w:val="00E63238"/>
    <w:rsid w:val="00E847C9"/>
    <w:rsid w:val="00E923FD"/>
    <w:rsid w:val="00E957FD"/>
    <w:rsid w:val="00E97FF2"/>
    <w:rsid w:val="00EB1174"/>
    <w:rsid w:val="00EB2716"/>
    <w:rsid w:val="00EB45E8"/>
    <w:rsid w:val="00EB4C3C"/>
    <w:rsid w:val="00EC6969"/>
    <w:rsid w:val="00ED4547"/>
    <w:rsid w:val="00EE63C8"/>
    <w:rsid w:val="00EF17BC"/>
    <w:rsid w:val="00EF21B6"/>
    <w:rsid w:val="00EF56B5"/>
    <w:rsid w:val="00EF6D3C"/>
    <w:rsid w:val="00F0047E"/>
    <w:rsid w:val="00F00F91"/>
    <w:rsid w:val="00F01B8B"/>
    <w:rsid w:val="00F02095"/>
    <w:rsid w:val="00F24CFE"/>
    <w:rsid w:val="00F458FE"/>
    <w:rsid w:val="00F55AE6"/>
    <w:rsid w:val="00F712B0"/>
    <w:rsid w:val="00F831B4"/>
    <w:rsid w:val="00F83731"/>
    <w:rsid w:val="00F91136"/>
    <w:rsid w:val="00FC171B"/>
    <w:rsid w:val="00FC444C"/>
    <w:rsid w:val="00FC6777"/>
    <w:rsid w:val="00FD3002"/>
    <w:rsid w:val="00FE34EA"/>
    <w:rsid w:val="00FE7735"/>
    <w:rsid w:val="00FF43B6"/>
    <w:rsid w:val="00FF54CB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numPr>
        <w:numId w:val="16"/>
      </w:numPr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numPr>
        <w:ilvl w:val="1"/>
        <w:numId w:val="16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numPr>
        <w:ilvl w:val="2"/>
        <w:numId w:val="16"/>
      </w:numPr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numPr>
        <w:ilvl w:val="3"/>
        <w:numId w:val="16"/>
      </w:numPr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numPr>
        <w:ilvl w:val="4"/>
        <w:numId w:val="16"/>
      </w:numPr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numPr>
        <w:ilvl w:val="5"/>
        <w:numId w:val="16"/>
      </w:numPr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numPr>
        <w:ilvl w:val="6"/>
        <w:numId w:val="16"/>
      </w:numPr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numPr>
        <w:ilvl w:val="7"/>
        <w:numId w:val="16"/>
      </w:numPr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numPr>
        <w:ilvl w:val="8"/>
        <w:numId w:val="16"/>
      </w:numPr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uiPriority w:val="99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  <w:style w:type="paragraph" w:styleId="PargrafodaLista">
    <w:name w:val="List Paragraph"/>
    <w:basedOn w:val="Normal"/>
    <w:uiPriority w:val="34"/>
    <w:qFormat/>
    <w:rsid w:val="00E36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numPr>
        <w:numId w:val="16"/>
      </w:numPr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numPr>
        <w:ilvl w:val="1"/>
        <w:numId w:val="16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numPr>
        <w:ilvl w:val="2"/>
        <w:numId w:val="16"/>
      </w:numPr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numPr>
        <w:ilvl w:val="3"/>
        <w:numId w:val="16"/>
      </w:numPr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numPr>
        <w:ilvl w:val="4"/>
        <w:numId w:val="16"/>
      </w:numPr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numPr>
        <w:ilvl w:val="5"/>
        <w:numId w:val="16"/>
      </w:numPr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numPr>
        <w:ilvl w:val="6"/>
        <w:numId w:val="16"/>
      </w:numPr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numPr>
        <w:ilvl w:val="7"/>
        <w:numId w:val="16"/>
      </w:numPr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numPr>
        <w:ilvl w:val="8"/>
        <w:numId w:val="16"/>
      </w:numPr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uiPriority w:val="99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  <w:style w:type="paragraph" w:styleId="PargrafodaLista">
    <w:name w:val="List Paragraph"/>
    <w:basedOn w:val="Normal"/>
    <w:uiPriority w:val="34"/>
    <w:qFormat/>
    <w:rsid w:val="00E3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C7413C06BD481B94C9FC85E585E4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0D9EC4-976F-483A-A382-5C71EC7F2FA8}"/>
      </w:docPartPr>
      <w:docPartBody>
        <w:p w:rsidR="00736323" w:rsidRDefault="00AA0EB9" w:rsidP="00AA0EB9">
          <w:pPr>
            <w:pStyle w:val="3AC7413C06BD481B94C9FC85E585E4B88"/>
          </w:pPr>
          <w:r>
            <w:rPr>
              <w:rStyle w:val="TextodoEspaoReservado"/>
              <w:sz w:val="24"/>
              <w:szCs w:val="24"/>
            </w:rPr>
            <w:t>Cidade..</w:t>
          </w:r>
        </w:p>
      </w:docPartBody>
    </w:docPart>
    <w:docPart>
      <w:docPartPr>
        <w:name w:val="BB18DAABDF9B498A88E9FD4CD12375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E6FF41-D97A-4B61-95C0-890560321DFC}"/>
      </w:docPartPr>
      <w:docPartBody>
        <w:p w:rsidR="00736323" w:rsidRDefault="00AA0EB9" w:rsidP="00AA0EB9">
          <w:pPr>
            <w:pStyle w:val="BB18DAABDF9B498A88E9FD4CD12375B58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FC20498A6DDA420EA185637791BEAB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E5E6F3-BE80-4E4E-AA45-A927A7700535}"/>
      </w:docPartPr>
      <w:docPartBody>
        <w:p w:rsidR="00736323" w:rsidRDefault="00AA0EB9" w:rsidP="00AA0EB9">
          <w:pPr>
            <w:pStyle w:val="FC20498A6DDA420EA185637791BEAB8A8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5B94ECBA9B9B4FD08D7609349553E7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6B1606-9D11-46F7-A697-69FB09E38FF8}"/>
      </w:docPartPr>
      <w:docPartBody>
        <w:p w:rsidR="00736323" w:rsidRDefault="00AA0EB9" w:rsidP="00AA0EB9">
          <w:pPr>
            <w:pStyle w:val="5B94ECBA9B9B4FD08D7609349553E7868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7AE375E7E0D74E919ACA609D478308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9D901C-43B7-4529-BD79-941B57FB21BD}"/>
      </w:docPartPr>
      <w:docPartBody>
        <w:p w:rsidR="007E5F89" w:rsidRDefault="00841845" w:rsidP="00841845">
          <w:pPr>
            <w:pStyle w:val="7AE375E7E0D74E919ACA609D478308CE"/>
          </w:pPr>
          <w:r w:rsidRPr="009221A8">
            <w:rPr>
              <w:rStyle w:val="TextodoEspaoReservado"/>
              <w:sz w:val="24"/>
              <w:szCs w:val="24"/>
            </w:rPr>
            <w:t>Nome do bolsista.</w:t>
          </w:r>
        </w:p>
      </w:docPartBody>
    </w:docPart>
    <w:docPart>
      <w:docPartPr>
        <w:name w:val="5C27FAB7B33E49D6873627DF78C291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8CFC44-1EC2-4C45-B6E6-20FD585EDADD}"/>
      </w:docPartPr>
      <w:docPartBody>
        <w:p w:rsidR="007E5F89" w:rsidRDefault="00841845" w:rsidP="00841845">
          <w:pPr>
            <w:pStyle w:val="5C27FAB7B33E49D6873627DF78C2918A"/>
          </w:pPr>
          <w:r>
            <w:rPr>
              <w:rStyle w:val="TextodoEspaoReservado"/>
              <w:sz w:val="24"/>
              <w:szCs w:val="24"/>
            </w:rPr>
            <w:t>e-mail.</w:t>
          </w:r>
        </w:p>
      </w:docPartBody>
    </w:docPart>
    <w:docPart>
      <w:docPartPr>
        <w:name w:val="4200AA9558EF4CCEA539E507672475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A6E67F-32C1-4B8A-B90E-7F2C7F9E9AA0}"/>
      </w:docPartPr>
      <w:docPartBody>
        <w:p w:rsidR="007E5F89" w:rsidRDefault="00841845" w:rsidP="00841845">
          <w:pPr>
            <w:pStyle w:val="4200AA9558EF4CCEA539E5076724752A"/>
          </w:pPr>
          <w:r w:rsidRPr="00F64A0B">
            <w:rPr>
              <w:rStyle w:val="TextodoEspaoReservado"/>
            </w:rPr>
            <w:t>Escolher um item.</w:t>
          </w:r>
        </w:p>
      </w:docPartBody>
    </w:docPart>
    <w:docPart>
      <w:docPartPr>
        <w:name w:val="412C18FE7A954DF3B5980DCBB8BC31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990E7C-C4B4-4C15-B8FD-8B2CB5475781}"/>
      </w:docPartPr>
      <w:docPartBody>
        <w:p w:rsidR="007E5F89" w:rsidRDefault="00841845" w:rsidP="00841845">
          <w:pPr>
            <w:pStyle w:val="412C18FE7A954DF3B5980DCBB8BC3177"/>
          </w:pPr>
          <w:r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p>
      </w:docPartBody>
    </w:docPart>
    <w:docPart>
      <w:docPartPr>
        <w:name w:val="29DE743AA2C040218C08BF3236F571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88A8CD-E866-47C9-97AF-A1A96CE66041}"/>
      </w:docPartPr>
      <w:docPartBody>
        <w:p w:rsidR="007E5F89" w:rsidRDefault="00841845" w:rsidP="00841845">
          <w:pPr>
            <w:pStyle w:val="29DE743AA2C040218C08BF3236F5713F"/>
          </w:pPr>
          <w:r w:rsidRPr="009221A8">
            <w:rPr>
              <w:rStyle w:val="TextodoEspaoReservado"/>
              <w:sz w:val="24"/>
              <w:szCs w:val="24"/>
            </w:rPr>
            <w:t xml:space="preserve">Nome do </w:t>
          </w:r>
          <w:r>
            <w:rPr>
              <w:rStyle w:val="TextodoEspaoReservado"/>
              <w:sz w:val="24"/>
              <w:szCs w:val="24"/>
            </w:rPr>
            <w:t>orientador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A708C3B1368F486380B379AC1BEB0E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AAE98E-4E09-4A05-8B3A-D722491657F6}"/>
      </w:docPartPr>
      <w:docPartBody>
        <w:p w:rsidR="007E5F89" w:rsidRDefault="00841845" w:rsidP="00841845">
          <w:pPr>
            <w:pStyle w:val="A708C3B1368F486380B379AC1BEB0E55"/>
          </w:pPr>
          <w:r>
            <w:rPr>
              <w:rStyle w:val="TextodoEspaoReservado"/>
              <w:sz w:val="24"/>
              <w:szCs w:val="24"/>
            </w:rPr>
            <w:t>CPF do bolsista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8CFC9D0589BA45EEB75A9293A78E1D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B43E6-E2E7-453D-946E-687FAE177E2D}"/>
      </w:docPartPr>
      <w:docPartBody>
        <w:p w:rsidR="007E5F89" w:rsidRDefault="00841845" w:rsidP="00841845">
          <w:pPr>
            <w:pStyle w:val="8CFC9D0589BA45EEB75A9293A78E1D36"/>
          </w:pPr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52AED5F26A87402D99FE6751528591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1FA154-D3DC-4512-A9BA-EC8F3D3CF529}"/>
      </w:docPartPr>
      <w:docPartBody>
        <w:p w:rsidR="007E5F89" w:rsidRDefault="00841845" w:rsidP="00841845">
          <w:pPr>
            <w:pStyle w:val="52AED5F26A87402D99FE675152859139"/>
          </w:pPr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67E37155018548E0B4477A868E3E91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190990-4738-4A92-A5FE-A2D5DEE552F5}"/>
      </w:docPartPr>
      <w:docPartBody>
        <w:p w:rsidR="007E5F89" w:rsidRDefault="00841845" w:rsidP="00841845">
          <w:pPr>
            <w:pStyle w:val="67E37155018548E0B4477A868E3E91CA"/>
          </w:pPr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47C68F41F2C348DF99ED80DA616099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203E67-B8E5-4D7C-A8A5-DBED54D2FDE4}"/>
      </w:docPartPr>
      <w:docPartBody>
        <w:p w:rsidR="007E5F89" w:rsidRDefault="00841845" w:rsidP="00841845">
          <w:pPr>
            <w:pStyle w:val="47C68F41F2C348DF99ED80DA616099D7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94C70E0D863E4D6EB1A3EC0E6E0837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CD3156-D16F-4144-B2CA-21240AA70F86}"/>
      </w:docPartPr>
      <w:docPartBody>
        <w:p w:rsidR="007E5F89" w:rsidRDefault="00841845" w:rsidP="00841845">
          <w:pPr>
            <w:pStyle w:val="94C70E0D863E4D6EB1A3EC0E6E0837C9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0ADBF15877D348A58DE7423FD904EA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305D17-76EF-46D2-B45D-3296CEB34B91}"/>
      </w:docPartPr>
      <w:docPartBody>
        <w:p w:rsidR="007E5F89" w:rsidRDefault="00841845" w:rsidP="00841845">
          <w:pPr>
            <w:pStyle w:val="0ADBF15877D348A58DE7423FD904EA60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24D0A60954B8492FAC3DFE7EF57430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9442FF-155A-4B99-A2DF-F9A78CB24877}"/>
      </w:docPartPr>
      <w:docPartBody>
        <w:p w:rsidR="007E5F89" w:rsidRDefault="00841845" w:rsidP="00841845">
          <w:pPr>
            <w:pStyle w:val="24D0A60954B8492FAC3DFE7EF5743015"/>
          </w:pPr>
          <w:r>
            <w:rPr>
              <w:rStyle w:val="TextodoEspaoReservado"/>
              <w:sz w:val="24"/>
              <w:szCs w:val="24"/>
            </w:rPr>
            <w:t>Endereço.</w:t>
          </w:r>
        </w:p>
      </w:docPartBody>
    </w:docPart>
    <w:docPart>
      <w:docPartPr>
        <w:name w:val="2F2D3CF0965141F6A66DE0538CA3D1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A18C3-955A-434B-91D2-CD8332BED2E7}"/>
      </w:docPartPr>
      <w:docPartBody>
        <w:p w:rsidR="007E5F89" w:rsidRDefault="00841845" w:rsidP="00841845">
          <w:pPr>
            <w:pStyle w:val="2F2D3CF0965141F6A66DE0538CA3D161"/>
          </w:pPr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085E0BE463E046719EDE367D9217BA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9112A3-9DE5-47BC-A3CC-0203AA5B00FC}"/>
      </w:docPartPr>
      <w:docPartBody>
        <w:p w:rsidR="007E5F89" w:rsidRDefault="00841845" w:rsidP="00841845">
          <w:pPr>
            <w:pStyle w:val="085E0BE463E046719EDE367D9217BA47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7883D9E6C48A4CDE91EF7FA39B238F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3A582-A072-4A48-AABE-57D99FB6DA30}"/>
      </w:docPartPr>
      <w:docPartBody>
        <w:p w:rsidR="007E5F89" w:rsidRDefault="00841845" w:rsidP="00841845">
          <w:pPr>
            <w:pStyle w:val="7883D9E6C48A4CDE91EF7FA39B238F85"/>
          </w:pPr>
          <w:r>
            <w:rPr>
              <w:rStyle w:val="TextodoEspaoReservado"/>
              <w:sz w:val="24"/>
              <w:szCs w:val="24"/>
            </w:rPr>
            <w:t>telefone.</w:t>
          </w:r>
        </w:p>
      </w:docPartBody>
    </w:docPart>
    <w:docPart>
      <w:docPartPr>
        <w:name w:val="E94285E04CCB4419800709AA310399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A94495-CF74-4922-83D3-47766AA5CB52}"/>
      </w:docPartPr>
      <w:docPartBody>
        <w:p w:rsidR="007E5F89" w:rsidRDefault="00841845" w:rsidP="00841845">
          <w:pPr>
            <w:pStyle w:val="E94285E04CCB4419800709AA3103991C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2A5D9CCDBAAC4A1183C172028E22E7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9DA85A-628D-4B17-A619-F2933B1F0E8D}"/>
      </w:docPartPr>
      <w:docPartBody>
        <w:p w:rsidR="007E5F89" w:rsidRDefault="00841845" w:rsidP="00841845">
          <w:pPr>
            <w:pStyle w:val="2A5D9CCDBAAC4A1183C172028E22E729"/>
          </w:pPr>
          <w:r>
            <w:rPr>
              <w:rStyle w:val="TextodoEspaoReservado"/>
              <w:sz w:val="24"/>
              <w:szCs w:val="24"/>
            </w:rPr>
            <w:t>celular.</w:t>
          </w:r>
        </w:p>
      </w:docPartBody>
    </w:docPart>
    <w:docPart>
      <w:docPartPr>
        <w:name w:val="E145DD9EA1154564A5FFFDF9CCBFC7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C3B924-2834-4662-B69D-48530DA88D99}"/>
      </w:docPartPr>
      <w:docPartBody>
        <w:p w:rsidR="007E5F89" w:rsidRDefault="00841845" w:rsidP="00841845">
          <w:pPr>
            <w:pStyle w:val="E145DD9EA1154564A5FFFDF9CCBFC788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E78B50BFDF4D48079CD0BD321F2BE5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AF01AD-F3D3-45C6-A101-585DD7871B20}"/>
      </w:docPartPr>
      <w:docPartBody>
        <w:p w:rsidR="007E5F89" w:rsidRDefault="00841845" w:rsidP="00841845">
          <w:pPr>
            <w:pStyle w:val="E78B50BFDF4D48079CD0BD321F2BE5F6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96756B37553248EBA4740ED151D63B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FBC092-309F-4E0C-9447-150C8051250C}"/>
      </w:docPartPr>
      <w:docPartBody>
        <w:p w:rsidR="007E5F89" w:rsidRDefault="00841845" w:rsidP="00841845">
          <w:pPr>
            <w:pStyle w:val="96756B37553248EBA4740ED151D63B6A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5FDC1AEB0A11482AB63C935D1DAF42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ECE79-E357-4629-9091-0DF559249669}"/>
      </w:docPartPr>
      <w:docPartBody>
        <w:p w:rsidR="007E5F89" w:rsidRDefault="00841845" w:rsidP="00841845">
          <w:pPr>
            <w:pStyle w:val="5FDC1AEB0A11482AB63C935D1DAF42BE"/>
          </w:pPr>
          <w:r>
            <w:rPr>
              <w:rStyle w:val="TextodoEspaoReservado"/>
              <w:sz w:val="24"/>
              <w:szCs w:val="24"/>
            </w:rPr>
            <w:t>Sexo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3E7C3CF091214D47BBDE7A8CFBBB79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67B805-7280-4E9F-882B-525F03C62B2B}"/>
      </w:docPartPr>
      <w:docPartBody>
        <w:p w:rsidR="007E5F89" w:rsidRDefault="00841845" w:rsidP="00841845">
          <w:pPr>
            <w:pStyle w:val="3E7C3CF091214D47BBDE7A8CFBBB7928"/>
          </w:pPr>
          <w:r>
            <w:rPr>
              <w:rStyle w:val="TextodoEspaoReservado"/>
              <w:sz w:val="24"/>
              <w:szCs w:val="24"/>
            </w:rPr>
            <w:t>Curso de Graduação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EDA805AF77B44F25A514A2B4E2D0E0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37C94E-1621-4728-9F2C-FCBBB405A6A1}"/>
      </w:docPartPr>
      <w:docPartBody>
        <w:p w:rsidR="007E5F89" w:rsidRDefault="00841845" w:rsidP="00841845">
          <w:pPr>
            <w:pStyle w:val="EDA805AF77B44F25A514A2B4E2D0E018"/>
          </w:pPr>
          <w:r w:rsidRPr="00F64A0B">
            <w:rPr>
              <w:rStyle w:val="TextodoEspaoReservado"/>
            </w:rPr>
            <w:t>Escolher um item.</w:t>
          </w:r>
        </w:p>
      </w:docPartBody>
    </w:docPart>
    <w:docPart>
      <w:docPartPr>
        <w:name w:val="1363ADA989194A8784CD482C5F1914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4A158A-A8BA-4B39-979F-6BC1476D410D}"/>
      </w:docPartPr>
      <w:docPartBody>
        <w:p w:rsidR="007E5F89" w:rsidRDefault="00841845" w:rsidP="00841845">
          <w:pPr>
            <w:pStyle w:val="1363ADA989194A8784CD482C5F191427"/>
          </w:pPr>
          <w:r>
            <w:rPr>
              <w:rStyle w:val="TextodoEspaoReservado"/>
              <w:sz w:val="24"/>
              <w:szCs w:val="24"/>
            </w:rPr>
            <w:t>Código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6391"/>
    <w:rsid w:val="000500BF"/>
    <w:rsid w:val="002B010D"/>
    <w:rsid w:val="002E6391"/>
    <w:rsid w:val="00331CE6"/>
    <w:rsid w:val="00344F30"/>
    <w:rsid w:val="003B34ED"/>
    <w:rsid w:val="0042220D"/>
    <w:rsid w:val="00455B4A"/>
    <w:rsid w:val="00457172"/>
    <w:rsid w:val="005475AD"/>
    <w:rsid w:val="00550383"/>
    <w:rsid w:val="005623B8"/>
    <w:rsid w:val="005A4222"/>
    <w:rsid w:val="00611D79"/>
    <w:rsid w:val="00723DAB"/>
    <w:rsid w:val="00736323"/>
    <w:rsid w:val="00795AC6"/>
    <w:rsid w:val="007E5F89"/>
    <w:rsid w:val="00821376"/>
    <w:rsid w:val="00841845"/>
    <w:rsid w:val="0088160F"/>
    <w:rsid w:val="0096586C"/>
    <w:rsid w:val="00A62D46"/>
    <w:rsid w:val="00A7661B"/>
    <w:rsid w:val="00AA0EB9"/>
    <w:rsid w:val="00AD4DFE"/>
    <w:rsid w:val="00BB5140"/>
    <w:rsid w:val="00BC4987"/>
    <w:rsid w:val="00C12D9A"/>
    <w:rsid w:val="00CB2D5D"/>
    <w:rsid w:val="00CC1B02"/>
    <w:rsid w:val="00E9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41845"/>
    <w:rPr>
      <w:color w:val="808080"/>
    </w:rPr>
  </w:style>
  <w:style w:type="paragraph" w:customStyle="1" w:styleId="8566DA2D9AB54495B702FA2267030713">
    <w:name w:val="8566DA2D9AB54495B702FA2267030713"/>
    <w:rsid w:val="002E6391"/>
  </w:style>
  <w:style w:type="paragraph" w:customStyle="1" w:styleId="BDDC069BA3024E769263A4001CE4E1C3">
    <w:name w:val="BDDC069BA3024E769263A4001CE4E1C3"/>
    <w:rsid w:val="002E6391"/>
  </w:style>
  <w:style w:type="paragraph" w:customStyle="1" w:styleId="F2A16D29749048C996449A3D6156FFD4">
    <w:name w:val="F2A16D29749048C996449A3D6156FFD4"/>
    <w:rsid w:val="002E6391"/>
  </w:style>
  <w:style w:type="paragraph" w:customStyle="1" w:styleId="523E2BD6D29F4D7B94899872F7AA102F">
    <w:name w:val="523E2BD6D29F4D7B94899872F7AA102F"/>
    <w:rsid w:val="002E6391"/>
  </w:style>
  <w:style w:type="paragraph" w:customStyle="1" w:styleId="43E6293E998E4BDCAE9CDFDB20F2EEED">
    <w:name w:val="43E6293E998E4BDCAE9CDFDB20F2EEED"/>
    <w:rsid w:val="002E6391"/>
  </w:style>
  <w:style w:type="paragraph" w:customStyle="1" w:styleId="A2177277861D4AE9B1B8390FBDC4B556">
    <w:name w:val="A2177277861D4AE9B1B8390FBDC4B556"/>
    <w:rsid w:val="002E6391"/>
  </w:style>
  <w:style w:type="paragraph" w:customStyle="1" w:styleId="EB65925C70664BDFA380F63D15289A71">
    <w:name w:val="EB65925C70664BDFA380F63D15289A71"/>
    <w:rsid w:val="002E6391"/>
  </w:style>
  <w:style w:type="paragraph" w:customStyle="1" w:styleId="BEDC871DFBBC4000A8881A6920C85595">
    <w:name w:val="BEDC871DFBBC4000A8881A6920C85595"/>
    <w:rsid w:val="002E6391"/>
  </w:style>
  <w:style w:type="paragraph" w:customStyle="1" w:styleId="97009FB61C46493C96F44B040E365959">
    <w:name w:val="97009FB61C46493C96F44B040E365959"/>
    <w:rsid w:val="002E6391"/>
  </w:style>
  <w:style w:type="paragraph" w:customStyle="1" w:styleId="B67AA64543E343A7ABF3E6E5DA3D32F1">
    <w:name w:val="B67AA64543E343A7ABF3E6E5DA3D32F1"/>
    <w:rsid w:val="002E6391"/>
  </w:style>
  <w:style w:type="paragraph" w:customStyle="1" w:styleId="4B1560884A5449A996ACE21A9DCE7307">
    <w:name w:val="4B1560884A5449A996ACE21A9DCE7307"/>
    <w:rsid w:val="002E6391"/>
  </w:style>
  <w:style w:type="paragraph" w:customStyle="1" w:styleId="4B0CBE0E03764947B61C5A2A321458CC">
    <w:name w:val="4B0CBE0E03764947B61C5A2A321458CC"/>
    <w:rsid w:val="002E6391"/>
  </w:style>
  <w:style w:type="paragraph" w:customStyle="1" w:styleId="E23B017733694EE09B9408AE5B3AA0A9">
    <w:name w:val="E23B017733694EE09B9408AE5B3AA0A9"/>
    <w:rsid w:val="002E6391"/>
  </w:style>
  <w:style w:type="paragraph" w:customStyle="1" w:styleId="81E6FC4FD7E84C7C81129B4D51B6AF8F">
    <w:name w:val="81E6FC4FD7E84C7C81129B4D51B6AF8F"/>
    <w:rsid w:val="002E6391"/>
  </w:style>
  <w:style w:type="paragraph" w:customStyle="1" w:styleId="692613C4D53440EB9D5FF6454DA86A8D">
    <w:name w:val="692613C4D53440EB9D5FF6454DA86A8D"/>
    <w:rsid w:val="002E6391"/>
  </w:style>
  <w:style w:type="paragraph" w:customStyle="1" w:styleId="234C26C179314EEC94544F8F6F285410">
    <w:name w:val="234C26C179314EEC94544F8F6F285410"/>
    <w:rsid w:val="002E6391"/>
  </w:style>
  <w:style w:type="paragraph" w:customStyle="1" w:styleId="313CF009CB65419AA187039382D74B78">
    <w:name w:val="313CF009CB65419AA187039382D74B78"/>
    <w:rsid w:val="002E6391"/>
  </w:style>
  <w:style w:type="paragraph" w:customStyle="1" w:styleId="A4A9BA66B18B45E9A4FA22CBA3863089">
    <w:name w:val="A4A9BA66B18B45E9A4FA22CBA3863089"/>
    <w:rsid w:val="002E6391"/>
  </w:style>
  <w:style w:type="paragraph" w:customStyle="1" w:styleId="0D34438B47554F6CB8FD5D816C88C98C">
    <w:name w:val="0D34438B47554F6CB8FD5D816C88C98C"/>
    <w:rsid w:val="002E6391"/>
  </w:style>
  <w:style w:type="paragraph" w:customStyle="1" w:styleId="7F3BD48A20E84B799015996A49183F1A">
    <w:name w:val="7F3BD48A20E84B799015996A49183F1A"/>
    <w:rsid w:val="002E6391"/>
  </w:style>
  <w:style w:type="paragraph" w:customStyle="1" w:styleId="BAA2C42A5EA4494AAFDBFD2C89E56358">
    <w:name w:val="BAA2C42A5EA4494AAFDBFD2C89E56358"/>
    <w:rsid w:val="002E6391"/>
  </w:style>
  <w:style w:type="paragraph" w:customStyle="1" w:styleId="A2EA6EFB26AC4DA193DD5934CE28AB95">
    <w:name w:val="A2EA6EFB26AC4DA193DD5934CE28AB95"/>
    <w:rsid w:val="002E6391"/>
  </w:style>
  <w:style w:type="paragraph" w:customStyle="1" w:styleId="3EA4A42D617F4810BE0EB6CA6ABA6D03">
    <w:name w:val="3EA4A42D617F4810BE0EB6CA6ABA6D03"/>
    <w:rsid w:val="002E6391"/>
  </w:style>
  <w:style w:type="paragraph" w:customStyle="1" w:styleId="8566DA2D9AB54495B702FA22670307131">
    <w:name w:val="8566DA2D9AB54495B702FA226703071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">
    <w:name w:val="BDDC069BA3024E769263A4001CE4E1C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">
    <w:name w:val="F2A16D29749048C996449A3D6156FFD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">
    <w:name w:val="43E6293E998E4BDCAE9CDFDB20F2EEE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">
    <w:name w:val="A2177277861D4AE9B1B8390FBDC4B5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">
    <w:name w:val="EB65925C70664BDFA380F63D15289A7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">
    <w:name w:val="BEDC871DFBBC4000A8881A6920C855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">
    <w:name w:val="B67AA64543E343A7ABF3E6E5DA3D32F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">
    <w:name w:val="4B1560884A5449A996ACE21A9DCE730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">
    <w:name w:val="4B0CBE0E03764947B61C5A2A321458C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">
    <w:name w:val="E23B017733694EE09B9408AE5B3AA0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">
    <w:name w:val="81E6FC4FD7E84C7C81129B4D51B6AF8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">
    <w:name w:val="692613C4D53440EB9D5FF6454DA86A8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">
    <w:name w:val="234C26C179314EEC94544F8F6F28541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">
    <w:name w:val="313CF009CB65419AA187039382D74B7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">
    <w:name w:val="A4A9BA66B18B45E9A4FA22CBA386308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">
    <w:name w:val="0D34438B47554F6CB8FD5D816C88C9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">
    <w:name w:val="7F3BD48A20E84B799015996A49183F1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">
    <w:name w:val="BAA2C42A5EA4494AAFDBFD2C89E5635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">
    <w:name w:val="A2EA6EFB26AC4DA193DD5934CE28AB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">
    <w:name w:val="3EA4A42D617F4810BE0EB6CA6ABA6D0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">
    <w:name w:val="C60A01D8EC7F4E93AAD5A286ABB1E786"/>
    <w:rsid w:val="002E6391"/>
  </w:style>
  <w:style w:type="paragraph" w:customStyle="1" w:styleId="FBF4EBE070BF47E288101E6A7EC80F94">
    <w:name w:val="FBF4EBE070BF47E288101E6A7EC80F94"/>
    <w:rsid w:val="002E6391"/>
  </w:style>
  <w:style w:type="paragraph" w:customStyle="1" w:styleId="A5B6760DA3984025A664B948278BC5A9">
    <w:name w:val="A5B6760DA3984025A664B948278BC5A9"/>
    <w:rsid w:val="002E6391"/>
  </w:style>
  <w:style w:type="paragraph" w:customStyle="1" w:styleId="22776CC2F0AE46F49C00AE41BA766166">
    <w:name w:val="22776CC2F0AE46F49C00AE41BA766166"/>
    <w:rsid w:val="002E6391"/>
  </w:style>
  <w:style w:type="paragraph" w:customStyle="1" w:styleId="330CF81006F5411AB4932385CF468E63">
    <w:name w:val="330CF81006F5411AB4932385CF468E63"/>
    <w:rsid w:val="002E6391"/>
  </w:style>
  <w:style w:type="paragraph" w:customStyle="1" w:styleId="D9E134E495AB414BA404781066556A7A">
    <w:name w:val="D9E134E495AB414BA404781066556A7A"/>
    <w:rsid w:val="002E6391"/>
  </w:style>
  <w:style w:type="paragraph" w:customStyle="1" w:styleId="53E69EDD237F4E1D873C447570391398">
    <w:name w:val="53E69EDD237F4E1D873C447570391398"/>
    <w:rsid w:val="002E6391"/>
  </w:style>
  <w:style w:type="paragraph" w:customStyle="1" w:styleId="D0CB1D1F56FA46FD9C72E3AF0B3895DF">
    <w:name w:val="D0CB1D1F56FA46FD9C72E3AF0B3895DF"/>
    <w:rsid w:val="002E6391"/>
  </w:style>
  <w:style w:type="paragraph" w:customStyle="1" w:styleId="EFACBFF56811489D88EB146EAC44EB1F">
    <w:name w:val="EFACBFF56811489D88EB146EAC44EB1F"/>
    <w:rsid w:val="002E6391"/>
  </w:style>
  <w:style w:type="paragraph" w:customStyle="1" w:styleId="D13E2F0694CA4BB6BDF442A032A0A205">
    <w:name w:val="D13E2F0694CA4BB6BDF442A032A0A205"/>
    <w:rsid w:val="002E6391"/>
  </w:style>
  <w:style w:type="paragraph" w:customStyle="1" w:styleId="F62729FC9082441AA7AA2CC857032AEB">
    <w:name w:val="F62729FC9082441AA7AA2CC857032AEB"/>
    <w:rsid w:val="002E6391"/>
  </w:style>
  <w:style w:type="paragraph" w:customStyle="1" w:styleId="2E6D46F4859B4E3DA6892433761E6100">
    <w:name w:val="2E6D46F4859B4E3DA6892433761E6100"/>
    <w:rsid w:val="002E6391"/>
  </w:style>
  <w:style w:type="paragraph" w:customStyle="1" w:styleId="F784225E05CE441194C98A12D07DD35B">
    <w:name w:val="F784225E05CE441194C98A12D07DD35B"/>
    <w:rsid w:val="002E6391"/>
  </w:style>
  <w:style w:type="paragraph" w:customStyle="1" w:styleId="6B42696D8C18482DAE3175BABE90DA86">
    <w:name w:val="6B42696D8C18482DAE3175BABE90DA86"/>
    <w:rsid w:val="002E6391"/>
  </w:style>
  <w:style w:type="paragraph" w:customStyle="1" w:styleId="D1211BABC3EC4930835634AC4D26CC8C">
    <w:name w:val="D1211BABC3EC4930835634AC4D26CC8C"/>
    <w:rsid w:val="002E6391"/>
  </w:style>
  <w:style w:type="paragraph" w:customStyle="1" w:styleId="D33151DCEDC84DE1A50BD47F3490891E">
    <w:name w:val="D33151DCEDC84DE1A50BD47F3490891E"/>
    <w:rsid w:val="002E6391"/>
  </w:style>
  <w:style w:type="paragraph" w:customStyle="1" w:styleId="8FB1FF1A0C834B78910D27737C2A5181">
    <w:name w:val="8FB1FF1A0C834B78910D27737C2A5181"/>
    <w:rsid w:val="002E6391"/>
  </w:style>
  <w:style w:type="paragraph" w:customStyle="1" w:styleId="562AAEA1EA514F8CAE8E6A5D24F22D32">
    <w:name w:val="562AAEA1EA514F8CAE8E6A5D24F22D32"/>
    <w:rsid w:val="002E6391"/>
  </w:style>
  <w:style w:type="paragraph" w:customStyle="1" w:styleId="B3BDB3E8E90347C082016740BDBB3063">
    <w:name w:val="B3BDB3E8E90347C082016740BDBB3063"/>
    <w:rsid w:val="002E6391"/>
  </w:style>
  <w:style w:type="paragraph" w:customStyle="1" w:styleId="880DDAA86BB64DA199B7B214AEFBC540">
    <w:name w:val="880DDAA86BB64DA199B7B214AEFBC540"/>
    <w:rsid w:val="002E6391"/>
  </w:style>
  <w:style w:type="paragraph" w:customStyle="1" w:styleId="6126BAFAF76B4939B2F69179775AAA86">
    <w:name w:val="6126BAFAF76B4939B2F69179775AAA86"/>
    <w:rsid w:val="002E6391"/>
  </w:style>
  <w:style w:type="paragraph" w:customStyle="1" w:styleId="0E0F485B420145D4A78F816B93BCB6D2">
    <w:name w:val="0E0F485B420145D4A78F816B93BCB6D2"/>
    <w:rsid w:val="002E6391"/>
  </w:style>
  <w:style w:type="paragraph" w:customStyle="1" w:styleId="1DDAB1C9A291477B8584714E99F8CCB6">
    <w:name w:val="1DDAB1C9A291477B8584714E99F8CCB6"/>
    <w:rsid w:val="002E6391"/>
  </w:style>
  <w:style w:type="paragraph" w:customStyle="1" w:styleId="80F6261DAF004BBFAFBBCBD6A3D6B2F4">
    <w:name w:val="80F6261DAF004BBFAFBBCBD6A3D6B2F4"/>
    <w:rsid w:val="002E6391"/>
  </w:style>
  <w:style w:type="paragraph" w:customStyle="1" w:styleId="8566DA2D9AB54495B702FA22670307132">
    <w:name w:val="8566DA2D9AB54495B702FA226703071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2">
    <w:name w:val="BDDC069BA3024E769263A4001CE4E1C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2">
    <w:name w:val="F2A16D29749048C996449A3D6156FFD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2">
    <w:name w:val="43E6293E998E4BDCAE9CDFDB20F2EEE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2">
    <w:name w:val="A2177277861D4AE9B1B8390FBDC4B55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2">
    <w:name w:val="EB65925C70664BDFA380F63D15289A7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2">
    <w:name w:val="BEDC871DFBBC4000A8881A6920C855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2">
    <w:name w:val="B67AA64543E343A7ABF3E6E5DA3D32F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2">
    <w:name w:val="4B1560884A5449A996ACE21A9DCE730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2">
    <w:name w:val="4B0CBE0E03764947B61C5A2A321458C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2">
    <w:name w:val="E23B017733694EE09B9408AE5B3AA0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2">
    <w:name w:val="81E6FC4FD7E84C7C81129B4D51B6AF8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2">
    <w:name w:val="692613C4D53440EB9D5FF6454DA86A8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2">
    <w:name w:val="234C26C179314EEC94544F8F6F28541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2">
    <w:name w:val="313CF009CB65419AA187039382D74B7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2">
    <w:name w:val="A4A9BA66B18B45E9A4FA22CBA386308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2">
    <w:name w:val="0D34438B47554F6CB8FD5D816C88C9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2">
    <w:name w:val="7F3BD48A20E84B799015996A49183F1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2">
    <w:name w:val="BAA2C42A5EA4494AAFDBFD2C89E5635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2">
    <w:name w:val="A2EA6EFB26AC4DA193DD5934CE28AB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2">
    <w:name w:val="3EA4A42D617F4810BE0EB6CA6ABA6D0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">
    <w:name w:val="C60A01D8EC7F4E93AAD5A286ABB1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">
    <w:name w:val="FBF4EBE070BF47E288101E6A7EC80F9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1">
    <w:name w:val="A5B6760DA3984025A664B948278BC5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">
    <w:name w:val="53E69EDD237F4E1D873C44757039139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">
    <w:name w:val="D0CB1D1F56FA46FD9C72E3AF0B3895D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">
    <w:name w:val="EFACBFF56811489D88EB146EAC44EB1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">
    <w:name w:val="D13E2F0694CA4BB6BDF442A032A0A20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">
    <w:name w:val="F62729FC9082441AA7AA2CC857032AE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">
    <w:name w:val="2E6D46F4859B4E3DA6892433761E610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">
    <w:name w:val="F784225E05CE441194C98A12D07DD3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">
    <w:name w:val="6B42696D8C18482DAE3175BABE90D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">
    <w:name w:val="D1211BABC3EC4930835634AC4D26CC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">
    <w:name w:val="D33151DCEDC84DE1A50BD47F3490891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">
    <w:name w:val="8FB1FF1A0C834B78910D27737C2A518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">
    <w:name w:val="562AAEA1EA514F8CAE8E6A5D24F22D3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">
    <w:name w:val="B3BDB3E8E90347C082016740BDBB306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">
    <w:name w:val="880DDAA86BB64DA199B7B214AEFBC54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">
    <w:name w:val="6126BAFAF76B4939B2F69179775AA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">
    <w:name w:val="0E0F485B420145D4A78F816B93BCB6D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3">
    <w:name w:val="8566DA2D9AB54495B702FA226703071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3">
    <w:name w:val="BDDC069BA3024E769263A4001CE4E1C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3">
    <w:name w:val="F2A16D29749048C996449A3D6156FFD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3">
    <w:name w:val="43E6293E998E4BDCAE9CDFDB20F2EEE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3">
    <w:name w:val="A2177277861D4AE9B1B8390FBDC4B55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3">
    <w:name w:val="EB65925C70664BDFA380F63D15289A7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3">
    <w:name w:val="BEDC871DFBBC4000A8881A6920C855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3">
    <w:name w:val="B67AA64543E343A7ABF3E6E5DA3D32F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3">
    <w:name w:val="4B1560884A5449A996ACE21A9DCE730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3">
    <w:name w:val="4B0CBE0E03764947B61C5A2A321458C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3">
    <w:name w:val="E23B017733694EE09B9408AE5B3AA0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3">
    <w:name w:val="81E6FC4FD7E84C7C81129B4D51B6AF8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3">
    <w:name w:val="692613C4D53440EB9D5FF6454DA86A8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3">
    <w:name w:val="234C26C179314EEC94544F8F6F28541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3">
    <w:name w:val="313CF009CB65419AA187039382D74B7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3">
    <w:name w:val="A4A9BA66B18B45E9A4FA22CBA386308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3">
    <w:name w:val="0D34438B47554F6CB8FD5D816C88C9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3">
    <w:name w:val="7F3BD48A20E84B799015996A49183F1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3">
    <w:name w:val="BAA2C42A5EA4494AAFDBFD2C89E5635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3">
    <w:name w:val="A2EA6EFB26AC4DA193DD5934CE28AB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3">
    <w:name w:val="3EA4A42D617F4810BE0EB6CA6ABA6D0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2">
    <w:name w:val="C60A01D8EC7F4E93AAD5A286ABB1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2">
    <w:name w:val="FBF4EBE070BF47E288101E6A7EC80F9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2">
    <w:name w:val="A5B6760DA3984025A664B948278BC5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2">
    <w:name w:val="53E69EDD237F4E1D873C44757039139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2">
    <w:name w:val="D0CB1D1F56FA46FD9C72E3AF0B3895D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2">
    <w:name w:val="EFACBFF56811489D88EB146EAC44EB1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2">
    <w:name w:val="D13E2F0694CA4BB6BDF442A032A0A20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2">
    <w:name w:val="F62729FC9082441AA7AA2CC857032AE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2">
    <w:name w:val="2E6D46F4859B4E3DA6892433761E610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2">
    <w:name w:val="F784225E05CE441194C98A12D07DD35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2">
    <w:name w:val="6B42696D8C18482DAE3175BABE90D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2">
    <w:name w:val="D1211BABC3EC4930835634AC4D26CC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2">
    <w:name w:val="D33151DCEDC84DE1A50BD47F3490891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2">
    <w:name w:val="8FB1FF1A0C834B78910D27737C2A518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2">
    <w:name w:val="562AAEA1EA514F8CAE8E6A5D24F22D3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2">
    <w:name w:val="B3BDB3E8E90347C082016740BDBB306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2">
    <w:name w:val="880DDAA86BB64DA199B7B214AEFBC54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2">
    <w:name w:val="6126BAFAF76B4939B2F69179775AA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2">
    <w:name w:val="0E0F485B420145D4A78F816B93BCB6D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">
    <w:name w:val="B4B7B5A279AA49708E75F2D031B5DB9E"/>
    <w:rsid w:val="002E6391"/>
  </w:style>
  <w:style w:type="paragraph" w:customStyle="1" w:styleId="28FE41D0120A4136AFD3AA3ED215891A">
    <w:name w:val="28FE41D0120A4136AFD3AA3ED215891A"/>
    <w:rsid w:val="002E6391"/>
  </w:style>
  <w:style w:type="paragraph" w:customStyle="1" w:styleId="36E9D961DD1043C89E344FD9E2C2FCD7">
    <w:name w:val="36E9D961DD1043C89E344FD9E2C2FCD7"/>
    <w:rsid w:val="002E6391"/>
  </w:style>
  <w:style w:type="paragraph" w:customStyle="1" w:styleId="C8B5BCE81E8448A6BE59EC2D2DB5E2B1">
    <w:name w:val="C8B5BCE81E8448A6BE59EC2D2DB5E2B1"/>
    <w:rsid w:val="002E6391"/>
  </w:style>
  <w:style w:type="paragraph" w:customStyle="1" w:styleId="C439464FB33D4D2A8BFE3A81006D7A51">
    <w:name w:val="C439464FB33D4D2A8BFE3A81006D7A51"/>
    <w:rsid w:val="002E6391"/>
  </w:style>
  <w:style w:type="paragraph" w:customStyle="1" w:styleId="0CB7736E31B346FE939936036D0A07F3">
    <w:name w:val="0CB7736E31B346FE939936036D0A07F3"/>
    <w:rsid w:val="002E6391"/>
  </w:style>
  <w:style w:type="paragraph" w:customStyle="1" w:styleId="3AC7413C06BD481B94C9FC85E585E4B8">
    <w:name w:val="3AC7413C06BD481B94C9FC85E585E4B8"/>
    <w:rsid w:val="002E6391"/>
  </w:style>
  <w:style w:type="paragraph" w:customStyle="1" w:styleId="BB18DAABDF9B498A88E9FD4CD12375B5">
    <w:name w:val="BB18DAABDF9B498A88E9FD4CD12375B5"/>
    <w:rsid w:val="002E6391"/>
  </w:style>
  <w:style w:type="paragraph" w:customStyle="1" w:styleId="FC20498A6DDA420EA185637791BEAB8A">
    <w:name w:val="FC20498A6DDA420EA185637791BEAB8A"/>
    <w:rsid w:val="002E6391"/>
  </w:style>
  <w:style w:type="paragraph" w:customStyle="1" w:styleId="5B94ECBA9B9B4FD08D7609349553E786">
    <w:name w:val="5B94ECBA9B9B4FD08D7609349553E786"/>
    <w:rsid w:val="002E6391"/>
  </w:style>
  <w:style w:type="paragraph" w:customStyle="1" w:styleId="8566DA2D9AB54495B702FA22670307134">
    <w:name w:val="8566DA2D9AB54495B702FA226703071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4">
    <w:name w:val="BDDC069BA3024E769263A4001CE4E1C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4">
    <w:name w:val="F2A16D29749048C996449A3D6156FFD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4">
    <w:name w:val="43E6293E998E4BDCAE9CDFDB20F2EEE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4">
    <w:name w:val="A2177277861D4AE9B1B8390FBDC4B55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4">
    <w:name w:val="EB65925C70664BDFA380F63D15289A7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4">
    <w:name w:val="BEDC871DFBBC4000A8881A6920C855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4">
    <w:name w:val="B67AA64543E343A7ABF3E6E5DA3D32F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4">
    <w:name w:val="4B1560884A5449A996ACE21A9DCE7307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4">
    <w:name w:val="4B0CBE0E03764947B61C5A2A321458C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4">
    <w:name w:val="E23B017733694EE09B9408AE5B3AA0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4">
    <w:name w:val="81E6FC4FD7E84C7C81129B4D51B6AF8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4">
    <w:name w:val="692613C4D53440EB9D5FF6454DA86A8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4">
    <w:name w:val="234C26C179314EEC94544F8F6F28541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4">
    <w:name w:val="313CF009CB65419AA187039382D74B7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4">
    <w:name w:val="A4A9BA66B18B45E9A4FA22CBA386308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4">
    <w:name w:val="0D34438B47554F6CB8FD5D816C88C9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4">
    <w:name w:val="7F3BD48A20E84B799015996A49183F1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4">
    <w:name w:val="BAA2C42A5EA4494AAFDBFD2C89E5635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4">
    <w:name w:val="A2EA6EFB26AC4DA193DD5934CE28AB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4">
    <w:name w:val="3EA4A42D617F4810BE0EB6CA6ABA6D0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3">
    <w:name w:val="C60A01D8EC7F4E93AAD5A286ABB1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3">
    <w:name w:val="FBF4EBE070BF47E288101E6A7EC80F9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3">
    <w:name w:val="A5B6760DA3984025A664B948278BC5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3">
    <w:name w:val="53E69EDD237F4E1D873C44757039139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3">
    <w:name w:val="D0CB1D1F56FA46FD9C72E3AF0B3895D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3">
    <w:name w:val="EFACBFF56811489D88EB146EAC44EB1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3">
    <w:name w:val="D13E2F0694CA4BB6BDF442A032A0A20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3">
    <w:name w:val="F62729FC9082441AA7AA2CC857032AE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3">
    <w:name w:val="2E6D46F4859B4E3DA6892433761E610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3">
    <w:name w:val="F784225E05CE441194C98A12D07DD35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3">
    <w:name w:val="6B42696D8C18482DAE3175BABE90D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3">
    <w:name w:val="D1211BABC3EC4930835634AC4D26CC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3">
    <w:name w:val="D33151DCEDC84DE1A50BD47F3490891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3">
    <w:name w:val="8FB1FF1A0C834B78910D27737C2A518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3">
    <w:name w:val="562AAEA1EA514F8CAE8E6A5D24F22D3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3">
    <w:name w:val="B3BDB3E8E90347C082016740BDBB306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3">
    <w:name w:val="880DDAA86BB64DA199B7B214AEFBC54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3">
    <w:name w:val="6126BAFAF76B4939B2F69179775AA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3">
    <w:name w:val="0E0F485B420145D4A78F816B93BCB6D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1">
    <w:name w:val="B4B7B5A279AA49708E75F2D031B5DB9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1">
    <w:name w:val="C8B5BCE81E8448A6BE59EC2D2DB5E2B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1">
    <w:name w:val="C439464FB33D4D2A8BFE3A81006D7A5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1">
    <w:name w:val="3AC7413C06BD481B94C9FC85E585E4B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1">
    <w:name w:val="BB18DAABDF9B498A88E9FD4CD12375B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1">
    <w:name w:val="FC20498A6DDA420EA185637791BEAB8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1">
    <w:name w:val="5B94ECBA9B9B4FD08D7609349553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">
    <w:name w:val="D73C3B8E398A4E598813FBF5826D6BC9"/>
    <w:rsid w:val="002E6391"/>
  </w:style>
  <w:style w:type="paragraph" w:customStyle="1" w:styleId="2A54338D976C4B1DAF29AA94BFD3C8D7">
    <w:name w:val="2A54338D976C4B1DAF29AA94BFD3C8D7"/>
    <w:rsid w:val="002E6391"/>
  </w:style>
  <w:style w:type="paragraph" w:customStyle="1" w:styleId="96E24A80125D4AB3A67FA8E0876C6367">
    <w:name w:val="96E24A80125D4AB3A67FA8E0876C6367"/>
    <w:rsid w:val="002E6391"/>
  </w:style>
  <w:style w:type="paragraph" w:customStyle="1" w:styleId="8566DA2D9AB54495B702FA22670307135">
    <w:name w:val="8566DA2D9AB54495B702FA226703071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5">
    <w:name w:val="BDDC069BA3024E769263A4001CE4E1C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5">
    <w:name w:val="F2A16D29749048C996449A3D6156FFD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5">
    <w:name w:val="43E6293E998E4BDCAE9CDFDB20F2EEE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5">
    <w:name w:val="A2177277861D4AE9B1B8390FBDC4B55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5">
    <w:name w:val="EB65925C70664BDFA380F63D15289A7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5">
    <w:name w:val="BEDC871DFBBC4000A8881A6920C855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5">
    <w:name w:val="B67AA64543E343A7ABF3E6E5DA3D32F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5">
    <w:name w:val="4B1560884A5449A996ACE21A9DCE7307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5">
    <w:name w:val="4B0CBE0E03764947B61C5A2A321458C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5">
    <w:name w:val="E23B017733694EE09B9408AE5B3AA0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5">
    <w:name w:val="81E6FC4FD7E84C7C81129B4D51B6AF8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5">
    <w:name w:val="692613C4D53440EB9D5FF6454DA86A8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5">
    <w:name w:val="234C26C179314EEC94544F8F6F28541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5">
    <w:name w:val="313CF009CB65419AA187039382D74B7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5">
    <w:name w:val="A4A9BA66B18B45E9A4FA22CBA386308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5">
    <w:name w:val="0D34438B47554F6CB8FD5D816C88C9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5">
    <w:name w:val="7F3BD48A20E84B799015996A49183F1A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5">
    <w:name w:val="BAA2C42A5EA4494AAFDBFD2C89E5635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5">
    <w:name w:val="A2EA6EFB26AC4DA193DD5934CE28AB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5">
    <w:name w:val="3EA4A42D617F4810BE0EB6CA6ABA6D0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4">
    <w:name w:val="C60A01D8EC7F4E93AAD5A286ABB1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4">
    <w:name w:val="FBF4EBE070BF47E288101E6A7EC80F9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4">
    <w:name w:val="A5B6760DA3984025A664B948278BC5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4">
    <w:name w:val="53E69EDD237F4E1D873C44757039139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4">
    <w:name w:val="D0CB1D1F56FA46FD9C72E3AF0B3895D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4">
    <w:name w:val="EFACBFF56811489D88EB146EAC44EB1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4">
    <w:name w:val="D13E2F0694CA4BB6BDF442A032A0A20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4">
    <w:name w:val="F62729FC9082441AA7AA2CC857032AE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4">
    <w:name w:val="2E6D46F4859B4E3DA6892433761E610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4">
    <w:name w:val="F784225E05CE441194C98A12D07DD35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4">
    <w:name w:val="6B42696D8C18482DAE3175BABE90D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4">
    <w:name w:val="D1211BABC3EC4930835634AC4D26CC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4">
    <w:name w:val="D33151DCEDC84DE1A50BD47F3490891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4">
    <w:name w:val="8FB1FF1A0C834B78910D27737C2A518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4">
    <w:name w:val="562AAEA1EA514F8CAE8E6A5D24F22D3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4">
    <w:name w:val="B3BDB3E8E90347C082016740BDBB306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4">
    <w:name w:val="880DDAA86BB64DA199B7B214AEFBC54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4">
    <w:name w:val="6126BAFAF76B4939B2F69179775AA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4">
    <w:name w:val="0E0F485B420145D4A78F816B93BCB6D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2">
    <w:name w:val="B4B7B5A279AA49708E75F2D031B5DB9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2">
    <w:name w:val="C8B5BCE81E8448A6BE59EC2D2DB5E2B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2">
    <w:name w:val="C439464FB33D4D2A8BFE3A81006D7A5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2">
    <w:name w:val="3AC7413C06BD481B94C9FC85E585E4B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2">
    <w:name w:val="BB18DAABDF9B498A88E9FD4CD12375B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2">
    <w:name w:val="FC20498A6DDA420EA185637791BEAB8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2">
    <w:name w:val="5B94ECBA9B9B4FD08D7609349553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1">
    <w:name w:val="D73C3B8E398A4E598813FBF5826D6BC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1">
    <w:name w:val="2A54338D976C4B1DAF29AA94BFD3C8D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1">
    <w:name w:val="96E24A80125D4AB3A67FA8E0876C636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">
    <w:name w:val="8FE6DC6A848B4362B5ED1CD9C7C2CF82"/>
    <w:rsid w:val="002E6391"/>
  </w:style>
  <w:style w:type="paragraph" w:customStyle="1" w:styleId="E48143389AA54C90906652913F31E80A">
    <w:name w:val="E48143389AA54C90906652913F31E80A"/>
    <w:rsid w:val="002E6391"/>
  </w:style>
  <w:style w:type="paragraph" w:customStyle="1" w:styleId="E8167DA0D64D49538E78769897D6DEF4">
    <w:name w:val="E8167DA0D64D49538E78769897D6DEF4"/>
    <w:rsid w:val="002E6391"/>
  </w:style>
  <w:style w:type="paragraph" w:customStyle="1" w:styleId="8566DA2D9AB54495B702FA22670307136">
    <w:name w:val="8566DA2D9AB54495B702FA226703071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6">
    <w:name w:val="BDDC069BA3024E769263A4001CE4E1C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6">
    <w:name w:val="F2A16D29749048C996449A3D6156FFD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6">
    <w:name w:val="43E6293E998E4BDCAE9CDFDB20F2EEE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6">
    <w:name w:val="A2177277861D4AE9B1B8390FBDC4B55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6">
    <w:name w:val="EB65925C70664BDFA380F63D15289A7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6">
    <w:name w:val="BEDC871DFBBC4000A8881A6920C855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6">
    <w:name w:val="B67AA64543E343A7ABF3E6E5DA3D32F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6">
    <w:name w:val="4B1560884A5449A996ACE21A9DCE7307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6">
    <w:name w:val="4B0CBE0E03764947B61C5A2A321458C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6">
    <w:name w:val="E23B017733694EE09B9408AE5B3AA0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6">
    <w:name w:val="81E6FC4FD7E84C7C81129B4D51B6AF8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6">
    <w:name w:val="692613C4D53440EB9D5FF6454DA86A8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6">
    <w:name w:val="234C26C179314EEC94544F8F6F28541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6">
    <w:name w:val="313CF009CB65419AA187039382D74B7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6">
    <w:name w:val="A4A9BA66B18B45E9A4FA22CBA386308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6">
    <w:name w:val="0D34438B47554F6CB8FD5D816C88C9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6">
    <w:name w:val="7F3BD48A20E84B799015996A49183F1A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6">
    <w:name w:val="BAA2C42A5EA4494AAFDBFD2C89E5635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6">
    <w:name w:val="A2EA6EFB26AC4DA193DD5934CE28AB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6">
    <w:name w:val="3EA4A42D617F4810BE0EB6CA6ABA6D0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5">
    <w:name w:val="C60A01D8EC7F4E93AAD5A286ABB1E7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5">
    <w:name w:val="FBF4EBE070BF47E288101E6A7EC80F9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5">
    <w:name w:val="A5B6760DA3984025A664B948278BC5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5">
    <w:name w:val="53E69EDD237F4E1D873C44757039139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5">
    <w:name w:val="D0CB1D1F56FA46FD9C72E3AF0B3895D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5">
    <w:name w:val="EFACBFF56811489D88EB146EAC44EB1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5">
    <w:name w:val="D13E2F0694CA4BB6BDF442A032A0A20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5">
    <w:name w:val="F62729FC9082441AA7AA2CC857032AE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5">
    <w:name w:val="2E6D46F4859B4E3DA6892433761E610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5">
    <w:name w:val="F784225E05CE441194C98A12D07DD35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5">
    <w:name w:val="6B42696D8C18482DAE3175BABE90D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5">
    <w:name w:val="D1211BABC3EC4930835634AC4D26CC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5">
    <w:name w:val="D33151DCEDC84DE1A50BD47F3490891E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5">
    <w:name w:val="8FB1FF1A0C834B78910D27737C2A518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5">
    <w:name w:val="562AAEA1EA514F8CAE8E6A5D24F22D3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5">
    <w:name w:val="B3BDB3E8E90347C082016740BDBB306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5">
    <w:name w:val="880DDAA86BB64DA199B7B214AEFBC54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5">
    <w:name w:val="6126BAFAF76B4939B2F69179775AA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5">
    <w:name w:val="0E0F485B420145D4A78F816B93BCB6D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3">
    <w:name w:val="B4B7B5A279AA49708E75F2D031B5DB9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3">
    <w:name w:val="C8B5BCE81E8448A6BE59EC2D2DB5E2B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3">
    <w:name w:val="C439464FB33D4D2A8BFE3A81006D7A5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3">
    <w:name w:val="3AC7413C06BD481B94C9FC85E585E4B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3">
    <w:name w:val="BB18DAABDF9B498A88E9FD4CD12375B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3">
    <w:name w:val="FC20498A6DDA420EA185637791BEAB8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3">
    <w:name w:val="5B94ECBA9B9B4FD08D7609349553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2">
    <w:name w:val="D73C3B8E398A4E598813FBF5826D6BC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2">
    <w:name w:val="2A54338D976C4B1DAF29AA94BFD3C8D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2">
    <w:name w:val="96E24A80125D4AB3A67FA8E0876C636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1">
    <w:name w:val="8FE6DC6A848B4362B5ED1CD9C7C2CF82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1">
    <w:name w:val="E8167DA0D64D49538E78769897D6DEF4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1">
    <w:name w:val="E48143389AA54C90906652913F31E80A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5684FC42FE22447184EA45AE31AB7E73">
    <w:name w:val="5684FC42FE22447184EA45AE31AB7E73"/>
    <w:rsid w:val="002E6391"/>
  </w:style>
  <w:style w:type="paragraph" w:customStyle="1" w:styleId="0131385349924249BBCDBEA798ED7B88">
    <w:name w:val="0131385349924249BBCDBEA798ED7B88"/>
    <w:rsid w:val="002E6391"/>
  </w:style>
  <w:style w:type="paragraph" w:customStyle="1" w:styleId="CFA598BA131C4E379A48F8DE185DFE29">
    <w:name w:val="CFA598BA131C4E379A48F8DE185DFE29"/>
    <w:rsid w:val="002E6391"/>
  </w:style>
  <w:style w:type="paragraph" w:customStyle="1" w:styleId="07AC944F79414D5183533A847E173A56">
    <w:name w:val="07AC944F79414D5183533A847E173A56"/>
    <w:rsid w:val="002E6391"/>
  </w:style>
  <w:style w:type="paragraph" w:customStyle="1" w:styleId="61BA92F283A948BE886CCE3C0F62E45B">
    <w:name w:val="61BA92F283A948BE886CCE3C0F62E45B"/>
    <w:rsid w:val="002E6391"/>
  </w:style>
  <w:style w:type="paragraph" w:customStyle="1" w:styleId="A944F6305FCB4169A0AF27755F0870E4">
    <w:name w:val="A944F6305FCB4169A0AF27755F0870E4"/>
    <w:rsid w:val="002E6391"/>
  </w:style>
  <w:style w:type="paragraph" w:customStyle="1" w:styleId="8566DA2D9AB54495B702FA22670307137">
    <w:name w:val="8566DA2D9AB54495B702FA226703071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7">
    <w:name w:val="BDDC069BA3024E769263A4001CE4E1C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7">
    <w:name w:val="F2A16D29749048C996449A3D6156FFD4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7">
    <w:name w:val="43E6293E998E4BDCAE9CDFDB20F2EEE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7">
    <w:name w:val="A2177277861D4AE9B1B8390FBDC4B556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7">
    <w:name w:val="EB65925C70664BDFA380F63D15289A7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7">
    <w:name w:val="BEDC871DFBBC4000A8881A6920C855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7">
    <w:name w:val="B67AA64543E343A7ABF3E6E5DA3D32F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7">
    <w:name w:val="4B1560884A5449A996ACE21A9DCE7307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7">
    <w:name w:val="4B0CBE0E03764947B61C5A2A321458C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7">
    <w:name w:val="E23B017733694EE09B9408AE5B3AA0A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7">
    <w:name w:val="81E6FC4FD7E84C7C81129B4D51B6AF8F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7">
    <w:name w:val="692613C4D53440EB9D5FF6454DA86A8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7">
    <w:name w:val="234C26C179314EEC94544F8F6F285410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7">
    <w:name w:val="313CF009CB65419AA187039382D74B7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7">
    <w:name w:val="A4A9BA66B18B45E9A4FA22CBA386308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7">
    <w:name w:val="0D34438B47554F6CB8FD5D816C88C98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7">
    <w:name w:val="7F3BD48A20E84B799015996A49183F1A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7">
    <w:name w:val="BAA2C42A5EA4494AAFDBFD2C89E5635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7">
    <w:name w:val="A2EA6EFB26AC4DA193DD5934CE28AB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7">
    <w:name w:val="3EA4A42D617F4810BE0EB6CA6ABA6D0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6">
    <w:name w:val="C60A01D8EC7F4E93AAD5A286ABB1E7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6">
    <w:name w:val="FBF4EBE070BF47E288101E6A7EC80F9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6">
    <w:name w:val="A5B6760DA3984025A664B948278BC5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6">
    <w:name w:val="53E69EDD237F4E1D873C44757039139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6">
    <w:name w:val="D0CB1D1F56FA46FD9C72E3AF0B3895D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6">
    <w:name w:val="EFACBFF56811489D88EB146EAC44EB1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6">
    <w:name w:val="D13E2F0694CA4BB6BDF442A032A0A20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6">
    <w:name w:val="F62729FC9082441AA7AA2CC857032AE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6">
    <w:name w:val="2E6D46F4859B4E3DA6892433761E610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6">
    <w:name w:val="F784225E05CE441194C98A12D07DD35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6">
    <w:name w:val="6B42696D8C18482DAE3175BABE90D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6">
    <w:name w:val="D1211BABC3EC4930835634AC4D26CC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6">
    <w:name w:val="D33151DCEDC84DE1A50BD47F3490891E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6">
    <w:name w:val="8FB1FF1A0C834B78910D27737C2A518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6">
    <w:name w:val="562AAEA1EA514F8CAE8E6A5D24F22D3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6">
    <w:name w:val="B3BDB3E8E90347C082016740BDBB306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6">
    <w:name w:val="880DDAA86BB64DA199B7B214AEFBC54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6">
    <w:name w:val="6126BAFAF76B4939B2F69179775AA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6">
    <w:name w:val="0E0F485B420145D4A78F816B93BCB6D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4">
    <w:name w:val="B4B7B5A279AA49708E75F2D031B5DB9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4">
    <w:name w:val="C8B5BCE81E8448A6BE59EC2D2DB5E2B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4">
    <w:name w:val="C439464FB33D4D2A8BFE3A81006D7A5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4">
    <w:name w:val="3AC7413C06BD481B94C9FC85E585E4B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4">
    <w:name w:val="BB18DAABDF9B498A88E9FD4CD12375B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4">
    <w:name w:val="FC20498A6DDA420EA185637791BEAB8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4">
    <w:name w:val="5B94ECBA9B9B4FD08D7609349553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3">
    <w:name w:val="D73C3B8E398A4E598813FBF5826D6BC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3">
    <w:name w:val="2A54338D976C4B1DAF29AA94BFD3C8D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3">
    <w:name w:val="96E24A80125D4AB3A67FA8E0876C636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1">
    <w:name w:val="5684FC42FE22447184EA45AE31AB7E7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1">
    <w:name w:val="0131385349924249BBCDBEA798ED7B8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1">
    <w:name w:val="CFA598BA131C4E379A48F8DE185DFE2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2">
    <w:name w:val="8FE6DC6A848B4362B5ED1CD9C7C2CF82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2">
    <w:name w:val="E8167DA0D64D49538E78769897D6DEF4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2">
    <w:name w:val="E48143389AA54C90906652913F31E80A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1">
    <w:name w:val="07AC944F79414D5183533A847E173A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1">
    <w:name w:val="61BA92F283A948BE886CCE3C0F62E4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1">
    <w:name w:val="A944F6305FCB4169A0AF27755F0870E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8">
    <w:name w:val="8566DA2D9AB54495B702FA2267030713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8">
    <w:name w:val="BDDC069BA3024E769263A4001CE4E1C3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8">
    <w:name w:val="F2A16D29749048C996449A3D6156FFD4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8">
    <w:name w:val="43E6293E998E4BDCAE9CDFDB20F2EEED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8">
    <w:name w:val="A2177277861D4AE9B1B8390FBDC4B556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8">
    <w:name w:val="EB65925C70664BDFA380F63D15289A71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8">
    <w:name w:val="BEDC871DFBBC4000A8881A6920C85595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8">
    <w:name w:val="B67AA64543E343A7ABF3E6E5DA3D32F1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8">
    <w:name w:val="4B1560884A5449A996ACE21A9DCE7307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8">
    <w:name w:val="4B0CBE0E03764947B61C5A2A321458CC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8">
    <w:name w:val="E23B017733694EE09B9408AE5B3AA0A9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8">
    <w:name w:val="81E6FC4FD7E84C7C81129B4D51B6AF8F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8">
    <w:name w:val="692613C4D53440EB9D5FF6454DA86A8D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8">
    <w:name w:val="234C26C179314EEC94544F8F6F285410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E10CA1124C4194BC08D3BFAA720D3F">
    <w:name w:val="F5E10CA1124C4194BC08D3BFAA720D3F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8">
    <w:name w:val="313CF009CB65419AA187039382D74B78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8">
    <w:name w:val="A4A9BA66B18B45E9A4FA22CBA3863089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8">
    <w:name w:val="0D34438B47554F6CB8FD5D816C88C98C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8">
    <w:name w:val="7F3BD48A20E84B799015996A49183F1A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8">
    <w:name w:val="BAA2C42A5EA4494AAFDBFD2C89E56358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8">
    <w:name w:val="A2EA6EFB26AC4DA193DD5934CE28AB95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8">
    <w:name w:val="3EA4A42D617F4810BE0EB6CA6ABA6D03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7">
    <w:name w:val="C60A01D8EC7F4E93AAD5A286ABB1E786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7">
    <w:name w:val="FBF4EBE070BF47E288101E6A7EC80F94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7">
    <w:name w:val="53E69EDD237F4E1D873C447570391398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7">
    <w:name w:val="D0CB1D1F56FA46FD9C72E3AF0B3895DF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7">
    <w:name w:val="EFACBFF56811489D88EB146EAC44EB1F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7">
    <w:name w:val="D13E2F0694CA4BB6BDF442A032A0A205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7">
    <w:name w:val="F62729FC9082441AA7AA2CC857032AEB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7">
    <w:name w:val="2E6D46F4859B4E3DA6892433761E6100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7">
    <w:name w:val="F784225E05CE441194C98A12D07DD35B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7">
    <w:name w:val="6B42696D8C18482DAE3175BABE90DA86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7">
    <w:name w:val="D1211BABC3EC4930835634AC4D26CC8C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7">
    <w:name w:val="D33151DCEDC84DE1A50BD47F3490891E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7">
    <w:name w:val="8FB1FF1A0C834B78910D27737C2A5181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7">
    <w:name w:val="562AAEA1EA514F8CAE8E6A5D24F22D32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7">
    <w:name w:val="B3BDB3E8E90347C082016740BDBB3063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7">
    <w:name w:val="880DDAA86BB64DA199B7B214AEFBC540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7">
    <w:name w:val="6126BAFAF76B4939B2F69179775AAA86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7">
    <w:name w:val="0E0F485B420145D4A78F816B93BCB6D2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5">
    <w:name w:val="B4B7B5A279AA49708E75F2D031B5DB9E5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5">
    <w:name w:val="C8B5BCE81E8448A6BE59EC2D2DB5E2B15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5">
    <w:name w:val="C439464FB33D4D2A8BFE3A81006D7A515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5">
    <w:name w:val="3AC7413C06BD481B94C9FC85E585E4B85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5">
    <w:name w:val="BB18DAABDF9B498A88E9FD4CD12375B55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5">
    <w:name w:val="FC20498A6DDA420EA185637791BEAB8A5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5">
    <w:name w:val="5B94ECBA9B9B4FD08D7609349553E7865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4">
    <w:name w:val="D73C3B8E398A4E598813FBF5826D6BC94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4">
    <w:name w:val="2A54338D976C4B1DAF29AA94BFD3C8D74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4">
    <w:name w:val="96E24A80125D4AB3A67FA8E0876C63674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2">
    <w:name w:val="5684FC42FE22447184EA45AE31AB7E732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2">
    <w:name w:val="0131385349924249BBCDBEA798ED7B882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2">
    <w:name w:val="CFA598BA131C4E379A48F8DE185DFE292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3">
    <w:name w:val="8FE6DC6A848B4362B5ED1CD9C7C2CF823"/>
    <w:rsid w:val="00AA0EB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3">
    <w:name w:val="E8167DA0D64D49538E78769897D6DEF43"/>
    <w:rsid w:val="00AA0EB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3">
    <w:name w:val="E48143389AA54C90906652913F31E80A3"/>
    <w:rsid w:val="00AA0EB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2">
    <w:name w:val="07AC944F79414D5183533A847E173A562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2">
    <w:name w:val="61BA92F283A948BE886CCE3C0F62E45B2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2">
    <w:name w:val="A944F6305FCB4169A0AF27755F0870E42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9">
    <w:name w:val="8566DA2D9AB54495B702FA2267030713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9">
    <w:name w:val="BDDC069BA3024E769263A4001CE4E1C3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9">
    <w:name w:val="F2A16D29749048C996449A3D6156FFD4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9">
    <w:name w:val="43E6293E998E4BDCAE9CDFDB20F2EEED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9">
    <w:name w:val="A2177277861D4AE9B1B8390FBDC4B556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9">
    <w:name w:val="EB65925C70664BDFA380F63D15289A71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9">
    <w:name w:val="BEDC871DFBBC4000A8881A6920C85595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9">
    <w:name w:val="B67AA64543E343A7ABF3E6E5DA3D32F1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9">
    <w:name w:val="4B1560884A5449A996ACE21A9DCE7307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9">
    <w:name w:val="4B0CBE0E03764947B61C5A2A321458CC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9">
    <w:name w:val="E23B017733694EE09B9408AE5B3AA0A9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9">
    <w:name w:val="81E6FC4FD7E84C7C81129B4D51B6AF8F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9">
    <w:name w:val="692613C4D53440EB9D5FF6454DA86A8D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9">
    <w:name w:val="234C26C179314EEC94544F8F6F285410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E10CA1124C4194BC08D3BFAA720D3F1">
    <w:name w:val="F5E10CA1124C4194BC08D3BFAA720D3F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A5F07DF3B4464B7A42E5B676E48A0">
    <w:name w:val="476A5F07DF3B4464B7A42E5B676E48A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9">
    <w:name w:val="313CF009CB65419AA187039382D74B78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9">
    <w:name w:val="A4A9BA66B18B45E9A4FA22CBA3863089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9">
    <w:name w:val="0D34438B47554F6CB8FD5D816C88C98C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9">
    <w:name w:val="7F3BD48A20E84B799015996A49183F1A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9">
    <w:name w:val="BAA2C42A5EA4494AAFDBFD2C89E56358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9">
    <w:name w:val="A2EA6EFB26AC4DA193DD5934CE28AB95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9">
    <w:name w:val="3EA4A42D617F4810BE0EB6CA6ABA6D03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8">
    <w:name w:val="C60A01D8EC7F4E93AAD5A286ABB1E786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8">
    <w:name w:val="FBF4EBE070BF47E288101E6A7EC80F94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8">
    <w:name w:val="53E69EDD237F4E1D873C447570391398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8">
    <w:name w:val="D0CB1D1F56FA46FD9C72E3AF0B3895DF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8">
    <w:name w:val="EFACBFF56811489D88EB146EAC44EB1F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8">
    <w:name w:val="D13E2F0694CA4BB6BDF442A032A0A205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8">
    <w:name w:val="F62729FC9082441AA7AA2CC857032AEB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8">
    <w:name w:val="2E6D46F4859B4E3DA6892433761E6100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8">
    <w:name w:val="F784225E05CE441194C98A12D07DD35B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8">
    <w:name w:val="6B42696D8C18482DAE3175BABE90DA86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8">
    <w:name w:val="D1211BABC3EC4930835634AC4D26CC8C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8">
    <w:name w:val="D33151DCEDC84DE1A50BD47F3490891E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8">
    <w:name w:val="8FB1FF1A0C834B78910D27737C2A5181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8">
    <w:name w:val="562AAEA1EA514F8CAE8E6A5D24F22D32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8">
    <w:name w:val="B3BDB3E8E90347C082016740BDBB3063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8">
    <w:name w:val="880DDAA86BB64DA199B7B214AEFBC540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8">
    <w:name w:val="6126BAFAF76B4939B2F69179775AAA86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8">
    <w:name w:val="0E0F485B420145D4A78F816B93BCB6D2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6">
    <w:name w:val="B4B7B5A279AA49708E75F2D031B5DB9E6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6">
    <w:name w:val="C8B5BCE81E8448A6BE59EC2D2DB5E2B16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6">
    <w:name w:val="C439464FB33D4D2A8BFE3A81006D7A516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6">
    <w:name w:val="3AC7413C06BD481B94C9FC85E585E4B86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6">
    <w:name w:val="BB18DAABDF9B498A88E9FD4CD12375B56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6">
    <w:name w:val="FC20498A6DDA420EA185637791BEAB8A6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6">
    <w:name w:val="5B94ECBA9B9B4FD08D7609349553E7866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5">
    <w:name w:val="D73C3B8E398A4E598813FBF5826D6BC95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5">
    <w:name w:val="2A54338D976C4B1DAF29AA94BFD3C8D75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5">
    <w:name w:val="96E24A80125D4AB3A67FA8E0876C63675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3">
    <w:name w:val="5684FC42FE22447184EA45AE31AB7E733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3">
    <w:name w:val="0131385349924249BBCDBEA798ED7B883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3">
    <w:name w:val="CFA598BA131C4E379A48F8DE185DFE293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4">
    <w:name w:val="8FE6DC6A848B4362B5ED1CD9C7C2CF824"/>
    <w:rsid w:val="00AA0EB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4">
    <w:name w:val="E8167DA0D64D49538E78769897D6DEF44"/>
    <w:rsid w:val="00AA0EB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4">
    <w:name w:val="E48143389AA54C90906652913F31E80A4"/>
    <w:rsid w:val="00AA0EB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3">
    <w:name w:val="07AC944F79414D5183533A847E173A563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3">
    <w:name w:val="61BA92F283A948BE886CCE3C0F62E45B3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3">
    <w:name w:val="A944F6305FCB4169A0AF27755F0870E43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10">
    <w:name w:val="8566DA2D9AB54495B702FA2267030713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0">
    <w:name w:val="BDDC069BA3024E769263A4001CE4E1C3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0">
    <w:name w:val="F2A16D29749048C996449A3D6156FFD4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0">
    <w:name w:val="43E6293E998E4BDCAE9CDFDB20F2EEED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0">
    <w:name w:val="A2177277861D4AE9B1B8390FBDC4B556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0">
    <w:name w:val="EB65925C70664BDFA380F63D15289A71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0">
    <w:name w:val="BEDC871DFBBC4000A8881A6920C85595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0">
    <w:name w:val="B67AA64543E343A7ABF3E6E5DA3D32F1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0">
    <w:name w:val="4B1560884A5449A996ACE21A9DCE7307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0">
    <w:name w:val="4B0CBE0E03764947B61C5A2A321458CC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0">
    <w:name w:val="E23B017733694EE09B9408AE5B3AA0A9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0">
    <w:name w:val="81E6FC4FD7E84C7C81129B4D51B6AF8F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0">
    <w:name w:val="692613C4D53440EB9D5FF6454DA86A8D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0">
    <w:name w:val="234C26C179314EEC94544F8F6F285410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E10CA1124C4194BC08D3BFAA720D3F2">
    <w:name w:val="F5E10CA1124C4194BC08D3BFAA720D3F2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A5F07DF3B4464B7A42E5B676E48A01">
    <w:name w:val="476A5F07DF3B4464B7A42E5B676E48A0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0">
    <w:name w:val="313CF009CB65419AA187039382D74B78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0">
    <w:name w:val="A4A9BA66B18B45E9A4FA22CBA3863089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0">
    <w:name w:val="0D34438B47554F6CB8FD5D816C88C98C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0">
    <w:name w:val="7F3BD48A20E84B799015996A49183F1A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0">
    <w:name w:val="BAA2C42A5EA4494AAFDBFD2C89E56358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0">
    <w:name w:val="A2EA6EFB26AC4DA193DD5934CE28AB95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0">
    <w:name w:val="3EA4A42D617F4810BE0EB6CA6ABA6D03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9">
    <w:name w:val="C60A01D8EC7F4E93AAD5A286ABB1E786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9">
    <w:name w:val="FBF4EBE070BF47E288101E6A7EC80F94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B2BCE95CF749FFAB63650BD0CEB4B2">
    <w:name w:val="F1B2BCE95CF749FFAB63650BD0CEB4B2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9">
    <w:name w:val="53E69EDD237F4E1D873C447570391398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9">
    <w:name w:val="D0CB1D1F56FA46FD9C72E3AF0B3895DF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9">
    <w:name w:val="EFACBFF56811489D88EB146EAC44EB1F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9">
    <w:name w:val="D13E2F0694CA4BB6BDF442A032A0A205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9">
    <w:name w:val="F62729FC9082441AA7AA2CC857032AEB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9">
    <w:name w:val="2E6D46F4859B4E3DA6892433761E6100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9">
    <w:name w:val="F784225E05CE441194C98A12D07DD35B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9">
    <w:name w:val="6B42696D8C18482DAE3175BABE90DA86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9">
    <w:name w:val="D1211BABC3EC4930835634AC4D26CC8C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9">
    <w:name w:val="D33151DCEDC84DE1A50BD47F3490891E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9">
    <w:name w:val="8FB1FF1A0C834B78910D27737C2A5181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9">
    <w:name w:val="562AAEA1EA514F8CAE8E6A5D24F22D32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9">
    <w:name w:val="B3BDB3E8E90347C082016740BDBB3063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9">
    <w:name w:val="880DDAA86BB64DA199B7B214AEFBC540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9">
    <w:name w:val="6126BAFAF76B4939B2F69179775AAA86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9">
    <w:name w:val="0E0F485B420145D4A78F816B93BCB6D2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7">
    <w:name w:val="B4B7B5A279AA49708E75F2D031B5DB9E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7">
    <w:name w:val="C8B5BCE81E8448A6BE59EC2D2DB5E2B1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7">
    <w:name w:val="C439464FB33D4D2A8BFE3A81006D7A51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7">
    <w:name w:val="3AC7413C06BD481B94C9FC85E585E4B8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7">
    <w:name w:val="BB18DAABDF9B498A88E9FD4CD12375B5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7">
    <w:name w:val="FC20498A6DDA420EA185637791BEAB8A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7">
    <w:name w:val="5B94ECBA9B9B4FD08D7609349553E786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6">
    <w:name w:val="D73C3B8E398A4E598813FBF5826D6BC96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6">
    <w:name w:val="2A54338D976C4B1DAF29AA94BFD3C8D76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6">
    <w:name w:val="96E24A80125D4AB3A67FA8E0876C63676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4">
    <w:name w:val="5684FC42FE22447184EA45AE31AB7E734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4">
    <w:name w:val="0131385349924249BBCDBEA798ED7B884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4">
    <w:name w:val="CFA598BA131C4E379A48F8DE185DFE294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5">
    <w:name w:val="8FE6DC6A848B4362B5ED1CD9C7C2CF825"/>
    <w:rsid w:val="00AA0EB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5">
    <w:name w:val="E8167DA0D64D49538E78769897D6DEF45"/>
    <w:rsid w:val="00AA0EB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5">
    <w:name w:val="E48143389AA54C90906652913F31E80A5"/>
    <w:rsid w:val="00AA0EB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4">
    <w:name w:val="07AC944F79414D5183533A847E173A564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4">
    <w:name w:val="61BA92F283A948BE886CCE3C0F62E45B4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4">
    <w:name w:val="A944F6305FCB4169A0AF27755F0870E44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11">
    <w:name w:val="8566DA2D9AB54495B702FA22670307131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1">
    <w:name w:val="BDDC069BA3024E769263A4001CE4E1C31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1">
    <w:name w:val="F2A16D29749048C996449A3D6156FFD41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1">
    <w:name w:val="43E6293E998E4BDCAE9CDFDB20F2EEED1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1">
    <w:name w:val="A2177277861D4AE9B1B8390FBDC4B5561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1">
    <w:name w:val="EB65925C70664BDFA380F63D15289A711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1">
    <w:name w:val="BEDC871DFBBC4000A8881A6920C855951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1">
    <w:name w:val="B67AA64543E343A7ABF3E6E5DA3D32F11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1">
    <w:name w:val="4B1560884A5449A996ACE21A9DCE73071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1">
    <w:name w:val="4B0CBE0E03764947B61C5A2A321458CC1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1">
    <w:name w:val="E23B017733694EE09B9408AE5B3AA0A91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1">
    <w:name w:val="81E6FC4FD7E84C7C81129B4D51B6AF8F1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1">
    <w:name w:val="692613C4D53440EB9D5FF6454DA86A8D1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1">
    <w:name w:val="234C26C179314EEC94544F8F6F2854101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E10CA1124C4194BC08D3BFAA720D3F3">
    <w:name w:val="F5E10CA1124C4194BC08D3BFAA720D3F3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A5F07DF3B4464B7A42E5B676E48A02">
    <w:name w:val="476A5F07DF3B4464B7A42E5B676E48A02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1">
    <w:name w:val="313CF009CB65419AA187039382D74B781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1">
    <w:name w:val="A4A9BA66B18B45E9A4FA22CBA38630891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1">
    <w:name w:val="0D34438B47554F6CB8FD5D816C88C98C1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1">
    <w:name w:val="7F3BD48A20E84B799015996A49183F1A1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1">
    <w:name w:val="BAA2C42A5EA4494AAFDBFD2C89E563581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1">
    <w:name w:val="A2EA6EFB26AC4DA193DD5934CE28AB951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1">
    <w:name w:val="3EA4A42D617F4810BE0EB6CA6ABA6D031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0">
    <w:name w:val="C60A01D8EC7F4E93AAD5A286ABB1E786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0">
    <w:name w:val="FBF4EBE070BF47E288101E6A7EC80F94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B2BCE95CF749FFAB63650BD0CEB4B21">
    <w:name w:val="F1B2BCE95CF749FFAB63650BD0CEB4B2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4E7B22CD2B4F95AD53512E6659CE98">
    <w:name w:val="F54E7B22CD2B4F95AD53512E6659CE9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0">
    <w:name w:val="53E69EDD237F4E1D873C447570391398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0">
    <w:name w:val="D0CB1D1F56FA46FD9C72E3AF0B3895DF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0">
    <w:name w:val="EFACBFF56811489D88EB146EAC44EB1F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0">
    <w:name w:val="D13E2F0694CA4BB6BDF442A032A0A205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0">
    <w:name w:val="F62729FC9082441AA7AA2CC857032AEB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0">
    <w:name w:val="2E6D46F4859B4E3DA6892433761E6100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0">
    <w:name w:val="F784225E05CE441194C98A12D07DD35B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0">
    <w:name w:val="6B42696D8C18482DAE3175BABE90DA86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0">
    <w:name w:val="D1211BABC3EC4930835634AC4D26CC8C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0">
    <w:name w:val="D33151DCEDC84DE1A50BD47F3490891E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0">
    <w:name w:val="8FB1FF1A0C834B78910D27737C2A5181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0">
    <w:name w:val="562AAEA1EA514F8CAE8E6A5D24F22D32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0">
    <w:name w:val="B3BDB3E8E90347C082016740BDBB3063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0">
    <w:name w:val="880DDAA86BB64DA199B7B214AEFBC540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0">
    <w:name w:val="6126BAFAF76B4939B2F69179775AAA86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0">
    <w:name w:val="0E0F485B420145D4A78F816B93BCB6D2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8">
    <w:name w:val="B4B7B5A279AA49708E75F2D031B5DB9E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8">
    <w:name w:val="C8B5BCE81E8448A6BE59EC2D2DB5E2B1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8">
    <w:name w:val="C439464FB33D4D2A8BFE3A81006D7A51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8">
    <w:name w:val="3AC7413C06BD481B94C9FC85E585E4B8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8">
    <w:name w:val="BB18DAABDF9B498A88E9FD4CD12375B5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8">
    <w:name w:val="FC20498A6DDA420EA185637791BEAB8A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8">
    <w:name w:val="5B94ECBA9B9B4FD08D7609349553E786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7">
    <w:name w:val="D73C3B8E398A4E598813FBF5826D6BC9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7">
    <w:name w:val="2A54338D976C4B1DAF29AA94BFD3C8D7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7">
    <w:name w:val="96E24A80125D4AB3A67FA8E0876C6367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5">
    <w:name w:val="5684FC42FE22447184EA45AE31AB7E735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5">
    <w:name w:val="0131385349924249BBCDBEA798ED7B885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5">
    <w:name w:val="CFA598BA131C4E379A48F8DE185DFE295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6">
    <w:name w:val="8FE6DC6A848B4362B5ED1CD9C7C2CF826"/>
    <w:rsid w:val="00AA0EB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6">
    <w:name w:val="E8167DA0D64D49538E78769897D6DEF46"/>
    <w:rsid w:val="00AA0EB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6">
    <w:name w:val="E48143389AA54C90906652913F31E80A6"/>
    <w:rsid w:val="00AA0EB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5">
    <w:name w:val="07AC944F79414D5183533A847E173A565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5">
    <w:name w:val="61BA92F283A948BE886CCE3C0F62E45B5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5">
    <w:name w:val="A944F6305FCB4169A0AF27755F0870E45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6C17AEB77C4B1D922A92154AB4C9CF">
    <w:name w:val="C36C17AEB77C4B1D922A92154AB4C9CF"/>
    <w:rsid w:val="00841845"/>
  </w:style>
  <w:style w:type="paragraph" w:customStyle="1" w:styleId="7AE375E7E0D74E919ACA609D478308CE">
    <w:name w:val="7AE375E7E0D74E919ACA609D478308CE"/>
    <w:rsid w:val="00841845"/>
  </w:style>
  <w:style w:type="paragraph" w:customStyle="1" w:styleId="C6C1E63115EF41819023055966644018">
    <w:name w:val="C6C1E63115EF41819023055966644018"/>
    <w:rsid w:val="00841845"/>
  </w:style>
  <w:style w:type="paragraph" w:customStyle="1" w:styleId="9DDFF92896AB4ECB91A5932AAD9F03FE">
    <w:name w:val="9DDFF92896AB4ECB91A5932AAD9F03FE"/>
    <w:rsid w:val="00841845"/>
  </w:style>
  <w:style w:type="paragraph" w:customStyle="1" w:styleId="5DB2A76D7AA544A59C9D556D3DFB4C0F">
    <w:name w:val="5DB2A76D7AA544A59C9D556D3DFB4C0F"/>
    <w:rsid w:val="00841845"/>
  </w:style>
  <w:style w:type="paragraph" w:customStyle="1" w:styleId="A8B40A5343424D129A8C1734F66BD9FE">
    <w:name w:val="A8B40A5343424D129A8C1734F66BD9FE"/>
    <w:rsid w:val="00841845"/>
  </w:style>
  <w:style w:type="paragraph" w:customStyle="1" w:styleId="BC76336721FB4C11BC39DBF7111631E8">
    <w:name w:val="BC76336721FB4C11BC39DBF7111631E8"/>
    <w:rsid w:val="00841845"/>
  </w:style>
  <w:style w:type="paragraph" w:customStyle="1" w:styleId="3A46944255CC47E2A1295B5B26CD2223">
    <w:name w:val="3A46944255CC47E2A1295B5B26CD2223"/>
    <w:rsid w:val="00841845"/>
  </w:style>
  <w:style w:type="paragraph" w:customStyle="1" w:styleId="BDC894D6AEFB4E56A0AA64E1DC4E47AD">
    <w:name w:val="BDC894D6AEFB4E56A0AA64E1DC4E47AD"/>
    <w:rsid w:val="00841845"/>
  </w:style>
  <w:style w:type="paragraph" w:customStyle="1" w:styleId="2695C49667D1456EBD16CA6A78E97BD0">
    <w:name w:val="2695C49667D1456EBD16CA6A78E97BD0"/>
    <w:rsid w:val="00841845"/>
  </w:style>
  <w:style w:type="paragraph" w:customStyle="1" w:styleId="F20D4C329524486185D1370B501232E8">
    <w:name w:val="F20D4C329524486185D1370B501232E8"/>
    <w:rsid w:val="00841845"/>
  </w:style>
  <w:style w:type="paragraph" w:customStyle="1" w:styleId="B72A15C6A8A741429BC6D489E5A4DD30">
    <w:name w:val="B72A15C6A8A741429BC6D489E5A4DD30"/>
    <w:rsid w:val="00841845"/>
  </w:style>
  <w:style w:type="paragraph" w:customStyle="1" w:styleId="8BAA829E7665403487893BCD52D1017C">
    <w:name w:val="8BAA829E7665403487893BCD52D1017C"/>
    <w:rsid w:val="00841845"/>
  </w:style>
  <w:style w:type="paragraph" w:customStyle="1" w:styleId="B7D3BA0EA5654E5BAC5461886606510F">
    <w:name w:val="B7D3BA0EA5654E5BAC5461886606510F"/>
    <w:rsid w:val="00841845"/>
  </w:style>
  <w:style w:type="paragraph" w:customStyle="1" w:styleId="D40F1B3B8004420998B15696C8AF838A">
    <w:name w:val="D40F1B3B8004420998B15696C8AF838A"/>
    <w:rsid w:val="00841845"/>
  </w:style>
  <w:style w:type="paragraph" w:customStyle="1" w:styleId="C6FD8F352CBD4CDC9EB90B5438F10754">
    <w:name w:val="C6FD8F352CBD4CDC9EB90B5438F10754"/>
    <w:rsid w:val="00841845"/>
  </w:style>
  <w:style w:type="paragraph" w:customStyle="1" w:styleId="921A80BC90AD4223B007DFEDA808C540">
    <w:name w:val="921A80BC90AD4223B007DFEDA808C540"/>
    <w:rsid w:val="00841845"/>
  </w:style>
  <w:style w:type="paragraph" w:customStyle="1" w:styleId="6D58BA4C217547D3BB3F46418DA561AD">
    <w:name w:val="6D58BA4C217547D3BB3F46418DA561AD"/>
    <w:rsid w:val="00841845"/>
  </w:style>
  <w:style w:type="paragraph" w:customStyle="1" w:styleId="F9A5C7104BEB4EB4BB0851918488E361">
    <w:name w:val="F9A5C7104BEB4EB4BB0851918488E361"/>
    <w:rsid w:val="00841845"/>
  </w:style>
  <w:style w:type="paragraph" w:customStyle="1" w:styleId="499E0E95752E40FBB13BABE977478908">
    <w:name w:val="499E0E95752E40FBB13BABE977478908"/>
    <w:rsid w:val="00841845"/>
  </w:style>
  <w:style w:type="paragraph" w:customStyle="1" w:styleId="6FA1176BF46645BDAC983567D0E18ED5">
    <w:name w:val="6FA1176BF46645BDAC983567D0E18ED5"/>
    <w:rsid w:val="00841845"/>
  </w:style>
  <w:style w:type="paragraph" w:customStyle="1" w:styleId="340A04D73AE742CDBCA9FEC7C8629EEB">
    <w:name w:val="340A04D73AE742CDBCA9FEC7C8629EEB"/>
    <w:rsid w:val="00841845"/>
  </w:style>
  <w:style w:type="paragraph" w:customStyle="1" w:styleId="AE88CC19721245A6AAE65CDDEEE6D045">
    <w:name w:val="AE88CC19721245A6AAE65CDDEEE6D045"/>
    <w:rsid w:val="00841845"/>
  </w:style>
  <w:style w:type="paragraph" w:customStyle="1" w:styleId="5C27FAB7B33E49D6873627DF78C2918A">
    <w:name w:val="5C27FAB7B33E49D6873627DF78C2918A"/>
    <w:rsid w:val="00841845"/>
  </w:style>
  <w:style w:type="paragraph" w:customStyle="1" w:styleId="3409E9DD108F4CBFA22DC121ADF5AD02">
    <w:name w:val="3409E9DD108F4CBFA22DC121ADF5AD02"/>
    <w:rsid w:val="00841845"/>
  </w:style>
  <w:style w:type="paragraph" w:customStyle="1" w:styleId="7B8E4A4691474FB880B692F701FBD95A">
    <w:name w:val="7B8E4A4691474FB880B692F701FBD95A"/>
    <w:rsid w:val="00841845"/>
  </w:style>
  <w:style w:type="paragraph" w:customStyle="1" w:styleId="1EF10B2A237F42D8A72BEAF4F85C20BC">
    <w:name w:val="1EF10B2A237F42D8A72BEAF4F85C20BC"/>
    <w:rsid w:val="00841845"/>
  </w:style>
  <w:style w:type="paragraph" w:customStyle="1" w:styleId="C8B43055462A4AA9A3EA5873F81E981D">
    <w:name w:val="C8B43055462A4AA9A3EA5873F81E981D"/>
    <w:rsid w:val="00841845"/>
  </w:style>
  <w:style w:type="paragraph" w:customStyle="1" w:styleId="7190C18DD55649B5B7C0FF79C6FA8F58">
    <w:name w:val="7190C18DD55649B5B7C0FF79C6FA8F58"/>
    <w:rsid w:val="00841845"/>
  </w:style>
  <w:style w:type="paragraph" w:customStyle="1" w:styleId="EFA6A28160A4493782A4DCE2300F05BB">
    <w:name w:val="EFA6A28160A4493782A4DCE2300F05BB"/>
    <w:rsid w:val="00841845"/>
  </w:style>
  <w:style w:type="paragraph" w:customStyle="1" w:styleId="3785CD2AAFF3474F80A0EC8A53E3D1CF">
    <w:name w:val="3785CD2AAFF3474F80A0EC8A53E3D1CF"/>
    <w:rsid w:val="00841845"/>
  </w:style>
  <w:style w:type="paragraph" w:customStyle="1" w:styleId="AB36447C98B44A67A8E287E329F8EE18">
    <w:name w:val="AB36447C98B44A67A8E287E329F8EE18"/>
    <w:rsid w:val="00841845"/>
  </w:style>
  <w:style w:type="paragraph" w:customStyle="1" w:styleId="699E3094D544475384116426410316A6">
    <w:name w:val="699E3094D544475384116426410316A6"/>
    <w:rsid w:val="00841845"/>
  </w:style>
  <w:style w:type="paragraph" w:customStyle="1" w:styleId="2F55AE4CA9D04168A54D6B022FF6D27B">
    <w:name w:val="2F55AE4CA9D04168A54D6B022FF6D27B"/>
    <w:rsid w:val="00841845"/>
  </w:style>
  <w:style w:type="paragraph" w:customStyle="1" w:styleId="82D3674CCEA14B58A2D5C60E820DE91A">
    <w:name w:val="82D3674CCEA14B58A2D5C60E820DE91A"/>
    <w:rsid w:val="00841845"/>
  </w:style>
  <w:style w:type="paragraph" w:customStyle="1" w:styleId="ACFF492AC30B4A25AC77973A8C7EBAC4">
    <w:name w:val="ACFF492AC30B4A25AC77973A8C7EBAC4"/>
    <w:rsid w:val="00841845"/>
  </w:style>
  <w:style w:type="paragraph" w:customStyle="1" w:styleId="1B29C2D5716F4FD3AC10BE70881907BC">
    <w:name w:val="1B29C2D5716F4FD3AC10BE70881907BC"/>
    <w:rsid w:val="00841845"/>
  </w:style>
  <w:style w:type="paragraph" w:customStyle="1" w:styleId="FA8078B4731C47128CEEBF9AADE78B8B">
    <w:name w:val="FA8078B4731C47128CEEBF9AADE78B8B"/>
    <w:rsid w:val="00841845"/>
  </w:style>
  <w:style w:type="paragraph" w:customStyle="1" w:styleId="E60EAFB5A6444BD3BE933901B91135E9">
    <w:name w:val="E60EAFB5A6444BD3BE933901B91135E9"/>
    <w:rsid w:val="00841845"/>
  </w:style>
  <w:style w:type="paragraph" w:customStyle="1" w:styleId="E05FBAA959414BD982177090A2A3ABC6">
    <w:name w:val="E05FBAA959414BD982177090A2A3ABC6"/>
    <w:rsid w:val="00841845"/>
  </w:style>
  <w:style w:type="paragraph" w:customStyle="1" w:styleId="64A49E5300BD4318B3646F15A6925767">
    <w:name w:val="64A49E5300BD4318B3646F15A6925767"/>
    <w:rsid w:val="00841845"/>
  </w:style>
  <w:style w:type="paragraph" w:customStyle="1" w:styleId="8AFB451C38E44D2D8E10227CAE016142">
    <w:name w:val="8AFB451C38E44D2D8E10227CAE016142"/>
    <w:rsid w:val="00841845"/>
  </w:style>
  <w:style w:type="paragraph" w:customStyle="1" w:styleId="0847DC69DAC945958C90224235365B83">
    <w:name w:val="0847DC69DAC945958C90224235365B83"/>
    <w:rsid w:val="00841845"/>
  </w:style>
  <w:style w:type="paragraph" w:customStyle="1" w:styleId="D801DF74CA32436887E555A98333C725">
    <w:name w:val="D801DF74CA32436887E555A98333C725"/>
    <w:rsid w:val="00841845"/>
  </w:style>
  <w:style w:type="paragraph" w:customStyle="1" w:styleId="7E8EB4AFD16F44D38CF6D190BD8218FD">
    <w:name w:val="7E8EB4AFD16F44D38CF6D190BD8218FD"/>
    <w:rsid w:val="00841845"/>
  </w:style>
  <w:style w:type="paragraph" w:customStyle="1" w:styleId="169FB53C7B3C49B9ACCDAEB6993E249F">
    <w:name w:val="169FB53C7B3C49B9ACCDAEB6993E249F"/>
    <w:rsid w:val="00841845"/>
  </w:style>
  <w:style w:type="paragraph" w:customStyle="1" w:styleId="680E6B5AD66F48DCB3348956EA9397E6">
    <w:name w:val="680E6B5AD66F48DCB3348956EA9397E6"/>
    <w:rsid w:val="00841845"/>
  </w:style>
  <w:style w:type="paragraph" w:customStyle="1" w:styleId="CD54D8D3FBBC4817AA754C92BBC57126">
    <w:name w:val="CD54D8D3FBBC4817AA754C92BBC57126"/>
    <w:rsid w:val="00841845"/>
  </w:style>
  <w:style w:type="paragraph" w:customStyle="1" w:styleId="4200AA9558EF4CCEA539E5076724752A">
    <w:name w:val="4200AA9558EF4CCEA539E5076724752A"/>
    <w:rsid w:val="00841845"/>
  </w:style>
  <w:style w:type="paragraph" w:customStyle="1" w:styleId="1CC2F4F13C024E2AA364E9EC1D095933">
    <w:name w:val="1CC2F4F13C024E2AA364E9EC1D095933"/>
    <w:rsid w:val="00841845"/>
  </w:style>
  <w:style w:type="paragraph" w:customStyle="1" w:styleId="77EAE247B3874FAFA1C31FAD2F7C5ADA">
    <w:name w:val="77EAE247B3874FAFA1C31FAD2F7C5ADA"/>
    <w:rsid w:val="00841845"/>
  </w:style>
  <w:style w:type="paragraph" w:customStyle="1" w:styleId="3F7B644B3F524167B6C69CEB198E2A77">
    <w:name w:val="3F7B644B3F524167B6C69CEB198E2A77"/>
    <w:rsid w:val="00841845"/>
  </w:style>
  <w:style w:type="paragraph" w:customStyle="1" w:styleId="909633EAF64B419588002679E5B0CDD6">
    <w:name w:val="909633EAF64B419588002679E5B0CDD6"/>
    <w:rsid w:val="00841845"/>
  </w:style>
  <w:style w:type="paragraph" w:customStyle="1" w:styleId="48666481402C4857B4ADA65B6DFAF915">
    <w:name w:val="48666481402C4857B4ADA65B6DFAF915"/>
    <w:rsid w:val="00841845"/>
  </w:style>
  <w:style w:type="paragraph" w:customStyle="1" w:styleId="539B0074A25B4DF9A21C0B279FA085DD">
    <w:name w:val="539B0074A25B4DF9A21C0B279FA085DD"/>
    <w:rsid w:val="00841845"/>
  </w:style>
  <w:style w:type="paragraph" w:customStyle="1" w:styleId="FCF5B177038C4817B15C39F4F1281B70">
    <w:name w:val="FCF5B177038C4817B15C39F4F1281B70"/>
    <w:rsid w:val="00841845"/>
  </w:style>
  <w:style w:type="paragraph" w:customStyle="1" w:styleId="43DF19E50D6F41589599F25313A567E5">
    <w:name w:val="43DF19E50D6F41589599F25313A567E5"/>
    <w:rsid w:val="00841845"/>
  </w:style>
  <w:style w:type="paragraph" w:customStyle="1" w:styleId="13B82A4BF39B49EB8AFC5EA1CDD89552">
    <w:name w:val="13B82A4BF39B49EB8AFC5EA1CDD89552"/>
    <w:rsid w:val="00841845"/>
  </w:style>
  <w:style w:type="paragraph" w:customStyle="1" w:styleId="544BBC8497FB4F89AA5A5FA75E09ED87">
    <w:name w:val="544BBC8497FB4F89AA5A5FA75E09ED87"/>
    <w:rsid w:val="00841845"/>
  </w:style>
  <w:style w:type="paragraph" w:customStyle="1" w:styleId="8D5FA35950134791AD8E54AE70C0E712">
    <w:name w:val="8D5FA35950134791AD8E54AE70C0E712"/>
    <w:rsid w:val="00841845"/>
  </w:style>
  <w:style w:type="paragraph" w:customStyle="1" w:styleId="A1C6ED9B55E04F6A88778E34A5BBB0C8">
    <w:name w:val="A1C6ED9B55E04F6A88778E34A5BBB0C8"/>
    <w:rsid w:val="00841845"/>
  </w:style>
  <w:style w:type="paragraph" w:customStyle="1" w:styleId="CB2E2587106D47259E270FD3E90AFE11">
    <w:name w:val="CB2E2587106D47259E270FD3E90AFE11"/>
    <w:rsid w:val="00841845"/>
  </w:style>
  <w:style w:type="paragraph" w:customStyle="1" w:styleId="5F07FD332B5441FAA43B7AC8E4E756A2">
    <w:name w:val="5F07FD332B5441FAA43B7AC8E4E756A2"/>
    <w:rsid w:val="00841845"/>
  </w:style>
  <w:style w:type="paragraph" w:customStyle="1" w:styleId="134ABA3776A245B4856125E581235C31">
    <w:name w:val="134ABA3776A245B4856125E581235C31"/>
    <w:rsid w:val="00841845"/>
  </w:style>
  <w:style w:type="paragraph" w:customStyle="1" w:styleId="CB70105846BD4FF08C5DFE3D23E5BB70">
    <w:name w:val="CB70105846BD4FF08C5DFE3D23E5BB70"/>
    <w:rsid w:val="00841845"/>
  </w:style>
  <w:style w:type="paragraph" w:customStyle="1" w:styleId="969A6ADE47A7498AABAE4EB587CD9D1F">
    <w:name w:val="969A6ADE47A7498AABAE4EB587CD9D1F"/>
    <w:rsid w:val="00841845"/>
  </w:style>
  <w:style w:type="paragraph" w:customStyle="1" w:styleId="8168F454820144DAB2DFE662F5428BF5">
    <w:name w:val="8168F454820144DAB2DFE662F5428BF5"/>
    <w:rsid w:val="00841845"/>
  </w:style>
  <w:style w:type="paragraph" w:customStyle="1" w:styleId="D323ABBD3AE143D08007CFFBA1297984">
    <w:name w:val="D323ABBD3AE143D08007CFFBA1297984"/>
    <w:rsid w:val="00841845"/>
  </w:style>
  <w:style w:type="paragraph" w:customStyle="1" w:styleId="412C18FE7A954DF3B5980DCBB8BC3177">
    <w:name w:val="412C18FE7A954DF3B5980DCBB8BC3177"/>
    <w:rsid w:val="00841845"/>
  </w:style>
  <w:style w:type="paragraph" w:customStyle="1" w:styleId="29DE743AA2C040218C08BF3236F5713F">
    <w:name w:val="29DE743AA2C040218C08BF3236F5713F"/>
    <w:rsid w:val="00841845"/>
  </w:style>
  <w:style w:type="paragraph" w:customStyle="1" w:styleId="A708C3B1368F486380B379AC1BEB0E55">
    <w:name w:val="A708C3B1368F486380B379AC1BEB0E55"/>
    <w:rsid w:val="00841845"/>
  </w:style>
  <w:style w:type="paragraph" w:customStyle="1" w:styleId="961326BC4C3847B38C087CB6D22550A1">
    <w:name w:val="961326BC4C3847B38C087CB6D22550A1"/>
    <w:rsid w:val="00841845"/>
  </w:style>
  <w:style w:type="paragraph" w:customStyle="1" w:styleId="8CFC9D0589BA45EEB75A9293A78E1D36">
    <w:name w:val="8CFC9D0589BA45EEB75A9293A78E1D36"/>
    <w:rsid w:val="00841845"/>
  </w:style>
  <w:style w:type="paragraph" w:customStyle="1" w:styleId="52AED5F26A87402D99FE675152859139">
    <w:name w:val="52AED5F26A87402D99FE675152859139"/>
    <w:rsid w:val="00841845"/>
  </w:style>
  <w:style w:type="paragraph" w:customStyle="1" w:styleId="67E37155018548E0B4477A868E3E91CA">
    <w:name w:val="67E37155018548E0B4477A868E3E91CA"/>
    <w:rsid w:val="00841845"/>
  </w:style>
  <w:style w:type="paragraph" w:customStyle="1" w:styleId="47C68F41F2C348DF99ED80DA616099D7">
    <w:name w:val="47C68F41F2C348DF99ED80DA616099D7"/>
    <w:rsid w:val="00841845"/>
  </w:style>
  <w:style w:type="paragraph" w:customStyle="1" w:styleId="94C70E0D863E4D6EB1A3EC0E6E0837C9">
    <w:name w:val="94C70E0D863E4D6EB1A3EC0E6E0837C9"/>
    <w:rsid w:val="00841845"/>
  </w:style>
  <w:style w:type="paragraph" w:customStyle="1" w:styleId="0ADBF15877D348A58DE7423FD904EA60">
    <w:name w:val="0ADBF15877D348A58DE7423FD904EA60"/>
    <w:rsid w:val="00841845"/>
  </w:style>
  <w:style w:type="paragraph" w:customStyle="1" w:styleId="24D0A60954B8492FAC3DFE7EF5743015">
    <w:name w:val="24D0A60954B8492FAC3DFE7EF5743015"/>
    <w:rsid w:val="00841845"/>
  </w:style>
  <w:style w:type="paragraph" w:customStyle="1" w:styleId="2F2D3CF0965141F6A66DE0538CA3D161">
    <w:name w:val="2F2D3CF0965141F6A66DE0538CA3D161"/>
    <w:rsid w:val="00841845"/>
  </w:style>
  <w:style w:type="paragraph" w:customStyle="1" w:styleId="085E0BE463E046719EDE367D9217BA47">
    <w:name w:val="085E0BE463E046719EDE367D9217BA47"/>
    <w:rsid w:val="00841845"/>
  </w:style>
  <w:style w:type="paragraph" w:customStyle="1" w:styleId="7883D9E6C48A4CDE91EF7FA39B238F85">
    <w:name w:val="7883D9E6C48A4CDE91EF7FA39B238F85"/>
    <w:rsid w:val="00841845"/>
  </w:style>
  <w:style w:type="paragraph" w:customStyle="1" w:styleId="E94285E04CCB4419800709AA3103991C">
    <w:name w:val="E94285E04CCB4419800709AA3103991C"/>
    <w:rsid w:val="00841845"/>
  </w:style>
  <w:style w:type="paragraph" w:customStyle="1" w:styleId="2A5D9CCDBAAC4A1183C172028E22E729">
    <w:name w:val="2A5D9CCDBAAC4A1183C172028E22E729"/>
    <w:rsid w:val="00841845"/>
  </w:style>
  <w:style w:type="paragraph" w:customStyle="1" w:styleId="E145DD9EA1154564A5FFFDF9CCBFC788">
    <w:name w:val="E145DD9EA1154564A5FFFDF9CCBFC788"/>
    <w:rsid w:val="00841845"/>
  </w:style>
  <w:style w:type="paragraph" w:customStyle="1" w:styleId="E78B50BFDF4D48079CD0BD321F2BE5F6">
    <w:name w:val="E78B50BFDF4D48079CD0BD321F2BE5F6"/>
    <w:rsid w:val="00841845"/>
  </w:style>
  <w:style w:type="paragraph" w:customStyle="1" w:styleId="96756B37553248EBA4740ED151D63B6A">
    <w:name w:val="96756B37553248EBA4740ED151D63B6A"/>
    <w:rsid w:val="00841845"/>
  </w:style>
  <w:style w:type="paragraph" w:customStyle="1" w:styleId="E9E4BE9D8D8B42A5A427C1CD134624DF">
    <w:name w:val="E9E4BE9D8D8B42A5A427C1CD134624DF"/>
    <w:rsid w:val="00841845"/>
  </w:style>
  <w:style w:type="paragraph" w:customStyle="1" w:styleId="5FDC1AEB0A11482AB63C935D1DAF42BE">
    <w:name w:val="5FDC1AEB0A11482AB63C935D1DAF42BE"/>
    <w:rsid w:val="00841845"/>
  </w:style>
  <w:style w:type="paragraph" w:customStyle="1" w:styleId="A9A10FADEE5B4265A5593F1B9771D679">
    <w:name w:val="A9A10FADEE5B4265A5593F1B9771D679"/>
    <w:rsid w:val="00841845"/>
  </w:style>
  <w:style w:type="paragraph" w:customStyle="1" w:styleId="3E7C3CF091214D47BBDE7A8CFBBB7928">
    <w:name w:val="3E7C3CF091214D47BBDE7A8CFBBB7928"/>
    <w:rsid w:val="00841845"/>
  </w:style>
  <w:style w:type="paragraph" w:customStyle="1" w:styleId="EDA805AF77B44F25A514A2B4E2D0E018">
    <w:name w:val="EDA805AF77B44F25A514A2B4E2D0E018"/>
    <w:rsid w:val="00841845"/>
  </w:style>
  <w:style w:type="paragraph" w:customStyle="1" w:styleId="9A5C6EBFB84A4A388B728F760649C79A">
    <w:name w:val="9A5C6EBFB84A4A388B728F760649C79A"/>
    <w:rsid w:val="00841845"/>
  </w:style>
  <w:style w:type="paragraph" w:customStyle="1" w:styleId="1363ADA989194A8784CD482C5F191427">
    <w:name w:val="1363ADA989194A8784CD482C5F191427"/>
    <w:rsid w:val="00841845"/>
  </w:style>
  <w:style w:type="paragraph" w:customStyle="1" w:styleId="F3D97EA14AD44D8A97F44CC96F96EE31">
    <w:name w:val="F3D97EA14AD44D8A97F44CC96F96EE31"/>
    <w:rsid w:val="008418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34D87-6EA8-4C27-8416-6D0E4B0F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timbre.dot</Template>
  <TotalTime>4</TotalTime>
  <Pages>2</Pages>
  <Words>171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EXTENSÃO1</cp:lastModifiedBy>
  <cp:revision>6</cp:revision>
  <cp:lastPrinted>2010-07-29T18:20:00Z</cp:lastPrinted>
  <dcterms:created xsi:type="dcterms:W3CDTF">2017-02-05T14:14:00Z</dcterms:created>
  <dcterms:modified xsi:type="dcterms:W3CDTF">2018-09-18T20:33:00Z</dcterms:modified>
</cp:coreProperties>
</file>