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6" w:rsidRPr="00E86712" w:rsidRDefault="00040446" w:rsidP="008D6007">
      <w:pPr>
        <w:jc w:val="center"/>
        <w:rPr>
          <w:b/>
          <w:color w:val="1F497D" w:themeColor="text2"/>
          <w:sz w:val="28"/>
          <w:szCs w:val="24"/>
        </w:rPr>
      </w:pPr>
      <w:r w:rsidRPr="00E86712">
        <w:rPr>
          <w:b/>
          <w:color w:val="1F497D" w:themeColor="text2"/>
          <w:sz w:val="28"/>
          <w:szCs w:val="24"/>
        </w:rPr>
        <w:t>FORMULÁRIO DE INDICAÇÃO DE</w:t>
      </w:r>
      <w:r w:rsidR="00E86712">
        <w:rPr>
          <w:b/>
          <w:color w:val="1F497D" w:themeColor="text2"/>
          <w:sz w:val="28"/>
          <w:szCs w:val="24"/>
        </w:rPr>
        <w:t xml:space="preserve"> ALUNO (A)</w:t>
      </w:r>
      <w:r w:rsidRPr="00E86712">
        <w:rPr>
          <w:b/>
          <w:color w:val="1F497D" w:themeColor="text2"/>
          <w:sz w:val="28"/>
          <w:szCs w:val="24"/>
        </w:rPr>
        <w:t xml:space="preserve"> BOLSISTA</w:t>
      </w:r>
    </w:p>
    <w:p w:rsidR="00E36D19" w:rsidRPr="00864C2F" w:rsidRDefault="00E36D19" w:rsidP="008D6007">
      <w:pPr>
        <w:jc w:val="center"/>
        <w:rPr>
          <w:sz w:val="28"/>
          <w:szCs w:val="24"/>
        </w:rPr>
      </w:pPr>
    </w:p>
    <w:tbl>
      <w:tblPr>
        <w:tblStyle w:val="Tabelacomgrade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6D19" w:rsidRPr="00864C2F" w:rsidTr="00416C73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E36D19" w:rsidRPr="00864C2F" w:rsidRDefault="00E36D19" w:rsidP="00416C73">
            <w:pPr>
              <w:pStyle w:val="Ttulo1"/>
              <w:numPr>
                <w:ilvl w:val="0"/>
                <w:numId w:val="17"/>
              </w:numPr>
              <w:spacing w:before="120" w:line="36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864C2F">
              <w:rPr>
                <w:b/>
                <w:sz w:val="24"/>
                <w:szCs w:val="24"/>
              </w:rPr>
              <w:t>IDENTIFICAÇÃO DO PROJETO</w:t>
            </w:r>
          </w:p>
        </w:tc>
      </w:tr>
      <w:tr w:rsidR="00E36D19" w:rsidRPr="00864C2F" w:rsidTr="00416C73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E36D19" w:rsidRPr="00864C2F" w:rsidRDefault="00D171BE" w:rsidP="00416C73">
            <w:pPr>
              <w:pStyle w:val="PargrafodaLista"/>
              <w:numPr>
                <w:ilvl w:val="1"/>
                <w:numId w:val="17"/>
              </w:numPr>
              <w:spacing w:before="120" w:line="360" w:lineRule="auto"/>
              <w:ind w:left="425" w:hanging="431"/>
              <w:rPr>
                <w:rStyle w:val="GetulioCP02"/>
                <w:rFonts w:ascii="Times New Roman" w:hAnsi="Times New Roman"/>
                <w:szCs w:val="24"/>
              </w:rPr>
            </w:pPr>
            <w:r w:rsidRPr="00864C2F">
              <w:rPr>
                <w:sz w:val="24"/>
                <w:szCs w:val="24"/>
              </w:rPr>
              <w:t>Título do projeto</w:t>
            </w:r>
            <w:r w:rsidR="00E36D19" w:rsidRPr="00864C2F"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3618433"/>
                <w:placeholder>
                  <w:docPart w:val="412C18FE7A954DF3B5980DCBB8BC3177"/>
                </w:placeholder>
                <w:showingPlcHdr/>
              </w:sdtPr>
              <w:sdtEndPr>
                <w:rPr>
                  <w:rStyle w:val="Fontepargpadro"/>
                  <w:b w:val="0"/>
                  <w:sz w:val="20"/>
                </w:rPr>
              </w:sdtEndPr>
              <w:sdtContent>
                <w:bookmarkStart w:id="0" w:name="_GoBack"/>
                <w:r w:rsidR="00E36D19" w:rsidRPr="00864C2F">
                  <w:rPr>
                    <w:rStyle w:val="TextodoEspaoReservado"/>
                    <w:sz w:val="24"/>
                    <w:szCs w:val="24"/>
                  </w:rPr>
                  <w:t xml:space="preserve">Clique aqui para digitar texto. </w:t>
                </w:r>
                <w:bookmarkEnd w:id="0"/>
              </w:sdtContent>
            </w:sdt>
          </w:p>
          <w:p w:rsidR="00E36D19" w:rsidRPr="00864C2F" w:rsidRDefault="00E36D19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Nome </w:t>
            </w:r>
            <w:r w:rsidR="00D171BE" w:rsidRPr="00864C2F">
              <w:rPr>
                <w:sz w:val="24"/>
                <w:szCs w:val="24"/>
              </w:rPr>
              <w:t>do (a) Orientador (a)</w:t>
            </w:r>
            <w:r w:rsidRPr="00864C2F"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304"/>
                <w:placeholder>
                  <w:docPart w:val="29DE743AA2C040218C08BF3236F5713F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Nome do </w:t>
                </w:r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orientador.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36D19" w:rsidRPr="00864C2F" w:rsidRDefault="00E36D19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rStyle w:val="GetulioCP02"/>
                <w:rFonts w:ascii="Times New Roman" w:hAnsi="Times New Roman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Centro: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Centros da UEMA"/>
                <w:tag w:val="Centros da UEMA"/>
                <w:id w:val="10961306"/>
                <w:placeholder>
                  <w:docPart w:val="4200AA9558EF4CCEA539E5076724752A"/>
                </w:placeholder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>
                <w:rPr>
                  <w:rStyle w:val="GetulioCP02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===Escolha o Centro da UEMA===</w:t>
                </w:r>
              </w:sdtContent>
            </w:sdt>
          </w:p>
          <w:p w:rsidR="00D171BE" w:rsidRPr="00864C2F" w:rsidRDefault="00E36D19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rStyle w:val="GetulioCP02"/>
                <w:rFonts w:ascii="Times New Roman" w:hAnsi="Times New Roman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Departamento: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Departamentos da UEMA"/>
                <w:tag w:val="Departamentos da UEMA"/>
                <w:id w:val="1603518"/>
                <w:placeholder>
                  <w:docPart w:val="1CC2F4F13C024E2AA364E9EC1D095933"/>
                </w:placeholder>
                <w:dropDownList>
                  <w:listItem w:displayText="=== Escolha o Departamento da UEMA ===" w:value="=== Escolha o Departamento da UEMA ==="/>
                  <w:listItem w:displayText="========================================" w:value="========================================"/>
                  <w:listItem w:displayText="Centro de Ciências Agrárias" w:value="Centro de Ciências Agrárias"/>
                  <w:listItem w:displayText="Departamento de Fitotecnia e Fitossanidade" w:value="Departamento de Fitotecnia e Fitossanidade"/>
                  <w:listItem w:displayText="Departamento de Clínicas Veterinárias" w:value="Departamento de Clínicas Veterinárias"/>
                  <w:listItem w:displayText="Departamento de Zootecnia" w:value="Departamento de Zootecnia"/>
                  <w:listItem w:displayText="Departamento de Patologia" w:value="Departamento de Patologia"/>
                  <w:listItem w:displayText="Departamento de Engenharia Agrícola" w:value="Departamento de Engenharia Agrícola"/>
                  <w:listItem w:displayText="Departamento de Economia Rural" w:value="Departamento de Economia Rural"/>
                  <w:listItem w:displayText="=======================================" w:value="======================================="/>
                  <w:listItem w:displayText="Centro de Ciências Sociais Aplicadas" w:value="Centro de Ciências Sociais Aplicadas"/>
                  <w:listItem w:displayText="Departamento de Direito, Economia e Contabilidade" w:value="Departamento de Direito, Economia e Contabilidade"/>
                  <w:listItem w:displayText="Departamento de Ciências Sociais" w:value="Departamento de Ciências Sociais"/>
                  <w:listItem w:displayText="Departamento de Administração" w:value="Departamento de Administração"/>
                  <w:listItem w:displayText="=========================================" w:value="========================================="/>
                  <w:listItem w:displayText="Centro de Ciências Tecnológicas" w:value="Centro de Ciências Tecnológicas"/>
                  <w:listItem w:displayText="Departamento de Hidráulica e Saneamento" w:value="Departamento de Hidráulica e Saneamento"/>
                  <w:listItem w:displayText="Departamento de Expressão Gráfica e Transportes" w:value="Departamento de Expressão Gráfica e Transportes"/>
                  <w:listItem w:displayText="Departamento de Arquitetura e Urbanismo" w:value="Departamento de Arquitetura e Urbanismo"/>
                  <w:listItem w:displayText="Departamento de Engenharia das Construções e Estruturas" w:value="Departamento de Engenharia das Construções e Estruturas"/>
                  <w:listItem w:displayText="Departamento de Física" w:value="Departamento de Física"/>
                  <w:listItem w:displayText="Departamento de Engenharia Mecânica e Produção" w:value="Departamento de Engenharia Mecânica e Produção"/>
                  <w:listItem w:displayText="======================================" w:value="======================================"/>
                  <w:listItem w:displayText="Centro de Educação, Ciências Exatas e Naturais" w:value="Centro de Educação, Ciências Exatas e Naturais"/>
                  <w:listItem w:displayText="Departamento de Educação e Filosofia" w:value="Departamento de Educação e Filosofia"/>
                  <w:listItem w:displayText="Departamento de Educação Física" w:value="Departamento de Educação Física"/>
                  <w:listItem w:displayText="Departamento de Letras" w:value="Departamento de Letras"/>
                  <w:listItem w:displayText="Departamento de Química e Biologia" w:value="Departamento de Química e Biologia"/>
                  <w:listItem w:displayText="Departamento de Matemática e Informática" w:value="Departamento de Matemática e Informática"/>
                  <w:listItem w:displayText="Departamento de História e Geografia" w:value="Departamento de História e Geografia"/>
                  <w:listItem w:displayText="===========================================" w:value="==========================================="/>
                  <w:listItem w:displayText="Centro de Estudos Superiores de Bacabal" w:value="Centro de Estudos Superiores de Bacabal"/>
                  <w:listItem w:displayText="Departamento de Letras - Bacabal" w:value="Departamento de Letras - Bacabal"/>
                  <w:listItem w:displayText="Departamento de Ciências Agrárias" w:value="Departamento de Ciências Agrárias"/>
                  <w:listItem w:displayText="Departamento de Educação - Bacabal" w:value="Departamento de Educação - Bacabal"/>
                  <w:listItem w:displayText="Departamento de Enfermagem e Obstetrícia- Bacabal" w:value="Departamento de Enfermagem e Obstetrícia- Bacabal"/>
                  <w:listItem w:displayText="Departamento de Ciências Sociais e Filosofia - Bacabal" w:value="Departamento de Ciências Sociais e Filosofia - Bacabal"/>
                  <w:listItem w:displayText="Departamento de Ciências Exatas e Naturais - Bacabal" w:value="Departamento de Ciências Exatas e Naturais - Bacabal"/>
                  <w:listItem w:displayText="=============================================" w:value="============================================="/>
                  <w:listItem w:displayText="Centro de Estudos Superiores de Balsas" w:value="Centro de Estudos Superiores de Balsas"/>
                  <w:listItem w:displayText="Departamento de Letras - Balsas" w:value="Departamento de Letras - Balsas"/>
                  <w:listItem w:displayText="Departamento de Matemática - Balsas" w:value="Departamento de Matemática - Balsas"/>
                  <w:listItem w:displayText="Departamento de Enfermagem - Balsas" w:value="Departamento de Enfermagem - Balsas"/>
                  <w:listItem w:displayText="====================================" w:value="=================================="/>
                  <w:listItem w:displayText="Centro de Estudos Superiores de Caxias" w:value="Centro de Estudos Superiores de Caxias"/>
                  <w:listItem w:displayText="Departamento de História e Geografia - Caxias" w:value="Departamento de História e Geografia - Caxias"/>
                  <w:listItem w:displayText="Departamento de Educação - Caxias" w:value="Departamento de Educação - Caxias"/>
                  <w:listItem w:displayText="Departamento de Matemática e Física - Caxias" w:value="Departamento de Matemática e Física - Caxias"/>
                  <w:listItem w:displayText="Departamento de Ciências Sociais e Filosofia - Caxias" w:value="Departamento de Ciências Sociais e Filosofia - Caxias"/>
                  <w:listItem w:displayText="Departamento de Química e Biologia - Caxias" w:value="Departamento de Química e Biologia - Caxias"/>
                  <w:listItem w:displayText="Departamento de História e Geografia- Caxias" w:value="Departamento de História e Geografia- Caxias"/>
                  <w:listItem w:displayText="Departamento de Letras - Caxias" w:value="Departamento de Letras - Caxias"/>
                  <w:listItem w:displayText="====================== ==================" w:value="====================== =================="/>
                  <w:listItem w:displayText="Centro de Estudos Superiores de Imperatriz" w:value="Centro de Estudos Superiores de Imperatriz"/>
                  <w:listItem w:displayText="Departamento de Matemática e Física - Imperatriz" w:value="Departamento de Matemática e Física - Imperatriz"/>
                  <w:listItem w:displayText="Departamento de Química e Biologia - Imperatriz" w:value="Departamento de Química e Biologia - Imperatriz"/>
                  <w:listItem w:displayText="Departamento de História e Geografia - Imperatriz" w:value="Departamento de História e Geografia - Imperatriz"/>
                  <w:listItem w:displayText="Departamento de Letras - Imperatriz" w:value="Departamento de Letras - Imperatriz"/>
                  <w:listItem w:displayText="Departamento de Educação - Imperatriz" w:value="Departamento de Educação - Imperatriz"/>
                  <w:listItem w:displayText="Departamento de Administração - Imperatriz" w:value="Departamento de Administração - Imperatriz"/>
                  <w:listItem w:displayText="Departamento de Ciências Sociais e Filosofia - Imperatriz" w:value="Departamento de Ciências Sociais e Filosofia - Imperatriz"/>
                  <w:listItem w:displayText="========================================  " w:value="========================================  "/>
                  <w:listItem w:displayText="Centro de Estudos Superiores de Santa Inês" w:value="Centro de Estudos Superiores de Santa Inês"/>
                  <w:listItem w:displayText="Departamento de Letras e Pedagogia - Santa Inês" w:value="Departamento de Letras e Pedagogia - Santa Inês"/>
                  <w:listItem w:displayText="========================================   " w:value="========================================   "/>
                  <w:listItem w:displayText="Centro de Estudos Superiores de Timon" w:value="Centro de Estudos Superiores de Timon"/>
                  <w:listItem w:displayText="Departamento deAdministração - Timon" w:value="Departamento deAdministração - Timon"/>
                  <w:listItem w:displayText="========================================    " w:value="========================================    "/>
                  <w:listItem w:displayText="Centro de Estudos Superiores de Presidente Dutra" w:value="Centro de Estudos Superiores de Presidente Dutra"/>
                  <w:listItem w:displayText="Departamento de Letras - Timon" w:value="Departamento de Letras - Timon"/>
                </w:dropDownList>
              </w:sdtPr>
              <w:sdtEndPr>
                <w:rPr>
                  <w:rStyle w:val="GetulioCP02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=== Escolha o Departamento da UEMA ===</w:t>
                </w:r>
              </w:sdtContent>
            </w:sdt>
          </w:p>
          <w:p w:rsidR="00D171BE" w:rsidRPr="00864C2F" w:rsidRDefault="00D171BE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Curso de graduação: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812828555"/>
                <w:placeholder>
                  <w:docPart w:val="961326BC4C3847B38C087CB6D22550A1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Curso de </w:t>
                </w:r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Graduação.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86712" w:rsidRPr="00E86712" w:rsidRDefault="00D171BE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>T</w:t>
            </w:r>
            <w:r w:rsidR="00E36D19" w:rsidRPr="00864C2F">
              <w:rPr>
                <w:sz w:val="24"/>
                <w:szCs w:val="24"/>
              </w:rPr>
              <w:t>elefone celular</w:t>
            </w:r>
            <w:r w:rsidR="00E86712" w:rsidRPr="00864C2F">
              <w:rPr>
                <w:sz w:val="24"/>
                <w:szCs w:val="24"/>
              </w:rPr>
              <w:t>:</w:t>
            </w:r>
            <w:r w:rsidR="00E86712" w:rsidRPr="00864C2F">
              <w:rPr>
                <w:rStyle w:val="GetulioCP02"/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Área"/>
                <w:tag w:val="Área"/>
                <w:id w:val="-708728094"/>
                <w:placeholder>
                  <w:docPart w:val="3BFFAB137A6A4261A4C6BD639D8788DD"/>
                </w:placeholder>
                <w:showingPlcHdr/>
                <w:comboBox>
                  <w:listItem w:value="Escolher um item."/>
                  <w:listItem w:displayText="(98)" w:value="(98)"/>
                  <w:listItem w:displayText="(99)" w:value="(99)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="00E86712" w:rsidRPr="00864C2F">
                  <w:rPr>
                    <w:rStyle w:val="TextodoEspaoReservado"/>
                    <w:sz w:val="24"/>
                    <w:szCs w:val="24"/>
                  </w:rPr>
                  <w:t>cód..</w:t>
                </w:r>
                <w:r w:rsidR="00E86712"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E86712" w:rsidRPr="00864C2F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236677708"/>
                <w:placeholder>
                  <w:docPart w:val="74A8797CB9404224AC1D120B2AA87D6C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="00E86712" w:rsidRPr="00864C2F">
                  <w:rPr>
                    <w:rStyle w:val="TextodoEspaoReservado"/>
                    <w:sz w:val="24"/>
                    <w:szCs w:val="24"/>
                  </w:rPr>
                  <w:t>telefone.</w:t>
                </w:r>
              </w:sdtContent>
            </w:sdt>
            <w:r w:rsidR="00E86712" w:rsidRPr="00864C2F">
              <w:rPr>
                <w:sz w:val="24"/>
                <w:szCs w:val="24"/>
              </w:rPr>
              <w:t xml:space="preserve"> </w:t>
            </w:r>
          </w:p>
          <w:p w:rsidR="00E36D19" w:rsidRPr="00E86712" w:rsidRDefault="00E36D19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proofErr w:type="spellStart"/>
            <w:r w:rsidRPr="00E86712">
              <w:rPr>
                <w:sz w:val="24"/>
                <w:szCs w:val="24"/>
              </w:rPr>
              <w:t>Email</w:t>
            </w:r>
            <w:proofErr w:type="spellEnd"/>
            <w:r w:rsidRPr="00E86712">
              <w:rPr>
                <w:sz w:val="24"/>
                <w:szCs w:val="24"/>
              </w:rPr>
              <w:t>:</w:t>
            </w:r>
            <w:r w:rsidRPr="00E86712">
              <w:rPr>
                <w:rStyle w:val="Estilo1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324"/>
                <w:placeholder>
                  <w:docPart w:val="D323ABBD3AE143D08007CFFBA1297984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proofErr w:type="gramStart"/>
                <w:r w:rsidRPr="00E86712">
                  <w:rPr>
                    <w:rStyle w:val="TextodoEspaoReservado"/>
                    <w:sz w:val="24"/>
                    <w:szCs w:val="24"/>
                  </w:rPr>
                  <w:t>e-mail.</w:t>
                </w:r>
                <w:proofErr w:type="gramEnd"/>
              </w:sdtContent>
            </w:sdt>
          </w:p>
        </w:tc>
      </w:tr>
      <w:tr w:rsidR="00E86712" w:rsidRPr="00864C2F" w:rsidTr="00E86712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E86712" w:rsidRPr="00864C2F" w:rsidRDefault="00E86712" w:rsidP="00BF290D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r w:rsidRPr="00864C2F">
              <w:rPr>
                <w:b/>
                <w:sz w:val="24"/>
                <w:szCs w:val="24"/>
              </w:rPr>
              <w:t>IDENTIFICAÇÃO DO (A) ALUNO (A) BOLSISTA</w:t>
            </w:r>
          </w:p>
        </w:tc>
      </w:tr>
      <w:tr w:rsidR="00E86712" w:rsidRPr="00864C2F" w:rsidTr="00416C73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E86712" w:rsidRPr="00864C2F" w:rsidRDefault="00E86712" w:rsidP="00E86712">
            <w:pPr>
              <w:pStyle w:val="PargrafodaLista"/>
              <w:numPr>
                <w:ilvl w:val="1"/>
                <w:numId w:val="17"/>
              </w:numPr>
              <w:spacing w:before="120" w:line="360" w:lineRule="auto"/>
              <w:ind w:left="425" w:hanging="431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Nome completo: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3618432"/>
                <w:placeholder>
                  <w:docPart w:val="4A1D43F3CEBC4AFA8C96FF32045637BF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Nome do </w:t>
                </w:r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bolsista.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86712" w:rsidRPr="00864C2F" w:rsidRDefault="00E86712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CPF: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3618440"/>
                <w:placeholder>
                  <w:docPart w:val="2DF2A9E69CB943429EE7405671FABE94"/>
                </w:placeholder>
                <w:showingPlcHdr/>
              </w:sdtPr>
              <w:sdtEndPr>
                <w:rPr>
                  <w:rStyle w:val="Fontepargpadro"/>
                  <w:b w:val="0"/>
                  <w:sz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CPF do bolsista. </w:t>
                </w:r>
              </w:sdtContent>
            </w:sdt>
            <w:r w:rsidRPr="00864C2F">
              <w:rPr>
                <w:rStyle w:val="GetulioCP02"/>
                <w:rFonts w:ascii="Times New Roman" w:hAnsi="Times New Roman"/>
                <w:szCs w:val="24"/>
              </w:rPr>
              <w:t xml:space="preserve">   </w:t>
            </w:r>
            <w:r w:rsidRPr="00864C2F">
              <w:rPr>
                <w:sz w:val="24"/>
                <w:szCs w:val="24"/>
              </w:rPr>
              <w:t xml:space="preserve">Matrícula: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id w:val="10961236"/>
                <w:placeholder>
                  <w:docPart w:val="9D403A755948402BB676229B5FD171CD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Código. </w:t>
                </w:r>
              </w:sdtContent>
            </w:sdt>
          </w:p>
          <w:p w:rsidR="00E86712" w:rsidRPr="00864C2F" w:rsidRDefault="00E86712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Identidade: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CI"/>
                <w:tag w:val="CI"/>
                <w:id w:val="10961240"/>
                <w:placeholder>
                  <w:docPart w:val="BA83897BC22B48F78C52A61264063A63"/>
                </w:placeholder>
                <w:showingPlcHdr/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Identidade.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Órgão emissor: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id w:val="10961242"/>
                <w:placeholder>
                  <w:docPart w:val="0829658230F7431BB9E681175F415874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órgão.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UF: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UF"/>
                <w:tag w:val="UF"/>
                <w:id w:val="10961246"/>
                <w:placeholder>
                  <w:docPart w:val="BE1681E20E934B11900A2181703668C1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UF.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Data de emissão: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Dia"/>
                <w:tag w:val="Dia"/>
                <w:id w:val="10961249"/>
                <w:placeholder>
                  <w:docPart w:val="2CB2266F4D704B2683B2A093723741DC"/>
                </w:placeholder>
                <w:showingPlcHdr/>
                <w:comboBox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dia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Estilo1"/>
                  <w:b w:val="0"/>
                  <w:sz w:val="24"/>
                  <w:szCs w:val="24"/>
                </w:rPr>
                <w:alias w:val="mês"/>
                <w:tag w:val="mês"/>
                <w:id w:val="10961250"/>
                <w:placeholder>
                  <w:docPart w:val="161E99DCBEB042B9A5999229F95F59AB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tembro" w:value="s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>
                <w:rPr>
                  <w:rStyle w:val="Fontepargpadro"/>
                  <w:b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mês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alias w:val="Ano"/>
                <w:tag w:val="Ano"/>
                <w:id w:val="10961251"/>
                <w:placeholder>
                  <w:docPart w:val="62FEB2A99C6B422D84C97DCAD979C8B9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ano.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Data de nascimento: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Dia"/>
                <w:tag w:val="Dia"/>
                <w:id w:val="3618425"/>
                <w:placeholder>
                  <w:docPart w:val="D64468BF14E64142895866E8401BA073"/>
                </w:placeholder>
                <w:showingPlcHdr/>
                <w:comboBox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dia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Estilo1"/>
                  <w:b w:val="0"/>
                  <w:sz w:val="24"/>
                  <w:szCs w:val="24"/>
                </w:rPr>
                <w:alias w:val="mês"/>
                <w:tag w:val="mês"/>
                <w:id w:val="3618427"/>
                <w:placeholder>
                  <w:docPart w:val="EE0096FE0C694F6197C7C8FA110392C7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tembro" w:value="s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>
                <w:rPr>
                  <w:rStyle w:val="Fontepargpadro"/>
                  <w:b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mês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alias w:val="Ano"/>
                <w:tag w:val="Ano"/>
                <w:id w:val="10961239"/>
                <w:placeholder>
                  <w:docPart w:val="8F83948D3F7E4F83B90D97D6795BBA62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ano.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 Sexo: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Sexo"/>
                <w:tag w:val="Sexo"/>
                <w:id w:val="1292469"/>
                <w:placeholder>
                  <w:docPart w:val="75627125418C4F4389AC0C39D718AD5A"/>
                </w:placeholder>
                <w:showingPlcHdr/>
                <w:comboBox>
                  <w:listItem w:value="Escolher um item."/>
                  <w:listItem w:displayText="Masculino" w:value="Masculino"/>
                  <w:listItem w:displayText="Feminino" w:value="Feminino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Sexo.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86712" w:rsidRPr="00864C2F" w:rsidRDefault="00E86712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Endereço residencial completo: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52"/>
                <w:placeholder>
                  <w:docPart w:val="70DC2B90D4C846B29CE6F65EA1BF67BC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Endereço.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CEP:</w:t>
            </w:r>
            <w:r w:rsidRPr="00864C2F">
              <w:rPr>
                <w:rStyle w:val="Estilo1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53"/>
                <w:placeholder>
                  <w:docPart w:val="B7CC08302FE74B96B5539E4B776E2F10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CEP.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86712" w:rsidRPr="00864C2F" w:rsidRDefault="00E86712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rStyle w:val="GetulioCP02"/>
                <w:rFonts w:ascii="Times New Roman" w:hAnsi="Times New Roman"/>
                <w:szCs w:val="24"/>
              </w:rPr>
            </w:pPr>
            <w:r w:rsidRPr="00864C2F">
              <w:rPr>
                <w:sz w:val="24"/>
                <w:szCs w:val="24"/>
              </w:rPr>
              <w:t>Telefone residencial:</w:t>
            </w:r>
            <w:r w:rsidRPr="00864C2F">
              <w:rPr>
                <w:rStyle w:val="GetulioCP02"/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Área"/>
                <w:tag w:val="Área"/>
                <w:id w:val="10961255"/>
                <w:placeholder>
                  <w:docPart w:val="80B1E2DEC73B4954AF4FACFF99461FA1"/>
                </w:placeholder>
                <w:showingPlcHdr/>
                <w:comboBox>
                  <w:listItem w:value="Escolher um item."/>
                  <w:listItem w:displayText="(98)" w:value="(98)"/>
                  <w:listItem w:displayText="(99)" w:value="(99)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cód..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58"/>
                <w:placeholder>
                  <w:docPart w:val="8EE9540BFB684B9EB871C690F66668B5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telefone.</w:t>
                </w:r>
              </w:sdtContent>
            </w:sdt>
            <w:r w:rsidRPr="00864C2F">
              <w:rPr>
                <w:sz w:val="24"/>
                <w:szCs w:val="24"/>
              </w:rPr>
              <w:t xml:space="preserve">   Telefone celular: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Área"/>
                <w:tag w:val="Área"/>
                <w:id w:val="10961259"/>
                <w:placeholder>
                  <w:docPart w:val="F6720FF70A7243928467F2696E165625"/>
                </w:placeholder>
                <w:showingPlcHdr/>
                <w:comboBox>
                  <w:listItem w:value="Escolher um item."/>
                  <w:listItem w:displayText="(98)" w:value="(98)"/>
                  <w:listItem w:displayText="(99)" w:value="(99)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cód..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60"/>
                <w:placeholder>
                  <w:docPart w:val="AB31FDF76C134735A81E38967A13513A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celular.</w:t>
                </w:r>
              </w:sdtContent>
            </w:sdt>
          </w:p>
          <w:p w:rsidR="00E86712" w:rsidRPr="00864C2F" w:rsidRDefault="00E86712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 E-mail:</w:t>
            </w:r>
            <w:r w:rsidRPr="00864C2F">
              <w:rPr>
                <w:rStyle w:val="Estilo1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63"/>
                <w:placeholder>
                  <w:docPart w:val="DFA76C1C3CE9488897FB4F16F323E233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e-mail.</w:t>
                </w:r>
                <w:proofErr w:type="gramEnd"/>
              </w:sdtContent>
            </w:sdt>
          </w:p>
          <w:p w:rsidR="00E86712" w:rsidRPr="00864C2F" w:rsidRDefault="00E86712" w:rsidP="00E86712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Curso de graduação: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35"/>
                <w:placeholder>
                  <w:docPart w:val="52BCD435DF3B471E9F000788EDB2E777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Curso de </w:t>
                </w:r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Graduação.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86712" w:rsidRPr="00864C2F" w:rsidRDefault="00E86712" w:rsidP="00E86712">
            <w:pPr>
              <w:pStyle w:val="PargrafodaLista"/>
              <w:spacing w:before="120" w:line="360" w:lineRule="auto"/>
              <w:ind w:left="425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Centro: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Centros da UEMA"/>
                <w:tag w:val="Centros da UEMA"/>
                <w:id w:val="1603523"/>
                <w:placeholder>
                  <w:docPart w:val="AA9ED3837317426A8D4E57E887D349EB"/>
                </w:placeholder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>
                <w:rPr>
                  <w:rStyle w:val="GetulioCP02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===Escolha o Centro da UEMA===</w:t>
                </w:r>
              </w:sdtContent>
            </w:sdt>
          </w:p>
        </w:tc>
      </w:tr>
      <w:tr w:rsidR="00736FE0" w:rsidRPr="00864C2F" w:rsidTr="00416C73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736FE0" w:rsidRPr="00736FE0" w:rsidRDefault="00736FE0" w:rsidP="00736FE0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ind w:left="357" w:hanging="357"/>
              <w:rPr>
                <w:b/>
                <w:sz w:val="24"/>
                <w:szCs w:val="24"/>
              </w:rPr>
            </w:pPr>
            <w:r w:rsidRPr="00736FE0">
              <w:rPr>
                <w:b/>
                <w:sz w:val="24"/>
                <w:szCs w:val="24"/>
              </w:rPr>
              <w:t>DADOS BANCÁRIOS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FE0">
              <w:rPr>
                <w:i/>
                <w:sz w:val="22"/>
                <w:szCs w:val="24"/>
              </w:rPr>
              <w:t>(Preferencialmente Banco do Brasil e não pode ser conta poupança)</w:t>
            </w:r>
          </w:p>
        </w:tc>
      </w:tr>
      <w:tr w:rsidR="00736FE0" w:rsidRPr="00864C2F" w:rsidTr="00416C73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736FE0" w:rsidRPr="00736FE0" w:rsidRDefault="00736FE0" w:rsidP="00736FE0">
            <w:pPr>
              <w:pStyle w:val="PargrafodaLista"/>
              <w:spacing w:before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736FE0">
              <w:rPr>
                <w:sz w:val="24"/>
                <w:szCs w:val="24"/>
              </w:rPr>
              <w:t>Banco:</w:t>
            </w:r>
          </w:p>
          <w:p w:rsidR="00736FE0" w:rsidRDefault="00736FE0" w:rsidP="00736FE0">
            <w:pPr>
              <w:pStyle w:val="PargrafodaLista"/>
              <w:spacing w:before="120"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3.2 Nº</w:t>
            </w:r>
            <w:proofErr w:type="gramEnd"/>
            <w:r>
              <w:rPr>
                <w:sz w:val="24"/>
                <w:szCs w:val="24"/>
              </w:rPr>
              <w:t xml:space="preserve"> Agência:</w:t>
            </w:r>
          </w:p>
          <w:p w:rsidR="00736FE0" w:rsidRDefault="00736FE0" w:rsidP="00736FE0">
            <w:pPr>
              <w:pStyle w:val="PargrafodaLista"/>
              <w:spacing w:before="120"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3.3 Nº</w:t>
            </w:r>
            <w:proofErr w:type="gramEnd"/>
            <w:r>
              <w:rPr>
                <w:sz w:val="24"/>
                <w:szCs w:val="24"/>
              </w:rPr>
              <w:t xml:space="preserve"> da Conta Corrente: </w:t>
            </w:r>
          </w:p>
        </w:tc>
      </w:tr>
    </w:tbl>
    <w:p w:rsidR="008D6007" w:rsidRPr="00864C2F" w:rsidRDefault="008D6007" w:rsidP="008D6007">
      <w:pPr>
        <w:jc w:val="both"/>
        <w:rPr>
          <w:b/>
          <w:sz w:val="24"/>
          <w:szCs w:val="24"/>
        </w:rPr>
      </w:pPr>
    </w:p>
    <w:p w:rsidR="00040446" w:rsidRPr="00864C2F" w:rsidRDefault="00040446" w:rsidP="00E86712">
      <w:pPr>
        <w:rPr>
          <w:sz w:val="24"/>
          <w:szCs w:val="24"/>
        </w:rPr>
      </w:pPr>
      <w:r w:rsidRPr="00864C2F">
        <w:rPr>
          <w:sz w:val="24"/>
          <w:szCs w:val="24"/>
        </w:rPr>
        <w:t xml:space="preserve">Local: </w:t>
      </w:r>
      <w:sdt>
        <w:sdtPr>
          <w:rPr>
            <w:rStyle w:val="GetulioCP02"/>
            <w:rFonts w:ascii="Times New Roman" w:hAnsi="Times New Roman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b w:val="0"/>
            <w:i/>
            <w:sz w:val="20"/>
            <w:szCs w:val="24"/>
            <w:shd w:val="clear" w:color="auto" w:fill="D9D9D9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Cidade</w:t>
          </w:r>
          <w:proofErr w:type="gramStart"/>
          <w:r w:rsidR="004A1DD5" w:rsidRPr="00864C2F"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 w:rsidR="004A1DD5" w:rsidRPr="00864C2F">
        <w:rPr>
          <w:sz w:val="24"/>
          <w:szCs w:val="24"/>
        </w:rPr>
        <w:t xml:space="preserve"> </w:t>
      </w:r>
      <w:r w:rsidRPr="00864C2F">
        <w:rPr>
          <w:sz w:val="24"/>
          <w:szCs w:val="24"/>
        </w:rPr>
        <w:t xml:space="preserve">Data: </w:t>
      </w:r>
      <w:sdt>
        <w:sdtPr>
          <w:rPr>
            <w:rStyle w:val="GetulioCP02"/>
            <w:rFonts w:ascii="Times New Roman" w:hAnsi="Times New Roman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dia</w:t>
          </w:r>
          <w:r w:rsidR="004A1DD5" w:rsidRPr="00864C2F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864C2F">
        <w:rPr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mês</w:t>
          </w:r>
          <w:r w:rsidR="004A1DD5" w:rsidRPr="00864C2F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864C2F">
        <w:rPr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ano</w:t>
          </w:r>
          <w:r w:rsidR="004A1DD5" w:rsidRPr="00864C2F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Default="00040446" w:rsidP="008D6007">
      <w:pPr>
        <w:jc w:val="center"/>
        <w:rPr>
          <w:sz w:val="24"/>
          <w:szCs w:val="24"/>
        </w:rPr>
      </w:pPr>
    </w:p>
    <w:p w:rsidR="00E86712" w:rsidRPr="00864C2F" w:rsidRDefault="00E86712" w:rsidP="008D6007">
      <w:pPr>
        <w:jc w:val="center"/>
        <w:rPr>
          <w:sz w:val="24"/>
          <w:szCs w:val="24"/>
        </w:rPr>
      </w:pPr>
    </w:p>
    <w:tbl>
      <w:tblPr>
        <w:tblStyle w:val="Tabelacomgrade"/>
        <w:tblW w:w="9299" w:type="dxa"/>
        <w:tblLayout w:type="fixed"/>
        <w:tblLook w:val="04A0" w:firstRow="1" w:lastRow="0" w:firstColumn="1" w:lastColumn="0" w:noHBand="0" w:noVBand="1"/>
      </w:tblPr>
      <w:tblGrid>
        <w:gridCol w:w="4484"/>
        <w:gridCol w:w="236"/>
        <w:gridCol w:w="4579"/>
      </w:tblGrid>
      <w:tr w:rsidR="00753E80" w:rsidRPr="00864C2F" w:rsidTr="00416C73">
        <w:tc>
          <w:tcPr>
            <w:tcW w:w="4484" w:type="dxa"/>
            <w:tcBorders>
              <w:top w:val="nil"/>
              <w:left w:val="single" w:sz="4" w:space="0" w:color="FFFFFF" w:themeColor="background1"/>
              <w:bottom w:val="single" w:sz="4" w:space="0" w:color="1F497D" w:themeColor="text2"/>
              <w:right w:val="nil"/>
            </w:tcBorders>
          </w:tcPr>
          <w:p w:rsidR="00753E80" w:rsidRPr="00864C2F" w:rsidRDefault="00753E80" w:rsidP="008D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53E80" w:rsidRPr="00864C2F" w:rsidRDefault="00753E80" w:rsidP="008D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753E80" w:rsidRPr="00864C2F" w:rsidRDefault="00753E80" w:rsidP="008D6007">
            <w:pPr>
              <w:jc w:val="center"/>
              <w:rPr>
                <w:sz w:val="24"/>
                <w:szCs w:val="24"/>
              </w:rPr>
            </w:pPr>
          </w:p>
        </w:tc>
      </w:tr>
      <w:tr w:rsidR="00753E80" w:rsidRPr="00864C2F" w:rsidTr="00416C73">
        <w:tc>
          <w:tcPr>
            <w:tcW w:w="4484" w:type="dxa"/>
            <w:tcBorders>
              <w:top w:val="single" w:sz="4" w:space="0" w:color="1F497D" w:themeColor="text2"/>
              <w:left w:val="single" w:sz="4" w:space="0" w:color="FFFFFF" w:themeColor="background1"/>
              <w:bottom w:val="nil"/>
              <w:right w:val="nil"/>
            </w:tcBorders>
          </w:tcPr>
          <w:p w:rsidR="00753E80" w:rsidRPr="00864C2F" w:rsidRDefault="00753E80" w:rsidP="00E36D19">
            <w:pPr>
              <w:jc w:val="center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>Assinatura do</w:t>
            </w:r>
            <w:r>
              <w:rPr>
                <w:sz w:val="24"/>
                <w:szCs w:val="24"/>
              </w:rPr>
              <w:t xml:space="preserve"> (a)</w:t>
            </w:r>
            <w:r w:rsidRPr="00864C2F">
              <w:rPr>
                <w:sz w:val="24"/>
                <w:szCs w:val="24"/>
              </w:rPr>
              <w:t xml:space="preserve"> orientador</w:t>
            </w:r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53E80" w:rsidRPr="00864C2F" w:rsidRDefault="00753E80" w:rsidP="00E3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753E80" w:rsidRPr="00864C2F" w:rsidRDefault="00753E80" w:rsidP="00E36D19">
            <w:pPr>
              <w:jc w:val="center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>Assinatura do</w:t>
            </w:r>
            <w:r>
              <w:rPr>
                <w:sz w:val="24"/>
                <w:szCs w:val="24"/>
              </w:rPr>
              <w:t xml:space="preserve"> (a)</w:t>
            </w:r>
            <w:r w:rsidRPr="00864C2F">
              <w:rPr>
                <w:sz w:val="24"/>
                <w:szCs w:val="24"/>
              </w:rPr>
              <w:t xml:space="preserve"> aluno</w:t>
            </w:r>
            <w:r>
              <w:rPr>
                <w:sz w:val="24"/>
                <w:szCs w:val="24"/>
              </w:rPr>
              <w:t xml:space="preserve"> (a)</w:t>
            </w:r>
          </w:p>
        </w:tc>
      </w:tr>
    </w:tbl>
    <w:p w:rsidR="00416C73" w:rsidRDefault="00416C73" w:rsidP="008D6007">
      <w:pPr>
        <w:rPr>
          <w:b/>
          <w:sz w:val="24"/>
          <w:szCs w:val="24"/>
        </w:rPr>
      </w:pPr>
    </w:p>
    <w:p w:rsidR="00416C73" w:rsidRDefault="00416C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0446" w:rsidRDefault="00D368AE" w:rsidP="008D60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ANEXAR</w:t>
      </w:r>
      <w:r w:rsidR="00040446" w:rsidRPr="00864C2F">
        <w:rPr>
          <w:b/>
          <w:sz w:val="24"/>
          <w:szCs w:val="24"/>
        </w:rPr>
        <w:t>:</w:t>
      </w:r>
    </w:p>
    <w:p w:rsidR="00753E80" w:rsidRDefault="00753E80" w:rsidP="008D600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753E80" w:rsidRPr="00753E80" w:rsidRDefault="00753E80" w:rsidP="00753E80">
            <w:pPr>
              <w:rPr>
                <w:b/>
                <w:sz w:val="24"/>
                <w:szCs w:val="24"/>
              </w:rPr>
            </w:pPr>
            <w:r w:rsidRPr="00753E80">
              <w:rPr>
                <w:b/>
                <w:sz w:val="24"/>
                <w:szCs w:val="24"/>
              </w:rPr>
              <w:t>Lista dos documentos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753E80" w:rsidRPr="00753E80" w:rsidRDefault="00753E80" w:rsidP="00753E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3E80">
              <w:rPr>
                <w:b/>
                <w:sz w:val="24"/>
                <w:szCs w:val="24"/>
              </w:rPr>
              <w:t>Check</w:t>
            </w:r>
            <w:proofErr w:type="spellEnd"/>
            <w:r w:rsidRPr="00753E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E80">
              <w:rPr>
                <w:b/>
                <w:sz w:val="24"/>
                <w:szCs w:val="24"/>
              </w:rPr>
              <w:t>List</w:t>
            </w:r>
            <w:proofErr w:type="spell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>Declaração negativa de vínculo empregatício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>Termo de compromisso do bolsista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>Confirmação de matrícula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>Histórico escolar atualizado e assinado pelo (a) Diretor (a) do curso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 xml:space="preserve">Cópia do RG </w:t>
            </w:r>
            <w:r w:rsidR="00736FE0">
              <w:rPr>
                <w:sz w:val="24"/>
                <w:szCs w:val="24"/>
              </w:rPr>
              <w:t>e CPF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D368AE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>Extrato bancário que identifique a Agência e Conta Corrente no Banco do Brasil em nome do candidato à bolsa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D368AE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CC35D3" w:rsidRPr="00864C2F" w:rsidRDefault="00CC35D3" w:rsidP="00753E80">
      <w:pPr>
        <w:rPr>
          <w:sz w:val="24"/>
          <w:szCs w:val="24"/>
        </w:rPr>
      </w:pPr>
    </w:p>
    <w:sectPr w:rsidR="00CC35D3" w:rsidRPr="00864C2F" w:rsidSect="00EF56B5">
      <w:headerReference w:type="default" r:id="rId9"/>
      <w:footerReference w:type="default" r:id="rId10"/>
      <w:pgSz w:w="11907" w:h="16840" w:code="9"/>
      <w:pgMar w:top="1701" w:right="1134" w:bottom="1134" w:left="1701" w:header="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55" w:rsidRDefault="002B4455">
      <w:r>
        <w:separator/>
      </w:r>
    </w:p>
  </w:endnote>
  <w:endnote w:type="continuationSeparator" w:id="0">
    <w:p w:rsidR="002B4455" w:rsidRDefault="002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19297989"/>
      <w:docPartObj>
        <w:docPartGallery w:val="Page Numbers (Bottom of Page)"/>
        <w:docPartUnique/>
      </w:docPartObj>
    </w:sdtPr>
    <w:sdtEndPr/>
    <w:sdtContent>
      <w:p w:rsidR="00F02095" w:rsidRPr="00E36D19" w:rsidRDefault="002B4455" w:rsidP="00E36D19">
        <w:pPr>
          <w:pStyle w:val="Rodap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w:pict>
            <v:group id="Grupo 33" o:spid="_x0000_s2049" style="position:absolute;left:0;text-align:left;margin-left:0;margin-top:0;width:612.75pt;height:15pt;z-index:25166284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E36D19" w:rsidRPr="00E36D19" w:rsidRDefault="009616DF">
                      <w:pPr>
                        <w:jc w:val="center"/>
                      </w:pPr>
                      <w:r w:rsidRPr="00E36D19">
                        <w:fldChar w:fldCharType="begin"/>
                      </w:r>
                      <w:r w:rsidR="00E36D19" w:rsidRPr="00E36D19">
                        <w:instrText>PAGE    \* MERGEFORMAT</w:instrText>
                      </w:r>
                      <w:r w:rsidRPr="00E36D19">
                        <w:fldChar w:fldCharType="separate"/>
                      </w:r>
                      <w:r w:rsidR="006E2976">
                        <w:rPr>
                          <w:noProof/>
                        </w:rPr>
                        <w:t>1</w:t>
                      </w:r>
                      <w:r w:rsidRPr="00E36D19"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2K8QAAADcAAAADwAAAGRycy9kb3ducmV2LnhtbESPzWrDMBCE74G8g9hAbomckrqtE8W4&#10;hkKhpFA3D7BYG9vEWhlL/unbV4VCjsPMfMMc09m0YqTeNZYV7LYRCOLS6oYrBZfvt80zCOeRNbaW&#10;ScEPOUhPy8URE20n/qKx8JUIEHYJKqi97xIpXVmTQbe1HXHwrrY36IPsK6l7nALctPIhimJpsOGw&#10;UGNHeU3lrRiMgvxWXM6ZHcoXY153xaf7wNE/KbVezdkBhKfZ38P/7XetIN4/wt+ZcATk6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jYrxAAAANwAAAAPAAAAAAAAAAAA&#10;AAAAAKECAABkcnMvZG93bnJldi54bWxQSwUGAAAAAAQABAD5AAAAkgMAAAAA&#10;" strokecolor="#1f497d [3215]"/>
                <v:shape id="AutoShape 28" o:spid="_x0000_s205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TGosYAAADcAAAADwAAAGRycy9kb3ducmV2LnhtbESPzWrDMBCE74G+g9hCL6GR84Mb3CjB&#10;DbSU3JqUpsfF2lqm1spIauy8fRUI5DjMzDfMajPYVpzIh8axgukkA0FcOd1wreDz8Pq4BBEissbW&#10;MSk4U4DN+m60wkK7nj/otI+1SBAOBSowMXaFlKEyZDFMXEecvB/nLcYkfS21xz7BbStnWZZLiw2n&#10;BYMdbQ1Vv/s/q2A8ffPH2Uu5i1/Hp+3he1nOTd8r9XA/lM8gIg3xFr6237WCfJHD5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kxqLGAAAA3AAAAA8AAAAAAAAA&#10;AAAAAAAAoQIAAGRycy9kb3ducmV2LnhtbFBLBQYAAAAABAAEAPkAAACUAwAAAAA=&#10;" adj="20904" strokecolor="#1f497d [3215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55" w:rsidRDefault="002B4455">
      <w:r>
        <w:separator/>
      </w:r>
    </w:p>
  </w:footnote>
  <w:footnote w:type="continuationSeparator" w:id="0">
    <w:p w:rsidR="002B4455" w:rsidRDefault="002B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0D" w:rsidRDefault="00FF640D" w:rsidP="006C0111">
    <w:pPr>
      <w:ind w:left="-1418" w:right="-1275"/>
      <w:jc w:val="right"/>
      <w:rPr>
        <w:b/>
        <w:color w:val="000000"/>
        <w:sz w:val="32"/>
      </w:rPr>
    </w:pPr>
  </w:p>
  <w:p w:rsidR="00EF56B5" w:rsidRDefault="00EF56B5" w:rsidP="006E2976">
    <w:pPr>
      <w:pStyle w:val="Cabealho"/>
      <w:rPr>
        <w:sz w:val="24"/>
        <w:szCs w:val="24"/>
      </w:rPr>
    </w:pP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5pt;height:57.15pt" o:ole="">
          <v:imagedata r:id="rId1" o:title=""/>
        </v:shape>
        <o:OLEObject Type="Embed" ProgID="CorelDRAW.Graphic.13" ShapeID="_x0000_i1025" DrawAspect="Content" ObjectID="_1586175231" r:id="rId2"/>
      </w:object>
    </w:r>
    <w:r w:rsidR="00736FE0">
      <w:rPr>
        <w:sz w:val="24"/>
        <w:szCs w:val="24"/>
      </w:rPr>
      <w:t xml:space="preserve">          </w:t>
    </w:r>
    <w:r w:rsidR="006E2976">
      <w:rPr>
        <w:sz w:val="24"/>
        <w:szCs w:val="24"/>
      </w:rPr>
      <w:tab/>
    </w:r>
    <w:r w:rsidR="006E2976">
      <w:rPr>
        <w:sz w:val="24"/>
        <w:szCs w:val="24"/>
      </w:rPr>
      <w:tab/>
    </w:r>
    <w:r w:rsidR="00736FE0">
      <w:rPr>
        <w:sz w:val="24"/>
        <w:szCs w:val="24"/>
      </w:rPr>
      <w:t xml:space="preserve"> </w:t>
    </w:r>
    <w:r w:rsidR="00736FE0">
      <w:rPr>
        <w:noProof/>
        <w:sz w:val="24"/>
        <w:szCs w:val="24"/>
      </w:rPr>
      <w:drawing>
        <wp:inline distT="0" distB="0" distL="0" distR="0">
          <wp:extent cx="1471819" cy="735511"/>
          <wp:effectExtent l="19050" t="0" r="0" b="0"/>
          <wp:docPr id="6" name="Imagem 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nam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6" cy="73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6B5" w:rsidRDefault="00EF56B5" w:rsidP="00EF56B5">
    <w:pPr>
      <w:tabs>
        <w:tab w:val="left" w:pos="2100"/>
      </w:tabs>
      <w:ind w:left="-1418" w:right="-1134"/>
      <w:rPr>
        <w:color w:val="000000"/>
      </w:rPr>
    </w:pPr>
    <w:r>
      <w:rPr>
        <w:color w:val="000000"/>
      </w:rPr>
      <w:tab/>
    </w:r>
  </w:p>
  <w:p w:rsidR="006E01A4" w:rsidRPr="00864C2F" w:rsidRDefault="00EF56B5" w:rsidP="00EF56B5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24"/>
      </w:rPr>
    </w:pPr>
    <w:r w:rsidRPr="00864C2F">
      <w:rPr>
        <w:rFonts w:asciiTheme="majorHAnsi" w:hAnsiTheme="majorHAnsi"/>
        <w:b/>
        <w:color w:val="000000"/>
        <w:sz w:val="24"/>
      </w:rPr>
      <w:t>PRÓ-REITORIA DE EXTENSÃO E ASSUNTOS ESTUDANTIS – PROEXAE</w:t>
    </w:r>
  </w:p>
  <w:p w:rsidR="00EF56B5" w:rsidRPr="00864C2F" w:rsidRDefault="00EF56B5" w:rsidP="00EF56B5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24"/>
      </w:rPr>
    </w:pPr>
    <w:r w:rsidRPr="00864C2F">
      <w:rPr>
        <w:rFonts w:asciiTheme="majorHAnsi" w:hAnsiTheme="majorHAnsi"/>
        <w:b/>
        <w:color w:val="000000"/>
        <w:sz w:val="24"/>
      </w:rPr>
      <w:t>COORDENAÇÃO DE EXTENSÃO – CE</w:t>
    </w:r>
  </w:p>
  <w:p w:rsidR="00EF56B5" w:rsidRDefault="00EF56B5" w:rsidP="00EF56B5">
    <w:pPr>
      <w:tabs>
        <w:tab w:val="left" w:pos="2100"/>
      </w:tabs>
      <w:ind w:left="-1418" w:right="-1134"/>
      <w:jc w:val="center"/>
      <w:rPr>
        <w:rFonts w:asciiTheme="majorHAnsi" w:hAnsiTheme="majorHAnsi"/>
        <w:b/>
        <w:sz w:val="24"/>
      </w:rPr>
    </w:pPr>
    <w:r w:rsidRPr="00E86712">
      <w:rPr>
        <w:rFonts w:asciiTheme="majorHAnsi" w:hAnsiTheme="majorHAnsi"/>
        <w:b/>
        <w:sz w:val="24"/>
      </w:rPr>
      <w:t>PROGRAMA INSTITUCION</w:t>
    </w:r>
    <w:r w:rsidR="006E2976">
      <w:rPr>
        <w:rFonts w:asciiTheme="majorHAnsi" w:hAnsiTheme="majorHAnsi"/>
        <w:b/>
        <w:sz w:val="24"/>
      </w:rPr>
      <w:t>AL DE BOLSAS DE EXTENSÃO – PIBEX</w:t>
    </w:r>
    <w:r w:rsidRPr="00E86712">
      <w:rPr>
        <w:rFonts w:asciiTheme="majorHAnsi" w:hAnsiTheme="majorHAnsi"/>
        <w:b/>
        <w:sz w:val="24"/>
      </w:rPr>
      <w:t xml:space="preserve"> </w:t>
    </w:r>
  </w:p>
  <w:p w:rsidR="001912D1" w:rsidRPr="00E86712" w:rsidRDefault="002B4455" w:rsidP="00EF56B5">
    <w:pPr>
      <w:tabs>
        <w:tab w:val="left" w:pos="2100"/>
      </w:tabs>
      <w:ind w:left="-1418" w:right="-1134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4" type="#_x0000_t32" style="position:absolute;left:0;text-align:left;margin-left:-85.2pt;margin-top:3.1pt;width:59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" strokecolor="#4f81bd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0E2"/>
    <w:multiLevelType w:val="multilevel"/>
    <w:tmpl w:val="2AE29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2A17781C"/>
    <w:multiLevelType w:val="hybridMultilevel"/>
    <w:tmpl w:val="29142C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62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C249B"/>
    <w:multiLevelType w:val="multilevel"/>
    <w:tmpl w:val="4B7C6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3C6CFC"/>
    <w:multiLevelType w:val="multilevel"/>
    <w:tmpl w:val="4B7C6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Conector de seta reta 1"/>
        <o:r id="V:Rule2" type="connector" idref="#AutoShape 27"/>
        <o:r id="V:Rule3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32"/>
    <w:rsid w:val="00005074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A3AE0"/>
    <w:rsid w:val="000C3A86"/>
    <w:rsid w:val="00101120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12D1"/>
    <w:rsid w:val="0019238B"/>
    <w:rsid w:val="001B06BD"/>
    <w:rsid w:val="001B3257"/>
    <w:rsid w:val="001B57A1"/>
    <w:rsid w:val="001C05FF"/>
    <w:rsid w:val="001C79E8"/>
    <w:rsid w:val="001D3ACF"/>
    <w:rsid w:val="001D4772"/>
    <w:rsid w:val="001D707E"/>
    <w:rsid w:val="001F446A"/>
    <w:rsid w:val="00207F43"/>
    <w:rsid w:val="00210EAE"/>
    <w:rsid w:val="00213FAB"/>
    <w:rsid w:val="00220197"/>
    <w:rsid w:val="00221A54"/>
    <w:rsid w:val="002445CD"/>
    <w:rsid w:val="002816AA"/>
    <w:rsid w:val="002853A6"/>
    <w:rsid w:val="002950A8"/>
    <w:rsid w:val="002B4455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60C4D"/>
    <w:rsid w:val="0038169E"/>
    <w:rsid w:val="003C1030"/>
    <w:rsid w:val="003E6C4C"/>
    <w:rsid w:val="00416C73"/>
    <w:rsid w:val="00424EA1"/>
    <w:rsid w:val="0042780E"/>
    <w:rsid w:val="0043219C"/>
    <w:rsid w:val="00440094"/>
    <w:rsid w:val="00466B1F"/>
    <w:rsid w:val="00476302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7E71"/>
    <w:rsid w:val="006261AF"/>
    <w:rsid w:val="0062758E"/>
    <w:rsid w:val="006463CA"/>
    <w:rsid w:val="0065147A"/>
    <w:rsid w:val="0065776C"/>
    <w:rsid w:val="0066035D"/>
    <w:rsid w:val="00673CDA"/>
    <w:rsid w:val="0067661A"/>
    <w:rsid w:val="00680482"/>
    <w:rsid w:val="006A0A6D"/>
    <w:rsid w:val="006A1F3D"/>
    <w:rsid w:val="006A709E"/>
    <w:rsid w:val="006C0111"/>
    <w:rsid w:val="006C5391"/>
    <w:rsid w:val="006C65B1"/>
    <w:rsid w:val="006D4242"/>
    <w:rsid w:val="006E01A4"/>
    <w:rsid w:val="006E2976"/>
    <w:rsid w:val="006E763A"/>
    <w:rsid w:val="00713676"/>
    <w:rsid w:val="0072341F"/>
    <w:rsid w:val="00724C7D"/>
    <w:rsid w:val="00730A33"/>
    <w:rsid w:val="00736FE0"/>
    <w:rsid w:val="00753E80"/>
    <w:rsid w:val="0076250C"/>
    <w:rsid w:val="00780713"/>
    <w:rsid w:val="00794B96"/>
    <w:rsid w:val="007A2D82"/>
    <w:rsid w:val="007A516D"/>
    <w:rsid w:val="007A747B"/>
    <w:rsid w:val="007B4200"/>
    <w:rsid w:val="007C3ED3"/>
    <w:rsid w:val="007D4721"/>
    <w:rsid w:val="007D7BEC"/>
    <w:rsid w:val="007E5362"/>
    <w:rsid w:val="007F0842"/>
    <w:rsid w:val="007F68D1"/>
    <w:rsid w:val="007F744C"/>
    <w:rsid w:val="00802A5F"/>
    <w:rsid w:val="00806AA4"/>
    <w:rsid w:val="0082577D"/>
    <w:rsid w:val="00833B85"/>
    <w:rsid w:val="00842F67"/>
    <w:rsid w:val="008439E1"/>
    <w:rsid w:val="0084535A"/>
    <w:rsid w:val="0085668A"/>
    <w:rsid w:val="00864C2F"/>
    <w:rsid w:val="0087628C"/>
    <w:rsid w:val="008771B5"/>
    <w:rsid w:val="008876A7"/>
    <w:rsid w:val="00890EDB"/>
    <w:rsid w:val="00891B54"/>
    <w:rsid w:val="0089488A"/>
    <w:rsid w:val="008B0A42"/>
    <w:rsid w:val="008B55FF"/>
    <w:rsid w:val="008C3BDD"/>
    <w:rsid w:val="008D6007"/>
    <w:rsid w:val="0090306C"/>
    <w:rsid w:val="00916B17"/>
    <w:rsid w:val="0092681A"/>
    <w:rsid w:val="00935E04"/>
    <w:rsid w:val="00937FE5"/>
    <w:rsid w:val="00954234"/>
    <w:rsid w:val="009616DF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56C6C"/>
    <w:rsid w:val="00A63190"/>
    <w:rsid w:val="00A66845"/>
    <w:rsid w:val="00AB040B"/>
    <w:rsid w:val="00AB52A5"/>
    <w:rsid w:val="00AB654E"/>
    <w:rsid w:val="00AB7399"/>
    <w:rsid w:val="00AB7DFE"/>
    <w:rsid w:val="00AE090B"/>
    <w:rsid w:val="00AF1508"/>
    <w:rsid w:val="00B25D72"/>
    <w:rsid w:val="00B33849"/>
    <w:rsid w:val="00B41B87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D057A9"/>
    <w:rsid w:val="00D10D0A"/>
    <w:rsid w:val="00D17125"/>
    <w:rsid w:val="00D171BE"/>
    <w:rsid w:val="00D23632"/>
    <w:rsid w:val="00D26920"/>
    <w:rsid w:val="00D31D98"/>
    <w:rsid w:val="00D35AF2"/>
    <w:rsid w:val="00D368AE"/>
    <w:rsid w:val="00D400F8"/>
    <w:rsid w:val="00D4597B"/>
    <w:rsid w:val="00D45AAE"/>
    <w:rsid w:val="00D508A6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36D19"/>
    <w:rsid w:val="00E41979"/>
    <w:rsid w:val="00E63238"/>
    <w:rsid w:val="00E847C9"/>
    <w:rsid w:val="00E86712"/>
    <w:rsid w:val="00E923FD"/>
    <w:rsid w:val="00E957FD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56B5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444C"/>
    <w:rsid w:val="00FC6777"/>
    <w:rsid w:val="00FD3002"/>
    <w:rsid w:val="00FE34EA"/>
    <w:rsid w:val="00FE7735"/>
    <w:rsid w:val="00FF43B6"/>
    <w:rsid w:val="00FF54CB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numPr>
        <w:numId w:val="16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numPr>
        <w:ilvl w:val="1"/>
        <w:numId w:val="16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numPr>
        <w:ilvl w:val="2"/>
        <w:numId w:val="16"/>
      </w:numPr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numPr>
        <w:ilvl w:val="3"/>
        <w:numId w:val="16"/>
      </w:numPr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numPr>
        <w:ilvl w:val="4"/>
        <w:numId w:val="16"/>
      </w:numPr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numPr>
        <w:ilvl w:val="5"/>
        <w:numId w:val="16"/>
      </w:numPr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numPr>
        <w:ilvl w:val="6"/>
        <w:numId w:val="16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numPr>
        <w:ilvl w:val="7"/>
        <w:numId w:val="16"/>
      </w:numPr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numPr>
        <w:ilvl w:val="8"/>
        <w:numId w:val="16"/>
      </w:numP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E3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numPr>
        <w:numId w:val="16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numPr>
        <w:ilvl w:val="1"/>
        <w:numId w:val="16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numPr>
        <w:ilvl w:val="2"/>
        <w:numId w:val="16"/>
      </w:numPr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numPr>
        <w:ilvl w:val="3"/>
        <w:numId w:val="16"/>
      </w:numPr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numPr>
        <w:ilvl w:val="4"/>
        <w:numId w:val="16"/>
      </w:numPr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numPr>
        <w:ilvl w:val="5"/>
        <w:numId w:val="16"/>
      </w:numPr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numPr>
        <w:ilvl w:val="6"/>
        <w:numId w:val="16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numPr>
        <w:ilvl w:val="7"/>
        <w:numId w:val="16"/>
      </w:numPr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numPr>
        <w:ilvl w:val="8"/>
        <w:numId w:val="16"/>
      </w:numP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E3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AA0EB9" w:rsidP="00AA0EB9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AA0EB9" w:rsidP="00AA0EB9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AA0EB9" w:rsidP="00AA0EB9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AA0EB9" w:rsidP="00AA0EB9">
          <w:pPr>
            <w:pStyle w:val="5B94ECBA9B9B4FD08D7609349553E7868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200AA9558EF4CCEA539E50767247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6E67F-32C1-4B8A-B90E-7F2C7F9E9AA0}"/>
      </w:docPartPr>
      <w:docPartBody>
        <w:p w:rsidR="00827217" w:rsidRDefault="00841845" w:rsidP="00841845">
          <w:pPr>
            <w:pStyle w:val="4200AA9558EF4CCEA539E5076724752A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1CC2F4F13C024E2AA364E9EC1D095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1A1C1-D876-414E-A3D8-F0E0375D90AC}"/>
      </w:docPartPr>
      <w:docPartBody>
        <w:p w:rsidR="00827217" w:rsidRDefault="00841845" w:rsidP="00841845">
          <w:pPr>
            <w:pStyle w:val="1CC2F4F13C024E2AA364E9EC1D095933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D323ABBD3AE143D08007CFFBA1297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D9464-364B-4650-B3EE-B92863932937}"/>
      </w:docPartPr>
      <w:docPartBody>
        <w:p w:rsidR="00827217" w:rsidRDefault="00841845" w:rsidP="00841845">
          <w:pPr>
            <w:pStyle w:val="D323ABBD3AE143D08007CFFBA1297984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412C18FE7A954DF3B5980DCBB8BC3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90E7C-C4B4-4C15-B8FD-8B2CB5475781}"/>
      </w:docPartPr>
      <w:docPartBody>
        <w:p w:rsidR="00827217" w:rsidRDefault="00841845" w:rsidP="00841845">
          <w:pPr>
            <w:pStyle w:val="412C18FE7A954DF3B5980DCBB8BC3177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29DE743AA2C040218C08BF3236F57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8A8CD-E866-47C9-97AF-A1A96CE66041}"/>
      </w:docPartPr>
      <w:docPartBody>
        <w:p w:rsidR="00827217" w:rsidRDefault="00841845" w:rsidP="00841845">
          <w:pPr>
            <w:pStyle w:val="29DE743AA2C040218C08BF3236F5713F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961326BC4C3847B38C087CB6D2255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16953-F445-4F78-B2F6-D9371D30B6B2}"/>
      </w:docPartPr>
      <w:docPartBody>
        <w:p w:rsidR="00827217" w:rsidRDefault="00841845" w:rsidP="00841845">
          <w:pPr>
            <w:pStyle w:val="961326BC4C3847B38C087CB6D22550A1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3BFFAB137A6A4261A4C6BD639D878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33EE5-2B96-4F09-B176-2D9AD1FCC360}"/>
      </w:docPartPr>
      <w:docPartBody>
        <w:p w:rsidR="0068313E" w:rsidRDefault="00827217" w:rsidP="00827217">
          <w:pPr>
            <w:pStyle w:val="3BFFAB137A6A4261A4C6BD639D8788DD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4A8797CB9404224AC1D120B2AA87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E5C0B-05C6-42EF-962C-27C110752633}"/>
      </w:docPartPr>
      <w:docPartBody>
        <w:p w:rsidR="0068313E" w:rsidRDefault="00827217" w:rsidP="00827217">
          <w:pPr>
            <w:pStyle w:val="74A8797CB9404224AC1D120B2AA87D6C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4A1D43F3CEBC4AFA8C96FF3204563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91C20-CC75-4ACE-8B92-63BBB7AC71AA}"/>
      </w:docPartPr>
      <w:docPartBody>
        <w:p w:rsidR="0068313E" w:rsidRDefault="00827217" w:rsidP="00827217">
          <w:pPr>
            <w:pStyle w:val="4A1D43F3CEBC4AFA8C96FF32045637BF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2DF2A9E69CB943429EE7405671FAB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59391-845D-4542-B928-DCBFC30733C6}"/>
      </w:docPartPr>
      <w:docPartBody>
        <w:p w:rsidR="0068313E" w:rsidRDefault="00827217" w:rsidP="00827217">
          <w:pPr>
            <w:pStyle w:val="2DF2A9E69CB943429EE7405671FABE94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D403A755948402BB676229B5FD17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D70F-69DF-4076-8BC7-CC4E826FED27}"/>
      </w:docPartPr>
      <w:docPartBody>
        <w:p w:rsidR="0068313E" w:rsidRDefault="00827217" w:rsidP="00827217">
          <w:pPr>
            <w:pStyle w:val="9D403A755948402BB676229B5FD171CD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A83897BC22B48F78C52A61264063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98BD1-BC87-4BAE-8853-B7F699AAE47C}"/>
      </w:docPartPr>
      <w:docPartBody>
        <w:p w:rsidR="0068313E" w:rsidRDefault="00827217" w:rsidP="00827217">
          <w:pPr>
            <w:pStyle w:val="BA83897BC22B48F78C52A61264063A63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829658230F7431BB9E681175F415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7AD0C-6675-407B-A39C-DCDB614EC0FF}"/>
      </w:docPartPr>
      <w:docPartBody>
        <w:p w:rsidR="0068313E" w:rsidRDefault="00827217" w:rsidP="00827217">
          <w:pPr>
            <w:pStyle w:val="0829658230F7431BB9E681175F415874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E1681E20E934B11900A218170366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8C3EF-008C-4CB5-BE2D-07CFD68F6F51}"/>
      </w:docPartPr>
      <w:docPartBody>
        <w:p w:rsidR="0068313E" w:rsidRDefault="00827217" w:rsidP="00827217">
          <w:pPr>
            <w:pStyle w:val="BE1681E20E934B11900A2181703668C1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CB2266F4D704B2683B2A09372374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C3773-3EF1-4A58-84F1-671AD7EDAB10}"/>
      </w:docPartPr>
      <w:docPartBody>
        <w:p w:rsidR="0068313E" w:rsidRDefault="00827217" w:rsidP="00827217">
          <w:pPr>
            <w:pStyle w:val="2CB2266F4D704B2683B2A093723741DC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161E99DCBEB042B9A5999229F95F5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8C98D-E281-49E7-88FA-9C0BC266009D}"/>
      </w:docPartPr>
      <w:docPartBody>
        <w:p w:rsidR="0068313E" w:rsidRDefault="00827217" w:rsidP="00827217">
          <w:pPr>
            <w:pStyle w:val="161E99DCBEB042B9A5999229F95F59AB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2FEB2A99C6B422D84C97DCAD979C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87E1C-F278-474C-8FD9-5955973A4412}"/>
      </w:docPartPr>
      <w:docPartBody>
        <w:p w:rsidR="0068313E" w:rsidRDefault="00827217" w:rsidP="00827217">
          <w:pPr>
            <w:pStyle w:val="62FEB2A99C6B422D84C97DCAD979C8B9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64468BF14E64142895866E8401BA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B52B8-377F-4E39-944B-AB55AB39A49A}"/>
      </w:docPartPr>
      <w:docPartBody>
        <w:p w:rsidR="0068313E" w:rsidRDefault="00827217" w:rsidP="00827217">
          <w:pPr>
            <w:pStyle w:val="D64468BF14E64142895866E8401BA073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E0096FE0C694F6197C7C8FA11039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CBD3F-315D-4885-B351-9F097F2A7471}"/>
      </w:docPartPr>
      <w:docPartBody>
        <w:p w:rsidR="0068313E" w:rsidRDefault="00827217" w:rsidP="00827217">
          <w:pPr>
            <w:pStyle w:val="EE0096FE0C694F6197C7C8FA110392C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F83948D3F7E4F83B90D97D6795BB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F2850-03B9-40C2-86D9-AE52C80E3151}"/>
      </w:docPartPr>
      <w:docPartBody>
        <w:p w:rsidR="0068313E" w:rsidRDefault="00827217" w:rsidP="00827217">
          <w:pPr>
            <w:pStyle w:val="8F83948D3F7E4F83B90D97D6795BBA62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5627125418C4F4389AC0C39D718A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AFE0C-5D47-4E59-96A1-F51AB2C75095}"/>
      </w:docPartPr>
      <w:docPartBody>
        <w:p w:rsidR="0068313E" w:rsidRDefault="00827217" w:rsidP="00827217">
          <w:pPr>
            <w:pStyle w:val="75627125418C4F4389AC0C39D718AD5A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0DC2B90D4C846B29CE6F65EA1BF6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5AB19-B9BE-454C-9EF8-C289D60BE3D7}"/>
      </w:docPartPr>
      <w:docPartBody>
        <w:p w:rsidR="0068313E" w:rsidRDefault="00827217" w:rsidP="00827217">
          <w:pPr>
            <w:pStyle w:val="70DC2B90D4C846B29CE6F65EA1BF67BC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B7CC08302FE74B96B5539E4B776E2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045EC-3404-4BAD-9B2C-FAA6C8EEDC85}"/>
      </w:docPartPr>
      <w:docPartBody>
        <w:p w:rsidR="0068313E" w:rsidRDefault="00827217" w:rsidP="00827217">
          <w:pPr>
            <w:pStyle w:val="B7CC08302FE74B96B5539E4B776E2F1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80B1E2DEC73B4954AF4FACFF99461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568FA-147A-4D78-A6E2-D5D389335E3B}"/>
      </w:docPartPr>
      <w:docPartBody>
        <w:p w:rsidR="0068313E" w:rsidRDefault="00827217" w:rsidP="00827217">
          <w:pPr>
            <w:pStyle w:val="80B1E2DEC73B4954AF4FACFF99461FA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EE9540BFB684B9EB871C690F6666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C3508-98D6-4FFC-A3E5-A3C69F143E5F}"/>
      </w:docPartPr>
      <w:docPartBody>
        <w:p w:rsidR="0068313E" w:rsidRDefault="00827217" w:rsidP="00827217">
          <w:pPr>
            <w:pStyle w:val="8EE9540BFB684B9EB871C690F66668B5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F6720FF70A7243928467F2696E165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2335D-E51E-48EC-B40F-108FA78ECCCD}"/>
      </w:docPartPr>
      <w:docPartBody>
        <w:p w:rsidR="0068313E" w:rsidRDefault="00827217" w:rsidP="00827217">
          <w:pPr>
            <w:pStyle w:val="F6720FF70A7243928467F2696E165625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B31FDF76C134735A81E38967A13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D5D6A-D26A-4345-846C-D71EFAB33524}"/>
      </w:docPartPr>
      <w:docPartBody>
        <w:p w:rsidR="0068313E" w:rsidRDefault="00827217" w:rsidP="00827217">
          <w:pPr>
            <w:pStyle w:val="AB31FDF76C134735A81E38967A13513A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DFA76C1C3CE9488897FB4F16F323E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B8B45-49B5-4EDA-AC22-DD4E6E1DB76E}"/>
      </w:docPartPr>
      <w:docPartBody>
        <w:p w:rsidR="0068313E" w:rsidRDefault="00827217" w:rsidP="00827217">
          <w:pPr>
            <w:pStyle w:val="DFA76C1C3CE9488897FB4F16F323E233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52BCD435DF3B471E9F000788EDB2E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B6E73-CAA0-4A26-93C0-6BBEEE746D9F}"/>
      </w:docPartPr>
      <w:docPartBody>
        <w:p w:rsidR="0068313E" w:rsidRDefault="00827217" w:rsidP="00827217">
          <w:pPr>
            <w:pStyle w:val="52BCD435DF3B471E9F000788EDB2E77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AA9ED3837317426A8D4E57E887D34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C99FE-4F85-489F-9915-B4AC6D689B34}"/>
      </w:docPartPr>
      <w:docPartBody>
        <w:p w:rsidR="0068313E" w:rsidRDefault="00827217" w:rsidP="00827217">
          <w:pPr>
            <w:pStyle w:val="AA9ED3837317426A8D4E57E887D349EB"/>
          </w:pPr>
          <w:r w:rsidRPr="00F64A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2B010D"/>
    <w:rsid w:val="002E6391"/>
    <w:rsid w:val="00331CE6"/>
    <w:rsid w:val="003A0886"/>
    <w:rsid w:val="003A57B4"/>
    <w:rsid w:val="003B34ED"/>
    <w:rsid w:val="00412864"/>
    <w:rsid w:val="0042220D"/>
    <w:rsid w:val="00457172"/>
    <w:rsid w:val="005475AD"/>
    <w:rsid w:val="00550383"/>
    <w:rsid w:val="005623B8"/>
    <w:rsid w:val="005640C2"/>
    <w:rsid w:val="005A4222"/>
    <w:rsid w:val="00611D79"/>
    <w:rsid w:val="0068313E"/>
    <w:rsid w:val="00690C62"/>
    <w:rsid w:val="00723DAB"/>
    <w:rsid w:val="00736323"/>
    <w:rsid w:val="00795AC6"/>
    <w:rsid w:val="00821376"/>
    <w:rsid w:val="00827217"/>
    <w:rsid w:val="00841845"/>
    <w:rsid w:val="0088160F"/>
    <w:rsid w:val="0096586C"/>
    <w:rsid w:val="00A62D46"/>
    <w:rsid w:val="00A7661B"/>
    <w:rsid w:val="00AA0EB9"/>
    <w:rsid w:val="00AD4DFE"/>
    <w:rsid w:val="00BB5140"/>
    <w:rsid w:val="00C12D9A"/>
    <w:rsid w:val="00CB2D5D"/>
    <w:rsid w:val="00CC1B02"/>
    <w:rsid w:val="00E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7217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">
    <w:name w:val="F5E10CA1124C4194BC08D3BFAA720D3F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1">
    <w:name w:val="F5E10CA1124C4194BC08D3BFAA720D3F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">
    <w:name w:val="476A5F07DF3B4464B7A42E5B676E48A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2">
    <w:name w:val="F5E10CA1124C4194BC08D3BFAA720D3F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1">
    <w:name w:val="476A5F07DF3B4464B7A42E5B676E48A0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2BCE95CF749FFAB63650BD0CEB4B2">
    <w:name w:val="F1B2BCE95CF749FFAB63650BD0CEB4B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3">
    <w:name w:val="F5E10CA1124C4194BC08D3BFAA720D3F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2">
    <w:name w:val="476A5F07DF3B4464B7A42E5B676E48A0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2BCE95CF749FFAB63650BD0CEB4B21">
    <w:name w:val="F1B2BCE95CF749FFAB63650BD0CEB4B2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E7B22CD2B4F95AD53512E6659CE98">
    <w:name w:val="F54E7B22CD2B4F95AD53512E6659CE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17AEB77C4B1D922A92154AB4C9CF">
    <w:name w:val="C36C17AEB77C4B1D922A92154AB4C9CF"/>
    <w:rsid w:val="00841845"/>
  </w:style>
  <w:style w:type="paragraph" w:customStyle="1" w:styleId="7AE375E7E0D74E919ACA609D478308CE">
    <w:name w:val="7AE375E7E0D74E919ACA609D478308CE"/>
    <w:rsid w:val="00841845"/>
  </w:style>
  <w:style w:type="paragraph" w:customStyle="1" w:styleId="C6C1E63115EF41819023055966644018">
    <w:name w:val="C6C1E63115EF41819023055966644018"/>
    <w:rsid w:val="00841845"/>
  </w:style>
  <w:style w:type="paragraph" w:customStyle="1" w:styleId="9DDFF92896AB4ECB91A5932AAD9F03FE">
    <w:name w:val="9DDFF92896AB4ECB91A5932AAD9F03FE"/>
    <w:rsid w:val="00841845"/>
  </w:style>
  <w:style w:type="paragraph" w:customStyle="1" w:styleId="5DB2A76D7AA544A59C9D556D3DFB4C0F">
    <w:name w:val="5DB2A76D7AA544A59C9D556D3DFB4C0F"/>
    <w:rsid w:val="00841845"/>
  </w:style>
  <w:style w:type="paragraph" w:customStyle="1" w:styleId="A8B40A5343424D129A8C1734F66BD9FE">
    <w:name w:val="A8B40A5343424D129A8C1734F66BD9FE"/>
    <w:rsid w:val="00841845"/>
  </w:style>
  <w:style w:type="paragraph" w:customStyle="1" w:styleId="BC76336721FB4C11BC39DBF7111631E8">
    <w:name w:val="BC76336721FB4C11BC39DBF7111631E8"/>
    <w:rsid w:val="00841845"/>
  </w:style>
  <w:style w:type="paragraph" w:customStyle="1" w:styleId="3A46944255CC47E2A1295B5B26CD2223">
    <w:name w:val="3A46944255CC47E2A1295B5B26CD2223"/>
    <w:rsid w:val="00841845"/>
  </w:style>
  <w:style w:type="paragraph" w:customStyle="1" w:styleId="BDC894D6AEFB4E56A0AA64E1DC4E47AD">
    <w:name w:val="BDC894D6AEFB4E56A0AA64E1DC4E47AD"/>
    <w:rsid w:val="00841845"/>
  </w:style>
  <w:style w:type="paragraph" w:customStyle="1" w:styleId="2695C49667D1456EBD16CA6A78E97BD0">
    <w:name w:val="2695C49667D1456EBD16CA6A78E97BD0"/>
    <w:rsid w:val="00841845"/>
  </w:style>
  <w:style w:type="paragraph" w:customStyle="1" w:styleId="F20D4C329524486185D1370B501232E8">
    <w:name w:val="F20D4C329524486185D1370B501232E8"/>
    <w:rsid w:val="00841845"/>
  </w:style>
  <w:style w:type="paragraph" w:customStyle="1" w:styleId="B72A15C6A8A741429BC6D489E5A4DD30">
    <w:name w:val="B72A15C6A8A741429BC6D489E5A4DD30"/>
    <w:rsid w:val="00841845"/>
  </w:style>
  <w:style w:type="paragraph" w:customStyle="1" w:styleId="8BAA829E7665403487893BCD52D1017C">
    <w:name w:val="8BAA829E7665403487893BCD52D1017C"/>
    <w:rsid w:val="00841845"/>
  </w:style>
  <w:style w:type="paragraph" w:customStyle="1" w:styleId="B7D3BA0EA5654E5BAC5461886606510F">
    <w:name w:val="B7D3BA0EA5654E5BAC5461886606510F"/>
    <w:rsid w:val="00841845"/>
  </w:style>
  <w:style w:type="paragraph" w:customStyle="1" w:styleId="D40F1B3B8004420998B15696C8AF838A">
    <w:name w:val="D40F1B3B8004420998B15696C8AF838A"/>
    <w:rsid w:val="00841845"/>
  </w:style>
  <w:style w:type="paragraph" w:customStyle="1" w:styleId="C6FD8F352CBD4CDC9EB90B5438F10754">
    <w:name w:val="C6FD8F352CBD4CDC9EB90B5438F10754"/>
    <w:rsid w:val="00841845"/>
  </w:style>
  <w:style w:type="paragraph" w:customStyle="1" w:styleId="921A80BC90AD4223B007DFEDA808C540">
    <w:name w:val="921A80BC90AD4223B007DFEDA808C540"/>
    <w:rsid w:val="00841845"/>
  </w:style>
  <w:style w:type="paragraph" w:customStyle="1" w:styleId="6D58BA4C217547D3BB3F46418DA561AD">
    <w:name w:val="6D58BA4C217547D3BB3F46418DA561AD"/>
    <w:rsid w:val="00841845"/>
  </w:style>
  <w:style w:type="paragraph" w:customStyle="1" w:styleId="F9A5C7104BEB4EB4BB0851918488E361">
    <w:name w:val="F9A5C7104BEB4EB4BB0851918488E361"/>
    <w:rsid w:val="00841845"/>
  </w:style>
  <w:style w:type="paragraph" w:customStyle="1" w:styleId="499E0E95752E40FBB13BABE977478908">
    <w:name w:val="499E0E95752E40FBB13BABE977478908"/>
    <w:rsid w:val="00841845"/>
  </w:style>
  <w:style w:type="paragraph" w:customStyle="1" w:styleId="6FA1176BF46645BDAC983567D0E18ED5">
    <w:name w:val="6FA1176BF46645BDAC983567D0E18ED5"/>
    <w:rsid w:val="00841845"/>
  </w:style>
  <w:style w:type="paragraph" w:customStyle="1" w:styleId="340A04D73AE742CDBCA9FEC7C8629EEB">
    <w:name w:val="340A04D73AE742CDBCA9FEC7C8629EEB"/>
    <w:rsid w:val="00841845"/>
  </w:style>
  <w:style w:type="paragraph" w:customStyle="1" w:styleId="AE88CC19721245A6AAE65CDDEEE6D045">
    <w:name w:val="AE88CC19721245A6AAE65CDDEEE6D045"/>
    <w:rsid w:val="00841845"/>
  </w:style>
  <w:style w:type="paragraph" w:customStyle="1" w:styleId="5C27FAB7B33E49D6873627DF78C2918A">
    <w:name w:val="5C27FAB7B33E49D6873627DF78C2918A"/>
    <w:rsid w:val="00841845"/>
  </w:style>
  <w:style w:type="paragraph" w:customStyle="1" w:styleId="3409E9DD108F4CBFA22DC121ADF5AD02">
    <w:name w:val="3409E9DD108F4CBFA22DC121ADF5AD02"/>
    <w:rsid w:val="00841845"/>
  </w:style>
  <w:style w:type="paragraph" w:customStyle="1" w:styleId="7B8E4A4691474FB880B692F701FBD95A">
    <w:name w:val="7B8E4A4691474FB880B692F701FBD95A"/>
    <w:rsid w:val="00841845"/>
  </w:style>
  <w:style w:type="paragraph" w:customStyle="1" w:styleId="1EF10B2A237F42D8A72BEAF4F85C20BC">
    <w:name w:val="1EF10B2A237F42D8A72BEAF4F85C20BC"/>
    <w:rsid w:val="00841845"/>
  </w:style>
  <w:style w:type="paragraph" w:customStyle="1" w:styleId="C8B43055462A4AA9A3EA5873F81E981D">
    <w:name w:val="C8B43055462A4AA9A3EA5873F81E981D"/>
    <w:rsid w:val="00841845"/>
  </w:style>
  <w:style w:type="paragraph" w:customStyle="1" w:styleId="7190C18DD55649B5B7C0FF79C6FA8F58">
    <w:name w:val="7190C18DD55649B5B7C0FF79C6FA8F58"/>
    <w:rsid w:val="00841845"/>
  </w:style>
  <w:style w:type="paragraph" w:customStyle="1" w:styleId="EFA6A28160A4493782A4DCE2300F05BB">
    <w:name w:val="EFA6A28160A4493782A4DCE2300F05BB"/>
    <w:rsid w:val="00841845"/>
  </w:style>
  <w:style w:type="paragraph" w:customStyle="1" w:styleId="3785CD2AAFF3474F80A0EC8A53E3D1CF">
    <w:name w:val="3785CD2AAFF3474F80A0EC8A53E3D1CF"/>
    <w:rsid w:val="00841845"/>
  </w:style>
  <w:style w:type="paragraph" w:customStyle="1" w:styleId="AB36447C98B44A67A8E287E329F8EE18">
    <w:name w:val="AB36447C98B44A67A8E287E329F8EE18"/>
    <w:rsid w:val="00841845"/>
  </w:style>
  <w:style w:type="paragraph" w:customStyle="1" w:styleId="699E3094D544475384116426410316A6">
    <w:name w:val="699E3094D544475384116426410316A6"/>
    <w:rsid w:val="00841845"/>
  </w:style>
  <w:style w:type="paragraph" w:customStyle="1" w:styleId="2F55AE4CA9D04168A54D6B022FF6D27B">
    <w:name w:val="2F55AE4CA9D04168A54D6B022FF6D27B"/>
    <w:rsid w:val="00841845"/>
  </w:style>
  <w:style w:type="paragraph" w:customStyle="1" w:styleId="82D3674CCEA14B58A2D5C60E820DE91A">
    <w:name w:val="82D3674CCEA14B58A2D5C60E820DE91A"/>
    <w:rsid w:val="00841845"/>
  </w:style>
  <w:style w:type="paragraph" w:customStyle="1" w:styleId="ACFF492AC30B4A25AC77973A8C7EBAC4">
    <w:name w:val="ACFF492AC30B4A25AC77973A8C7EBAC4"/>
    <w:rsid w:val="00841845"/>
  </w:style>
  <w:style w:type="paragraph" w:customStyle="1" w:styleId="1B29C2D5716F4FD3AC10BE70881907BC">
    <w:name w:val="1B29C2D5716F4FD3AC10BE70881907BC"/>
    <w:rsid w:val="00841845"/>
  </w:style>
  <w:style w:type="paragraph" w:customStyle="1" w:styleId="FA8078B4731C47128CEEBF9AADE78B8B">
    <w:name w:val="FA8078B4731C47128CEEBF9AADE78B8B"/>
    <w:rsid w:val="00841845"/>
  </w:style>
  <w:style w:type="paragraph" w:customStyle="1" w:styleId="E60EAFB5A6444BD3BE933901B91135E9">
    <w:name w:val="E60EAFB5A6444BD3BE933901B91135E9"/>
    <w:rsid w:val="00841845"/>
  </w:style>
  <w:style w:type="paragraph" w:customStyle="1" w:styleId="E05FBAA959414BD982177090A2A3ABC6">
    <w:name w:val="E05FBAA959414BD982177090A2A3ABC6"/>
    <w:rsid w:val="00841845"/>
  </w:style>
  <w:style w:type="paragraph" w:customStyle="1" w:styleId="64A49E5300BD4318B3646F15A6925767">
    <w:name w:val="64A49E5300BD4318B3646F15A6925767"/>
    <w:rsid w:val="00841845"/>
  </w:style>
  <w:style w:type="paragraph" w:customStyle="1" w:styleId="8AFB451C38E44D2D8E10227CAE016142">
    <w:name w:val="8AFB451C38E44D2D8E10227CAE016142"/>
    <w:rsid w:val="00841845"/>
  </w:style>
  <w:style w:type="paragraph" w:customStyle="1" w:styleId="0847DC69DAC945958C90224235365B83">
    <w:name w:val="0847DC69DAC945958C90224235365B83"/>
    <w:rsid w:val="00841845"/>
  </w:style>
  <w:style w:type="paragraph" w:customStyle="1" w:styleId="D801DF74CA32436887E555A98333C725">
    <w:name w:val="D801DF74CA32436887E555A98333C725"/>
    <w:rsid w:val="00841845"/>
  </w:style>
  <w:style w:type="paragraph" w:customStyle="1" w:styleId="7E8EB4AFD16F44D38CF6D190BD8218FD">
    <w:name w:val="7E8EB4AFD16F44D38CF6D190BD8218FD"/>
    <w:rsid w:val="00841845"/>
  </w:style>
  <w:style w:type="paragraph" w:customStyle="1" w:styleId="169FB53C7B3C49B9ACCDAEB6993E249F">
    <w:name w:val="169FB53C7B3C49B9ACCDAEB6993E249F"/>
    <w:rsid w:val="00841845"/>
  </w:style>
  <w:style w:type="paragraph" w:customStyle="1" w:styleId="680E6B5AD66F48DCB3348956EA9397E6">
    <w:name w:val="680E6B5AD66F48DCB3348956EA9397E6"/>
    <w:rsid w:val="00841845"/>
  </w:style>
  <w:style w:type="paragraph" w:customStyle="1" w:styleId="CD54D8D3FBBC4817AA754C92BBC57126">
    <w:name w:val="CD54D8D3FBBC4817AA754C92BBC57126"/>
    <w:rsid w:val="00841845"/>
  </w:style>
  <w:style w:type="paragraph" w:customStyle="1" w:styleId="4200AA9558EF4CCEA539E5076724752A">
    <w:name w:val="4200AA9558EF4CCEA539E5076724752A"/>
    <w:rsid w:val="00841845"/>
  </w:style>
  <w:style w:type="paragraph" w:customStyle="1" w:styleId="1CC2F4F13C024E2AA364E9EC1D095933">
    <w:name w:val="1CC2F4F13C024E2AA364E9EC1D095933"/>
    <w:rsid w:val="00841845"/>
  </w:style>
  <w:style w:type="paragraph" w:customStyle="1" w:styleId="77EAE247B3874FAFA1C31FAD2F7C5ADA">
    <w:name w:val="77EAE247B3874FAFA1C31FAD2F7C5ADA"/>
    <w:rsid w:val="00841845"/>
  </w:style>
  <w:style w:type="paragraph" w:customStyle="1" w:styleId="3F7B644B3F524167B6C69CEB198E2A77">
    <w:name w:val="3F7B644B3F524167B6C69CEB198E2A77"/>
    <w:rsid w:val="00841845"/>
  </w:style>
  <w:style w:type="paragraph" w:customStyle="1" w:styleId="909633EAF64B419588002679E5B0CDD6">
    <w:name w:val="909633EAF64B419588002679E5B0CDD6"/>
    <w:rsid w:val="00841845"/>
  </w:style>
  <w:style w:type="paragraph" w:customStyle="1" w:styleId="48666481402C4857B4ADA65B6DFAF915">
    <w:name w:val="48666481402C4857B4ADA65B6DFAF915"/>
    <w:rsid w:val="00841845"/>
  </w:style>
  <w:style w:type="paragraph" w:customStyle="1" w:styleId="539B0074A25B4DF9A21C0B279FA085DD">
    <w:name w:val="539B0074A25B4DF9A21C0B279FA085DD"/>
    <w:rsid w:val="00841845"/>
  </w:style>
  <w:style w:type="paragraph" w:customStyle="1" w:styleId="FCF5B177038C4817B15C39F4F1281B70">
    <w:name w:val="FCF5B177038C4817B15C39F4F1281B70"/>
    <w:rsid w:val="00841845"/>
  </w:style>
  <w:style w:type="paragraph" w:customStyle="1" w:styleId="43DF19E50D6F41589599F25313A567E5">
    <w:name w:val="43DF19E50D6F41589599F25313A567E5"/>
    <w:rsid w:val="00841845"/>
  </w:style>
  <w:style w:type="paragraph" w:customStyle="1" w:styleId="13B82A4BF39B49EB8AFC5EA1CDD89552">
    <w:name w:val="13B82A4BF39B49EB8AFC5EA1CDD89552"/>
    <w:rsid w:val="00841845"/>
  </w:style>
  <w:style w:type="paragraph" w:customStyle="1" w:styleId="544BBC8497FB4F89AA5A5FA75E09ED87">
    <w:name w:val="544BBC8497FB4F89AA5A5FA75E09ED87"/>
    <w:rsid w:val="00841845"/>
  </w:style>
  <w:style w:type="paragraph" w:customStyle="1" w:styleId="8D5FA35950134791AD8E54AE70C0E712">
    <w:name w:val="8D5FA35950134791AD8E54AE70C0E712"/>
    <w:rsid w:val="00841845"/>
  </w:style>
  <w:style w:type="paragraph" w:customStyle="1" w:styleId="A1C6ED9B55E04F6A88778E34A5BBB0C8">
    <w:name w:val="A1C6ED9B55E04F6A88778E34A5BBB0C8"/>
    <w:rsid w:val="00841845"/>
  </w:style>
  <w:style w:type="paragraph" w:customStyle="1" w:styleId="CB2E2587106D47259E270FD3E90AFE11">
    <w:name w:val="CB2E2587106D47259E270FD3E90AFE11"/>
    <w:rsid w:val="00841845"/>
  </w:style>
  <w:style w:type="paragraph" w:customStyle="1" w:styleId="5F07FD332B5441FAA43B7AC8E4E756A2">
    <w:name w:val="5F07FD332B5441FAA43B7AC8E4E756A2"/>
    <w:rsid w:val="00841845"/>
  </w:style>
  <w:style w:type="paragraph" w:customStyle="1" w:styleId="134ABA3776A245B4856125E581235C31">
    <w:name w:val="134ABA3776A245B4856125E581235C31"/>
    <w:rsid w:val="00841845"/>
  </w:style>
  <w:style w:type="paragraph" w:customStyle="1" w:styleId="CB70105846BD4FF08C5DFE3D23E5BB70">
    <w:name w:val="CB70105846BD4FF08C5DFE3D23E5BB70"/>
    <w:rsid w:val="00841845"/>
  </w:style>
  <w:style w:type="paragraph" w:customStyle="1" w:styleId="969A6ADE47A7498AABAE4EB587CD9D1F">
    <w:name w:val="969A6ADE47A7498AABAE4EB587CD9D1F"/>
    <w:rsid w:val="00841845"/>
  </w:style>
  <w:style w:type="paragraph" w:customStyle="1" w:styleId="8168F454820144DAB2DFE662F5428BF5">
    <w:name w:val="8168F454820144DAB2DFE662F5428BF5"/>
    <w:rsid w:val="00841845"/>
  </w:style>
  <w:style w:type="paragraph" w:customStyle="1" w:styleId="D323ABBD3AE143D08007CFFBA1297984">
    <w:name w:val="D323ABBD3AE143D08007CFFBA1297984"/>
    <w:rsid w:val="00841845"/>
  </w:style>
  <w:style w:type="paragraph" w:customStyle="1" w:styleId="412C18FE7A954DF3B5980DCBB8BC3177">
    <w:name w:val="412C18FE7A954DF3B5980DCBB8BC3177"/>
    <w:rsid w:val="00841845"/>
  </w:style>
  <w:style w:type="paragraph" w:customStyle="1" w:styleId="29DE743AA2C040218C08BF3236F5713F">
    <w:name w:val="29DE743AA2C040218C08BF3236F5713F"/>
    <w:rsid w:val="00841845"/>
  </w:style>
  <w:style w:type="paragraph" w:customStyle="1" w:styleId="A708C3B1368F486380B379AC1BEB0E55">
    <w:name w:val="A708C3B1368F486380B379AC1BEB0E55"/>
    <w:rsid w:val="00841845"/>
  </w:style>
  <w:style w:type="paragraph" w:customStyle="1" w:styleId="961326BC4C3847B38C087CB6D22550A1">
    <w:name w:val="961326BC4C3847B38C087CB6D22550A1"/>
    <w:rsid w:val="00841845"/>
  </w:style>
  <w:style w:type="paragraph" w:customStyle="1" w:styleId="8CFC9D0589BA45EEB75A9293A78E1D36">
    <w:name w:val="8CFC9D0589BA45EEB75A9293A78E1D36"/>
    <w:rsid w:val="00841845"/>
  </w:style>
  <w:style w:type="paragraph" w:customStyle="1" w:styleId="52AED5F26A87402D99FE675152859139">
    <w:name w:val="52AED5F26A87402D99FE675152859139"/>
    <w:rsid w:val="00841845"/>
  </w:style>
  <w:style w:type="paragraph" w:customStyle="1" w:styleId="67E37155018548E0B4477A868E3E91CA">
    <w:name w:val="67E37155018548E0B4477A868E3E91CA"/>
    <w:rsid w:val="00841845"/>
  </w:style>
  <w:style w:type="paragraph" w:customStyle="1" w:styleId="47C68F41F2C348DF99ED80DA616099D7">
    <w:name w:val="47C68F41F2C348DF99ED80DA616099D7"/>
    <w:rsid w:val="00841845"/>
  </w:style>
  <w:style w:type="paragraph" w:customStyle="1" w:styleId="94C70E0D863E4D6EB1A3EC0E6E0837C9">
    <w:name w:val="94C70E0D863E4D6EB1A3EC0E6E0837C9"/>
    <w:rsid w:val="00841845"/>
  </w:style>
  <w:style w:type="paragraph" w:customStyle="1" w:styleId="0ADBF15877D348A58DE7423FD904EA60">
    <w:name w:val="0ADBF15877D348A58DE7423FD904EA60"/>
    <w:rsid w:val="00841845"/>
  </w:style>
  <w:style w:type="paragraph" w:customStyle="1" w:styleId="24D0A60954B8492FAC3DFE7EF5743015">
    <w:name w:val="24D0A60954B8492FAC3DFE7EF5743015"/>
    <w:rsid w:val="00841845"/>
  </w:style>
  <w:style w:type="paragraph" w:customStyle="1" w:styleId="2F2D3CF0965141F6A66DE0538CA3D161">
    <w:name w:val="2F2D3CF0965141F6A66DE0538CA3D161"/>
    <w:rsid w:val="00841845"/>
  </w:style>
  <w:style w:type="paragraph" w:customStyle="1" w:styleId="085E0BE463E046719EDE367D9217BA47">
    <w:name w:val="085E0BE463E046719EDE367D9217BA47"/>
    <w:rsid w:val="00841845"/>
  </w:style>
  <w:style w:type="paragraph" w:customStyle="1" w:styleId="7883D9E6C48A4CDE91EF7FA39B238F85">
    <w:name w:val="7883D9E6C48A4CDE91EF7FA39B238F85"/>
    <w:rsid w:val="00841845"/>
  </w:style>
  <w:style w:type="paragraph" w:customStyle="1" w:styleId="E94285E04CCB4419800709AA3103991C">
    <w:name w:val="E94285E04CCB4419800709AA3103991C"/>
    <w:rsid w:val="00841845"/>
  </w:style>
  <w:style w:type="paragraph" w:customStyle="1" w:styleId="2A5D9CCDBAAC4A1183C172028E22E729">
    <w:name w:val="2A5D9CCDBAAC4A1183C172028E22E729"/>
    <w:rsid w:val="00841845"/>
  </w:style>
  <w:style w:type="paragraph" w:customStyle="1" w:styleId="E145DD9EA1154564A5FFFDF9CCBFC788">
    <w:name w:val="E145DD9EA1154564A5FFFDF9CCBFC788"/>
    <w:rsid w:val="00841845"/>
  </w:style>
  <w:style w:type="paragraph" w:customStyle="1" w:styleId="E78B50BFDF4D48079CD0BD321F2BE5F6">
    <w:name w:val="E78B50BFDF4D48079CD0BD321F2BE5F6"/>
    <w:rsid w:val="00841845"/>
  </w:style>
  <w:style w:type="paragraph" w:customStyle="1" w:styleId="96756B37553248EBA4740ED151D63B6A">
    <w:name w:val="96756B37553248EBA4740ED151D63B6A"/>
    <w:rsid w:val="00841845"/>
  </w:style>
  <w:style w:type="paragraph" w:customStyle="1" w:styleId="E9E4BE9D8D8B42A5A427C1CD134624DF">
    <w:name w:val="E9E4BE9D8D8B42A5A427C1CD134624DF"/>
    <w:rsid w:val="00841845"/>
  </w:style>
  <w:style w:type="paragraph" w:customStyle="1" w:styleId="5FDC1AEB0A11482AB63C935D1DAF42BE">
    <w:name w:val="5FDC1AEB0A11482AB63C935D1DAF42BE"/>
    <w:rsid w:val="00841845"/>
  </w:style>
  <w:style w:type="paragraph" w:customStyle="1" w:styleId="A9A10FADEE5B4265A5593F1B9771D679">
    <w:name w:val="A9A10FADEE5B4265A5593F1B9771D679"/>
    <w:rsid w:val="00841845"/>
  </w:style>
  <w:style w:type="paragraph" w:customStyle="1" w:styleId="3E7C3CF091214D47BBDE7A8CFBBB7928">
    <w:name w:val="3E7C3CF091214D47BBDE7A8CFBBB7928"/>
    <w:rsid w:val="00841845"/>
  </w:style>
  <w:style w:type="paragraph" w:customStyle="1" w:styleId="EDA805AF77B44F25A514A2B4E2D0E018">
    <w:name w:val="EDA805AF77B44F25A514A2B4E2D0E018"/>
    <w:rsid w:val="00841845"/>
  </w:style>
  <w:style w:type="paragraph" w:customStyle="1" w:styleId="9A5C6EBFB84A4A388B728F760649C79A">
    <w:name w:val="9A5C6EBFB84A4A388B728F760649C79A"/>
    <w:rsid w:val="00841845"/>
  </w:style>
  <w:style w:type="paragraph" w:customStyle="1" w:styleId="1363ADA989194A8784CD482C5F191427">
    <w:name w:val="1363ADA989194A8784CD482C5F191427"/>
    <w:rsid w:val="00841845"/>
  </w:style>
  <w:style w:type="paragraph" w:customStyle="1" w:styleId="F3D97EA14AD44D8A97F44CC96F96EE31">
    <w:name w:val="F3D97EA14AD44D8A97F44CC96F96EE31"/>
    <w:rsid w:val="00841845"/>
  </w:style>
  <w:style w:type="paragraph" w:customStyle="1" w:styleId="3BFFAB137A6A4261A4C6BD639D8788DD">
    <w:name w:val="3BFFAB137A6A4261A4C6BD639D8788DD"/>
    <w:rsid w:val="00827217"/>
  </w:style>
  <w:style w:type="paragraph" w:customStyle="1" w:styleId="74A8797CB9404224AC1D120B2AA87D6C">
    <w:name w:val="74A8797CB9404224AC1D120B2AA87D6C"/>
    <w:rsid w:val="00827217"/>
  </w:style>
  <w:style w:type="paragraph" w:customStyle="1" w:styleId="B98A97A70820492D8036D9FC6672575B">
    <w:name w:val="B98A97A70820492D8036D9FC6672575B"/>
    <w:rsid w:val="00827217"/>
  </w:style>
  <w:style w:type="paragraph" w:customStyle="1" w:styleId="57D72EEEACEE459891054E80CC0A60FC">
    <w:name w:val="57D72EEEACEE459891054E80CC0A60FC"/>
    <w:rsid w:val="00827217"/>
  </w:style>
  <w:style w:type="paragraph" w:customStyle="1" w:styleId="32E79216E04F4C5BA09878D4D7178672">
    <w:name w:val="32E79216E04F4C5BA09878D4D7178672"/>
    <w:rsid w:val="00827217"/>
  </w:style>
  <w:style w:type="paragraph" w:customStyle="1" w:styleId="CBEAA00E81164E58899CA2BCB8E09631">
    <w:name w:val="CBEAA00E81164E58899CA2BCB8E09631"/>
    <w:rsid w:val="00827217"/>
  </w:style>
  <w:style w:type="paragraph" w:customStyle="1" w:styleId="2D4F3E27BA444A7C85D681FC6398BD8B">
    <w:name w:val="2D4F3E27BA444A7C85D681FC6398BD8B"/>
    <w:rsid w:val="00827217"/>
  </w:style>
  <w:style w:type="paragraph" w:customStyle="1" w:styleId="BC65C37AA82D4AB082196DCFC24756C5">
    <w:name w:val="BC65C37AA82D4AB082196DCFC24756C5"/>
    <w:rsid w:val="00827217"/>
  </w:style>
  <w:style w:type="paragraph" w:customStyle="1" w:styleId="22F26E336AA340FF9ED9246CE91D918F">
    <w:name w:val="22F26E336AA340FF9ED9246CE91D918F"/>
    <w:rsid w:val="00827217"/>
  </w:style>
  <w:style w:type="paragraph" w:customStyle="1" w:styleId="0D5BBBC3966345A8AC8FF68027A57553">
    <w:name w:val="0D5BBBC3966345A8AC8FF68027A57553"/>
    <w:rsid w:val="00827217"/>
  </w:style>
  <w:style w:type="paragraph" w:customStyle="1" w:styleId="0C63892BBEB74E34B3F77C9CCBF9D9E3">
    <w:name w:val="0C63892BBEB74E34B3F77C9CCBF9D9E3"/>
    <w:rsid w:val="00827217"/>
  </w:style>
  <w:style w:type="paragraph" w:customStyle="1" w:styleId="D99F6F3AF5F643699F682483C76BC853">
    <w:name w:val="D99F6F3AF5F643699F682483C76BC853"/>
    <w:rsid w:val="00827217"/>
  </w:style>
  <w:style w:type="paragraph" w:customStyle="1" w:styleId="AB516A2FDD2C4319970838F110058036">
    <w:name w:val="AB516A2FDD2C4319970838F110058036"/>
    <w:rsid w:val="00827217"/>
  </w:style>
  <w:style w:type="paragraph" w:customStyle="1" w:styleId="C877FDD0DCE646188497DD54696F3369">
    <w:name w:val="C877FDD0DCE646188497DD54696F3369"/>
    <w:rsid w:val="00827217"/>
  </w:style>
  <w:style w:type="paragraph" w:customStyle="1" w:styleId="A59C563DD60345DBBE14FFB10538908E">
    <w:name w:val="A59C563DD60345DBBE14FFB10538908E"/>
    <w:rsid w:val="00827217"/>
  </w:style>
  <w:style w:type="paragraph" w:customStyle="1" w:styleId="395B64D4F5084EC3925D7535B86E961A">
    <w:name w:val="395B64D4F5084EC3925D7535B86E961A"/>
    <w:rsid w:val="00827217"/>
  </w:style>
  <w:style w:type="paragraph" w:customStyle="1" w:styleId="B6F7CA6D1DCE489796AF1BE0B6F18292">
    <w:name w:val="B6F7CA6D1DCE489796AF1BE0B6F18292"/>
    <w:rsid w:val="00827217"/>
  </w:style>
  <w:style w:type="paragraph" w:customStyle="1" w:styleId="CF7CB9E8D41C4EBBAF69F63EA684DAFE">
    <w:name w:val="CF7CB9E8D41C4EBBAF69F63EA684DAFE"/>
    <w:rsid w:val="00827217"/>
  </w:style>
  <w:style w:type="paragraph" w:customStyle="1" w:styleId="BE5E5F8F8B4546539F3FA7A06E295211">
    <w:name w:val="BE5E5F8F8B4546539F3FA7A06E295211"/>
    <w:rsid w:val="00827217"/>
  </w:style>
  <w:style w:type="paragraph" w:customStyle="1" w:styleId="7AA7213994CD4D1AB55D5C4062D0A9B0">
    <w:name w:val="7AA7213994CD4D1AB55D5C4062D0A9B0"/>
    <w:rsid w:val="00827217"/>
  </w:style>
  <w:style w:type="paragraph" w:customStyle="1" w:styleId="C10A99B2B8BD40579C6BE8AD91934666">
    <w:name w:val="C10A99B2B8BD40579C6BE8AD91934666"/>
    <w:rsid w:val="00827217"/>
  </w:style>
  <w:style w:type="paragraph" w:customStyle="1" w:styleId="66D57A39B1654130969076D32F39B276">
    <w:name w:val="66D57A39B1654130969076D32F39B276"/>
    <w:rsid w:val="00827217"/>
  </w:style>
  <w:style w:type="paragraph" w:customStyle="1" w:styleId="BE938DDF4A33478F841EDD195D2E02FD">
    <w:name w:val="BE938DDF4A33478F841EDD195D2E02FD"/>
    <w:rsid w:val="00827217"/>
  </w:style>
  <w:style w:type="paragraph" w:customStyle="1" w:styleId="FE667B4657A24BAF88438FF9E84C0666">
    <w:name w:val="FE667B4657A24BAF88438FF9E84C0666"/>
    <w:rsid w:val="00827217"/>
  </w:style>
  <w:style w:type="paragraph" w:customStyle="1" w:styleId="2C8F998B725346A3BB870DB04BE89179">
    <w:name w:val="2C8F998B725346A3BB870DB04BE89179"/>
    <w:rsid w:val="00827217"/>
  </w:style>
  <w:style w:type="paragraph" w:customStyle="1" w:styleId="BCBC0521358949B8B07C3FBADCD458DB">
    <w:name w:val="BCBC0521358949B8B07C3FBADCD458DB"/>
    <w:rsid w:val="00827217"/>
  </w:style>
  <w:style w:type="paragraph" w:customStyle="1" w:styleId="03B97B03D21C444CAB7364AE91E54C17">
    <w:name w:val="03B97B03D21C444CAB7364AE91E54C17"/>
    <w:rsid w:val="00827217"/>
  </w:style>
  <w:style w:type="paragraph" w:customStyle="1" w:styleId="BCE6F7D63B5444C3A0039A0FE4E2894B">
    <w:name w:val="BCE6F7D63B5444C3A0039A0FE4E2894B"/>
    <w:rsid w:val="00827217"/>
  </w:style>
  <w:style w:type="paragraph" w:customStyle="1" w:styleId="4A1D43F3CEBC4AFA8C96FF32045637BF">
    <w:name w:val="4A1D43F3CEBC4AFA8C96FF32045637BF"/>
    <w:rsid w:val="00827217"/>
  </w:style>
  <w:style w:type="paragraph" w:customStyle="1" w:styleId="2DF2A9E69CB943429EE7405671FABE94">
    <w:name w:val="2DF2A9E69CB943429EE7405671FABE94"/>
    <w:rsid w:val="00827217"/>
  </w:style>
  <w:style w:type="paragraph" w:customStyle="1" w:styleId="9D403A755948402BB676229B5FD171CD">
    <w:name w:val="9D403A755948402BB676229B5FD171CD"/>
    <w:rsid w:val="00827217"/>
  </w:style>
  <w:style w:type="paragraph" w:customStyle="1" w:styleId="BA83897BC22B48F78C52A61264063A63">
    <w:name w:val="BA83897BC22B48F78C52A61264063A63"/>
    <w:rsid w:val="00827217"/>
  </w:style>
  <w:style w:type="paragraph" w:customStyle="1" w:styleId="0829658230F7431BB9E681175F415874">
    <w:name w:val="0829658230F7431BB9E681175F415874"/>
    <w:rsid w:val="00827217"/>
  </w:style>
  <w:style w:type="paragraph" w:customStyle="1" w:styleId="BE1681E20E934B11900A2181703668C1">
    <w:name w:val="BE1681E20E934B11900A2181703668C1"/>
    <w:rsid w:val="00827217"/>
  </w:style>
  <w:style w:type="paragraph" w:customStyle="1" w:styleId="2CB2266F4D704B2683B2A093723741DC">
    <w:name w:val="2CB2266F4D704B2683B2A093723741DC"/>
    <w:rsid w:val="00827217"/>
  </w:style>
  <w:style w:type="paragraph" w:customStyle="1" w:styleId="161E99DCBEB042B9A5999229F95F59AB">
    <w:name w:val="161E99DCBEB042B9A5999229F95F59AB"/>
    <w:rsid w:val="00827217"/>
  </w:style>
  <w:style w:type="paragraph" w:customStyle="1" w:styleId="62FEB2A99C6B422D84C97DCAD979C8B9">
    <w:name w:val="62FEB2A99C6B422D84C97DCAD979C8B9"/>
    <w:rsid w:val="00827217"/>
  </w:style>
  <w:style w:type="paragraph" w:customStyle="1" w:styleId="D64468BF14E64142895866E8401BA073">
    <w:name w:val="D64468BF14E64142895866E8401BA073"/>
    <w:rsid w:val="00827217"/>
  </w:style>
  <w:style w:type="paragraph" w:customStyle="1" w:styleId="EE0096FE0C694F6197C7C8FA110392C7">
    <w:name w:val="EE0096FE0C694F6197C7C8FA110392C7"/>
    <w:rsid w:val="00827217"/>
  </w:style>
  <w:style w:type="paragraph" w:customStyle="1" w:styleId="8F83948D3F7E4F83B90D97D6795BBA62">
    <w:name w:val="8F83948D3F7E4F83B90D97D6795BBA62"/>
    <w:rsid w:val="00827217"/>
  </w:style>
  <w:style w:type="paragraph" w:customStyle="1" w:styleId="75627125418C4F4389AC0C39D718AD5A">
    <w:name w:val="75627125418C4F4389AC0C39D718AD5A"/>
    <w:rsid w:val="00827217"/>
  </w:style>
  <w:style w:type="paragraph" w:customStyle="1" w:styleId="70DC2B90D4C846B29CE6F65EA1BF67BC">
    <w:name w:val="70DC2B90D4C846B29CE6F65EA1BF67BC"/>
    <w:rsid w:val="00827217"/>
  </w:style>
  <w:style w:type="paragraph" w:customStyle="1" w:styleId="B7CC08302FE74B96B5539E4B776E2F10">
    <w:name w:val="B7CC08302FE74B96B5539E4B776E2F10"/>
    <w:rsid w:val="00827217"/>
  </w:style>
  <w:style w:type="paragraph" w:customStyle="1" w:styleId="80B1E2DEC73B4954AF4FACFF99461FA1">
    <w:name w:val="80B1E2DEC73B4954AF4FACFF99461FA1"/>
    <w:rsid w:val="00827217"/>
  </w:style>
  <w:style w:type="paragraph" w:customStyle="1" w:styleId="8EE9540BFB684B9EB871C690F66668B5">
    <w:name w:val="8EE9540BFB684B9EB871C690F66668B5"/>
    <w:rsid w:val="00827217"/>
  </w:style>
  <w:style w:type="paragraph" w:customStyle="1" w:styleId="F6720FF70A7243928467F2696E165625">
    <w:name w:val="F6720FF70A7243928467F2696E165625"/>
    <w:rsid w:val="00827217"/>
  </w:style>
  <w:style w:type="paragraph" w:customStyle="1" w:styleId="AB31FDF76C134735A81E38967A13513A">
    <w:name w:val="AB31FDF76C134735A81E38967A13513A"/>
    <w:rsid w:val="00827217"/>
  </w:style>
  <w:style w:type="paragraph" w:customStyle="1" w:styleId="DFA76C1C3CE9488897FB4F16F323E233">
    <w:name w:val="DFA76C1C3CE9488897FB4F16F323E233"/>
    <w:rsid w:val="00827217"/>
  </w:style>
  <w:style w:type="paragraph" w:customStyle="1" w:styleId="52BCD435DF3B471E9F000788EDB2E777">
    <w:name w:val="52BCD435DF3B471E9F000788EDB2E777"/>
    <w:rsid w:val="00827217"/>
  </w:style>
  <w:style w:type="paragraph" w:customStyle="1" w:styleId="AA9ED3837317426A8D4E57E887D349EB">
    <w:name w:val="AA9ED3837317426A8D4E57E887D349EB"/>
    <w:rsid w:val="00827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B1CC-E9A2-4F9C-8E20-3CE55C45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77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EXTENSÃO1</cp:lastModifiedBy>
  <cp:revision>11</cp:revision>
  <cp:lastPrinted>2010-07-29T18:20:00Z</cp:lastPrinted>
  <dcterms:created xsi:type="dcterms:W3CDTF">2017-02-05T06:59:00Z</dcterms:created>
  <dcterms:modified xsi:type="dcterms:W3CDTF">2018-04-25T18:27:00Z</dcterms:modified>
</cp:coreProperties>
</file>