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E0" w:rsidRPr="008F524E" w:rsidRDefault="00D347E0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TERMO DE OUTORGA E ACEITAÇÃO DE AUXÍLIO</w:t>
      </w:r>
    </w:p>
    <w:p w:rsidR="00D347E0" w:rsidRPr="008F524E" w:rsidRDefault="00DB1CEE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797A5" wp14:editId="42B15B39">
                <wp:simplePos x="0" y="0"/>
                <wp:positionH relativeFrom="column">
                  <wp:posOffset>5715</wp:posOffset>
                </wp:positionH>
                <wp:positionV relativeFrom="paragraph">
                  <wp:posOffset>126365</wp:posOffset>
                </wp:positionV>
                <wp:extent cx="5600700" cy="295275"/>
                <wp:effectExtent l="0" t="3810" r="0" b="0"/>
                <wp:wrapNone/>
                <wp:docPr id="8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3BB39A" id="Retângulo 4" o:spid="_x0000_s1026" style="position:absolute;margin-left:.45pt;margin-top:9.95pt;width:44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" fillcolor="#d8d8d8 [2732]" stroked="f" strokecolor="#0d0d0d [3069]" strokeweight="2pt"/>
            </w:pict>
          </mc:Fallback>
        </mc:AlternateContent>
      </w:r>
    </w:p>
    <w:p w:rsidR="00265D19" w:rsidRPr="008F524E" w:rsidRDefault="00265D19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IDENTIFICAÇÃO DO OUTORGANTE</w:t>
      </w:r>
    </w:p>
    <w:p w:rsidR="009B3EA4" w:rsidRPr="008F524E" w:rsidRDefault="009B3EA4" w:rsidP="009B3EA4">
      <w:pPr>
        <w:jc w:val="both"/>
        <w:rPr>
          <w:rFonts w:ascii="Arial" w:hAnsi="Arial" w:cs="Arial"/>
          <w:b/>
        </w:rPr>
      </w:pP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Nome:</w:t>
      </w:r>
      <w:r w:rsidR="00725219" w:rsidRPr="008F524E">
        <w:rPr>
          <w:rFonts w:ascii="Arial" w:hAnsi="Arial" w:cs="Arial"/>
          <w:b/>
        </w:rPr>
        <w:t xml:space="preserve"> </w:t>
      </w:r>
      <w:r w:rsidRPr="008F524E">
        <w:rPr>
          <w:rFonts w:ascii="Arial" w:hAnsi="Arial" w:cs="Arial"/>
        </w:rPr>
        <w:t>UN</w:t>
      </w:r>
      <w:r w:rsidR="000E46F7" w:rsidRPr="008F524E">
        <w:rPr>
          <w:rFonts w:ascii="Arial" w:hAnsi="Arial" w:cs="Arial"/>
        </w:rPr>
        <w:t>I</w:t>
      </w:r>
      <w:r w:rsidRPr="008F524E">
        <w:rPr>
          <w:rFonts w:ascii="Arial" w:hAnsi="Arial" w:cs="Arial"/>
        </w:rPr>
        <w:t>VERSIDADE ESTADUAL DO MARANHÃO</w:t>
      </w:r>
    </w:p>
    <w:p w:rsidR="00F76B47" w:rsidRPr="008F524E" w:rsidRDefault="00265D19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  <w:b/>
        </w:rPr>
        <w:t>Endereço:</w:t>
      </w:r>
      <w:r w:rsidR="00725219" w:rsidRPr="008F524E">
        <w:rPr>
          <w:rFonts w:ascii="Arial" w:hAnsi="Arial" w:cs="Arial"/>
          <w:b/>
        </w:rPr>
        <w:t xml:space="preserve"> </w:t>
      </w:r>
      <w:r w:rsidR="00F76B47" w:rsidRPr="008F524E">
        <w:rPr>
          <w:rFonts w:ascii="Arial" w:hAnsi="Arial" w:cs="Arial"/>
        </w:rPr>
        <w:t xml:space="preserve">Cidade Universitária Paulo VI, Av. Lourenço Vieira da Silva, nº 1000 - Bairro: Jardim São </w:t>
      </w:r>
      <w:proofErr w:type="spellStart"/>
      <w:r w:rsidR="00F76B47" w:rsidRPr="008F524E">
        <w:rPr>
          <w:rFonts w:ascii="Arial" w:hAnsi="Arial" w:cs="Arial"/>
        </w:rPr>
        <w:t>Cristovão</w:t>
      </w:r>
      <w:proofErr w:type="spellEnd"/>
      <w:r w:rsidR="00F76B47" w:rsidRPr="008F524E">
        <w:rPr>
          <w:rFonts w:ascii="Arial" w:hAnsi="Arial" w:cs="Arial"/>
        </w:rPr>
        <w:t xml:space="preserve">, CEP: 65055-310 – São Luís/MA.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 xml:space="preserve">Responsável: </w:t>
      </w:r>
      <w:r w:rsidR="00F76B47" w:rsidRPr="008F524E">
        <w:rPr>
          <w:rFonts w:ascii="Arial" w:hAnsi="Arial" w:cs="Arial"/>
        </w:rPr>
        <w:t>Prof.</w:t>
      </w:r>
      <w:r w:rsidR="00F76B47" w:rsidRPr="008F524E">
        <w:rPr>
          <w:rFonts w:ascii="Arial" w:hAnsi="Arial" w:cs="Arial"/>
          <w:b/>
        </w:rPr>
        <w:t xml:space="preserve"> </w:t>
      </w:r>
      <w:r w:rsidR="00D347E0" w:rsidRPr="008F524E">
        <w:rPr>
          <w:rFonts w:ascii="Arial" w:hAnsi="Arial" w:cs="Arial"/>
          <w:shd w:val="clear" w:color="auto" w:fill="FFFFFF"/>
        </w:rPr>
        <w:t xml:space="preserve">Dr. </w:t>
      </w:r>
      <w:r w:rsidR="00F76B47" w:rsidRPr="008F524E">
        <w:rPr>
          <w:rFonts w:ascii="Arial" w:hAnsi="Arial" w:cs="Arial"/>
          <w:shd w:val="clear" w:color="auto" w:fill="FFFFFF"/>
        </w:rPr>
        <w:t>Paulo Henrique Aragão Catunda</w:t>
      </w:r>
    </w:p>
    <w:p w:rsidR="00D347E0" w:rsidRPr="008F524E" w:rsidRDefault="00265D19" w:rsidP="009B3EA4">
      <w:pPr>
        <w:rPr>
          <w:rFonts w:ascii="Arial" w:hAnsi="Arial" w:cs="Arial"/>
        </w:rPr>
      </w:pPr>
      <w:r w:rsidRPr="008F524E">
        <w:rPr>
          <w:rFonts w:ascii="Arial" w:hAnsi="Arial" w:cs="Arial"/>
          <w:b/>
        </w:rPr>
        <w:t>Cargo:</w:t>
      </w:r>
      <w:r w:rsidR="00D347E0" w:rsidRPr="008F524E">
        <w:rPr>
          <w:rFonts w:ascii="Arial" w:hAnsi="Arial" w:cs="Arial"/>
          <w:b/>
        </w:rPr>
        <w:t xml:space="preserve"> </w:t>
      </w:r>
      <w:r w:rsidR="00D347E0" w:rsidRPr="008F524E">
        <w:rPr>
          <w:rFonts w:ascii="Arial" w:hAnsi="Arial" w:cs="Arial"/>
          <w:shd w:val="clear" w:color="auto" w:fill="FFFFFF"/>
        </w:rPr>
        <w:t>Pró</w:t>
      </w:r>
      <w:r w:rsidR="00342AC9" w:rsidRPr="008F524E">
        <w:rPr>
          <w:rFonts w:ascii="Arial" w:hAnsi="Arial" w:cs="Arial"/>
          <w:shd w:val="clear" w:color="auto" w:fill="FFFFFF"/>
        </w:rPr>
        <w:t>-</w:t>
      </w:r>
      <w:r w:rsidR="00D347E0" w:rsidRPr="008F524E">
        <w:rPr>
          <w:rFonts w:ascii="Arial" w:hAnsi="Arial" w:cs="Arial"/>
          <w:shd w:val="clear" w:color="auto" w:fill="FFFFFF"/>
        </w:rPr>
        <w:t>Reitor de Extensão e Assuntos Estudantis</w:t>
      </w:r>
    </w:p>
    <w:p w:rsidR="00265D19" w:rsidRPr="008F524E" w:rsidRDefault="00DB1CEE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058215" wp14:editId="535C3A71">
                <wp:simplePos x="0" y="0"/>
                <wp:positionH relativeFrom="column">
                  <wp:posOffset>5715</wp:posOffset>
                </wp:positionH>
                <wp:positionV relativeFrom="paragraph">
                  <wp:posOffset>133985</wp:posOffset>
                </wp:positionV>
                <wp:extent cx="5600700" cy="295275"/>
                <wp:effectExtent l="0" t="3810" r="0" b="0"/>
                <wp:wrapNone/>
                <wp:docPr id="7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2D899" id="Retângulo 5" o:spid="_x0000_s1026" style="position:absolute;margin-left:.45pt;margin-top:10.55pt;width:441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" fillcolor="#d8d8d8 [2732]" stroked="f" strokecolor="#0d0d0d [3069]" strokeweight="2pt"/>
            </w:pict>
          </mc:Fallback>
        </mc:AlternateContent>
      </w:r>
    </w:p>
    <w:p w:rsidR="00265D19" w:rsidRPr="008F524E" w:rsidRDefault="00265D19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 xml:space="preserve">IDENTIFICAÇÃO DO </w:t>
      </w:r>
      <w:r w:rsidR="00B658D6" w:rsidRPr="008F524E">
        <w:rPr>
          <w:rFonts w:ascii="Arial" w:hAnsi="Arial" w:cs="Arial"/>
          <w:b/>
        </w:rPr>
        <w:t>OUTORGADO (</w:t>
      </w:r>
      <w:r w:rsidR="00D83E6F" w:rsidRPr="008F524E">
        <w:rPr>
          <w:rFonts w:ascii="Arial" w:hAnsi="Arial" w:cs="Arial"/>
          <w:b/>
        </w:rPr>
        <w:t>COORDENADOR</w:t>
      </w:r>
      <w:r w:rsidR="00B658D6" w:rsidRPr="008F524E">
        <w:rPr>
          <w:rFonts w:ascii="Arial" w:hAnsi="Arial" w:cs="Arial"/>
          <w:b/>
        </w:rPr>
        <w:t>)</w:t>
      </w:r>
    </w:p>
    <w:p w:rsidR="009B3EA4" w:rsidRPr="008F524E" w:rsidRDefault="009B3EA4" w:rsidP="009B3EA4">
      <w:pPr>
        <w:jc w:val="both"/>
        <w:rPr>
          <w:rFonts w:ascii="Arial" w:hAnsi="Arial" w:cs="Arial"/>
          <w:b/>
        </w:rPr>
      </w:pP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Nome:</w:t>
      </w:r>
      <w:r w:rsidR="009B3EA4" w:rsidRPr="008F524E">
        <w:rPr>
          <w:rFonts w:ascii="Arial" w:hAnsi="Arial" w:cs="Arial"/>
          <w:b/>
          <w:noProof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CPF:</w:t>
      </w:r>
      <w:r w:rsidR="002B25F0" w:rsidRPr="008F524E">
        <w:rPr>
          <w:rFonts w:ascii="Arial" w:hAnsi="Arial" w:cs="Arial"/>
          <w:b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Identidade:</w:t>
      </w:r>
      <w:r w:rsidR="002B25F0" w:rsidRPr="008F524E">
        <w:rPr>
          <w:rFonts w:ascii="Arial" w:hAnsi="Arial" w:cs="Arial"/>
          <w:b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Matrícula da UEMA:</w:t>
      </w:r>
      <w:r w:rsidR="002B25F0" w:rsidRPr="008F524E">
        <w:rPr>
          <w:rFonts w:ascii="Arial" w:hAnsi="Arial" w:cs="Arial"/>
          <w:b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Centro:</w:t>
      </w:r>
      <w:r w:rsidR="002B25F0" w:rsidRPr="008F524E">
        <w:rPr>
          <w:rFonts w:ascii="Arial" w:hAnsi="Arial" w:cs="Arial"/>
          <w:b/>
        </w:rPr>
        <w:t xml:space="preserve"> </w:t>
      </w:r>
    </w:p>
    <w:p w:rsidR="00B658D6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Curso: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Departamento:</w:t>
      </w:r>
      <w:r w:rsidR="002B25F0" w:rsidRPr="008F524E">
        <w:rPr>
          <w:rFonts w:ascii="Arial" w:hAnsi="Arial" w:cs="Arial"/>
          <w:b/>
        </w:rPr>
        <w:t xml:space="preserve"> </w:t>
      </w:r>
    </w:p>
    <w:p w:rsidR="00342AC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Endereço:</w:t>
      </w:r>
      <w:r w:rsidR="002B25F0" w:rsidRPr="008F524E">
        <w:rPr>
          <w:rFonts w:ascii="Arial" w:hAnsi="Arial" w:cs="Arial"/>
          <w:b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Celular:</w:t>
      </w:r>
      <w:r w:rsidR="009B3EA4" w:rsidRPr="008F524E">
        <w:rPr>
          <w:rFonts w:ascii="Arial" w:hAnsi="Arial" w:cs="Arial"/>
          <w:b/>
          <w:noProof/>
        </w:rPr>
        <w:t xml:space="preserve"> </w:t>
      </w:r>
    </w:p>
    <w:p w:rsidR="00265D19" w:rsidRPr="008F524E" w:rsidRDefault="00265D19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Endereço eletrônico:</w:t>
      </w:r>
      <w:r w:rsidR="002B25F0" w:rsidRPr="008F524E">
        <w:rPr>
          <w:rFonts w:ascii="Arial" w:hAnsi="Arial" w:cs="Arial"/>
          <w:b/>
        </w:rPr>
        <w:t xml:space="preserve"> </w:t>
      </w:r>
    </w:p>
    <w:p w:rsidR="00265D19" w:rsidRPr="008F524E" w:rsidRDefault="00DB1CEE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3AE096" wp14:editId="31C6A4AC">
                <wp:simplePos x="0" y="0"/>
                <wp:positionH relativeFrom="column">
                  <wp:posOffset>5715</wp:posOffset>
                </wp:positionH>
                <wp:positionV relativeFrom="paragraph">
                  <wp:posOffset>113665</wp:posOffset>
                </wp:positionV>
                <wp:extent cx="5600700" cy="295275"/>
                <wp:effectExtent l="0" t="381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AC50F" id="Retângulo 6" o:spid="_x0000_s1026" style="position:absolute;margin-left:.45pt;margin-top:8.95pt;width:441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" fillcolor="#d8d8d8 [2732]" stroked="f" strokecolor="#0d0d0d [3069]" strokeweight="2pt"/>
            </w:pict>
          </mc:Fallback>
        </mc:AlternateContent>
      </w:r>
    </w:p>
    <w:p w:rsidR="001466EF" w:rsidRPr="008F524E" w:rsidRDefault="001466EF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IDENTIFICAÇÃO DO AUXÍLIO</w:t>
      </w:r>
    </w:p>
    <w:p w:rsidR="009B3EA4" w:rsidRPr="008F524E" w:rsidRDefault="009B3EA4" w:rsidP="009B3EA4">
      <w:pPr>
        <w:jc w:val="both"/>
        <w:rPr>
          <w:rFonts w:ascii="Arial" w:hAnsi="Arial" w:cs="Arial"/>
          <w:b/>
        </w:rPr>
      </w:pPr>
    </w:p>
    <w:p w:rsidR="001466EF" w:rsidRPr="008F524E" w:rsidRDefault="001466EF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 xml:space="preserve">Solicitação: </w:t>
      </w:r>
      <w:r w:rsidRPr="008F524E">
        <w:rPr>
          <w:rFonts w:ascii="Arial" w:hAnsi="Arial" w:cs="Arial"/>
        </w:rPr>
        <w:t>EDITAL Nº 0</w:t>
      </w:r>
      <w:r w:rsidR="00342AC9" w:rsidRPr="008F524E">
        <w:rPr>
          <w:rFonts w:ascii="Arial" w:hAnsi="Arial" w:cs="Arial"/>
        </w:rPr>
        <w:t>2</w:t>
      </w:r>
      <w:r w:rsidRPr="008F524E">
        <w:rPr>
          <w:rFonts w:ascii="Arial" w:hAnsi="Arial" w:cs="Arial"/>
        </w:rPr>
        <w:t>/201</w:t>
      </w:r>
      <w:r w:rsidR="00342AC9" w:rsidRPr="008F524E">
        <w:rPr>
          <w:rFonts w:ascii="Arial" w:hAnsi="Arial" w:cs="Arial"/>
        </w:rPr>
        <w:t>8</w:t>
      </w:r>
      <w:r w:rsidRPr="008F524E">
        <w:rPr>
          <w:rFonts w:ascii="Arial" w:hAnsi="Arial" w:cs="Arial"/>
        </w:rPr>
        <w:t xml:space="preserve"> – PROEXAE/UEMA</w:t>
      </w:r>
    </w:p>
    <w:p w:rsidR="001466EF" w:rsidRPr="008F524E" w:rsidRDefault="001466EF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  <w:b/>
        </w:rPr>
        <w:t xml:space="preserve">Vigência: </w:t>
      </w:r>
      <w:r w:rsidR="00342AC9" w:rsidRPr="008F524E">
        <w:rPr>
          <w:rFonts w:ascii="Arial" w:hAnsi="Arial" w:cs="Arial"/>
        </w:rPr>
        <w:t>agosto</w:t>
      </w:r>
      <w:r w:rsidRPr="008F524E">
        <w:rPr>
          <w:rFonts w:ascii="Arial" w:hAnsi="Arial" w:cs="Arial"/>
        </w:rPr>
        <w:t xml:space="preserve"> de 201</w:t>
      </w:r>
      <w:r w:rsidR="00342AC9" w:rsidRPr="008F524E">
        <w:rPr>
          <w:rFonts w:ascii="Arial" w:hAnsi="Arial" w:cs="Arial"/>
        </w:rPr>
        <w:t>8</w:t>
      </w:r>
      <w:r w:rsidRPr="008F524E">
        <w:rPr>
          <w:rFonts w:ascii="Arial" w:hAnsi="Arial" w:cs="Arial"/>
        </w:rPr>
        <w:t xml:space="preserve"> a </w:t>
      </w:r>
      <w:r w:rsidR="00342AC9" w:rsidRPr="008F524E">
        <w:rPr>
          <w:rFonts w:ascii="Arial" w:hAnsi="Arial" w:cs="Arial"/>
        </w:rPr>
        <w:t>julho</w:t>
      </w:r>
      <w:r w:rsidRPr="008F524E">
        <w:rPr>
          <w:rFonts w:ascii="Arial" w:hAnsi="Arial" w:cs="Arial"/>
        </w:rPr>
        <w:t xml:space="preserve"> de 20</w:t>
      </w:r>
      <w:r w:rsidR="008F524E">
        <w:rPr>
          <w:rFonts w:ascii="Arial" w:hAnsi="Arial" w:cs="Arial"/>
        </w:rPr>
        <w:t>20</w:t>
      </w:r>
    </w:p>
    <w:p w:rsidR="00E34DD2" w:rsidRPr="008F524E" w:rsidRDefault="0066173C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 xml:space="preserve">Título do projeto: </w:t>
      </w:r>
    </w:p>
    <w:p w:rsidR="0066173C" w:rsidRPr="008F524E" w:rsidRDefault="0066173C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Linha de extensão:</w:t>
      </w:r>
      <w:r w:rsidR="002B25F0" w:rsidRPr="008F524E">
        <w:rPr>
          <w:rFonts w:ascii="Arial" w:hAnsi="Arial" w:cs="Arial"/>
          <w:b/>
        </w:rPr>
        <w:t xml:space="preserve"> </w:t>
      </w:r>
    </w:p>
    <w:p w:rsidR="001466EF" w:rsidRPr="008F524E" w:rsidRDefault="001466EF" w:rsidP="009B3EA4">
      <w:pPr>
        <w:jc w:val="both"/>
        <w:rPr>
          <w:rFonts w:ascii="Arial" w:hAnsi="Arial" w:cs="Arial"/>
          <w:b/>
        </w:rPr>
      </w:pPr>
    </w:p>
    <w:p w:rsidR="001466EF" w:rsidRPr="008F524E" w:rsidRDefault="00DB1CEE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A82D95" wp14:editId="4AE97177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5600700" cy="295275"/>
                <wp:effectExtent l="0" t="0" r="0" b="4445"/>
                <wp:wrapNone/>
                <wp:docPr id="5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F9F49" id="Retângulo 7" o:spid="_x0000_s1026" style="position:absolute;margin-left:-1.05pt;margin-top:7.1pt;width:441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" fillcolor="#d8d8d8 [2732]" stroked="f" strokecolor="#0d0d0d [3069]" strokeweight="2pt"/>
            </w:pict>
          </mc:Fallback>
        </mc:AlternateContent>
      </w:r>
    </w:p>
    <w:p w:rsidR="008943ED" w:rsidRPr="008F524E" w:rsidRDefault="001466EF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VALOR DO AUXÍLIO A SER PAGO</w:t>
      </w:r>
    </w:p>
    <w:p w:rsidR="005A690B" w:rsidRPr="008F524E" w:rsidRDefault="005A690B" w:rsidP="009B3E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5101" w:type="pct"/>
        <w:tblLook w:val="04A0" w:firstRow="1" w:lastRow="0" w:firstColumn="1" w:lastColumn="0" w:noHBand="0" w:noVBand="1"/>
      </w:tblPr>
      <w:tblGrid>
        <w:gridCol w:w="4815"/>
        <w:gridCol w:w="3851"/>
      </w:tblGrid>
      <w:tr w:rsidR="008F524E" w:rsidRPr="008F524E" w:rsidTr="00C20B34">
        <w:tc>
          <w:tcPr>
            <w:tcW w:w="2778" w:type="pct"/>
            <w:shd w:val="clear" w:color="auto" w:fill="D9D9D9" w:themeFill="background1" w:themeFillShade="D9"/>
          </w:tcPr>
          <w:p w:rsidR="005A690B" w:rsidRPr="008F524E" w:rsidRDefault="005A690B" w:rsidP="00812D68">
            <w:pPr>
              <w:jc w:val="center"/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Liberação do </w:t>
            </w:r>
            <w:r w:rsidR="00812D68" w:rsidRPr="008F524E">
              <w:rPr>
                <w:rFonts w:ascii="Arial" w:hAnsi="Arial" w:cs="Arial"/>
                <w:b/>
              </w:rPr>
              <w:t>R</w:t>
            </w:r>
            <w:r w:rsidRPr="008F524E">
              <w:rPr>
                <w:rFonts w:ascii="Arial" w:hAnsi="Arial" w:cs="Arial"/>
                <w:b/>
              </w:rPr>
              <w:t>ecurso</w:t>
            </w:r>
          </w:p>
        </w:tc>
        <w:tc>
          <w:tcPr>
            <w:tcW w:w="2222" w:type="pct"/>
            <w:shd w:val="clear" w:color="auto" w:fill="D9D9D9" w:themeFill="background1" w:themeFillShade="D9"/>
          </w:tcPr>
          <w:p w:rsidR="005A690B" w:rsidRPr="008F524E" w:rsidRDefault="005A690B" w:rsidP="00812D68">
            <w:pPr>
              <w:jc w:val="center"/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Prestação de </w:t>
            </w:r>
            <w:r w:rsidR="00812D68" w:rsidRPr="008F524E">
              <w:rPr>
                <w:rFonts w:ascii="Arial" w:hAnsi="Arial" w:cs="Arial"/>
                <w:b/>
              </w:rPr>
              <w:t>C</w:t>
            </w:r>
            <w:r w:rsidRPr="008F524E">
              <w:rPr>
                <w:rFonts w:ascii="Arial" w:hAnsi="Arial" w:cs="Arial"/>
                <w:b/>
              </w:rPr>
              <w:t>ontas</w:t>
            </w: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0E46F7">
            <w:pPr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Número de parcelas </w:t>
            </w:r>
            <w:r w:rsidRPr="008F524E">
              <w:rPr>
                <w:rFonts w:ascii="Arial" w:hAnsi="Arial" w:cs="Arial"/>
              </w:rPr>
              <w:t>= 3 (três)</w:t>
            </w:r>
          </w:p>
        </w:tc>
        <w:tc>
          <w:tcPr>
            <w:tcW w:w="2222" w:type="pct"/>
            <w:vMerge w:val="restart"/>
            <w:vAlign w:val="center"/>
          </w:tcPr>
          <w:p w:rsidR="003663D9" w:rsidRPr="008F524E" w:rsidRDefault="005D0886" w:rsidP="003663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63D9" w:rsidRPr="008F524E">
              <w:rPr>
                <w:rFonts w:ascii="Arial" w:hAnsi="Arial" w:cs="Arial"/>
              </w:rPr>
              <w:t>0 dias após o termino da vigência da parcela</w:t>
            </w: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0E46F7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>Valor da primeira parcela:</w:t>
            </w:r>
            <w:r w:rsidRPr="008F524E">
              <w:rPr>
                <w:rFonts w:ascii="Arial" w:hAnsi="Arial" w:cs="Arial"/>
              </w:rPr>
              <w:t xml:space="preserve"> 9.</w:t>
            </w:r>
            <w:r w:rsidR="00167754">
              <w:rPr>
                <w:rFonts w:ascii="Arial" w:hAnsi="Arial" w:cs="Arial"/>
              </w:rPr>
              <w:t>0</w:t>
            </w:r>
            <w:r w:rsidRPr="008F524E">
              <w:rPr>
                <w:rFonts w:ascii="Arial" w:hAnsi="Arial" w:cs="Arial"/>
              </w:rPr>
              <w:t>00,00 R$</w:t>
            </w:r>
          </w:p>
          <w:p w:rsidR="003663D9" w:rsidRPr="008F524E" w:rsidRDefault="003663D9" w:rsidP="000E46F7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>Valor da segunda parcela</w:t>
            </w:r>
            <w:r w:rsidRPr="008F524E">
              <w:rPr>
                <w:rFonts w:ascii="Arial" w:hAnsi="Arial" w:cs="Arial"/>
              </w:rPr>
              <w:t>: 1</w:t>
            </w:r>
            <w:r w:rsidR="00167754">
              <w:rPr>
                <w:rFonts w:ascii="Arial" w:hAnsi="Arial" w:cs="Arial"/>
              </w:rPr>
              <w:t>0</w:t>
            </w:r>
            <w:r w:rsidRPr="008F524E">
              <w:rPr>
                <w:rFonts w:ascii="Arial" w:hAnsi="Arial" w:cs="Arial"/>
              </w:rPr>
              <w:t>.</w:t>
            </w:r>
            <w:r w:rsidR="00167754">
              <w:rPr>
                <w:rFonts w:ascii="Arial" w:hAnsi="Arial" w:cs="Arial"/>
              </w:rPr>
              <w:t>00</w:t>
            </w:r>
            <w:r w:rsidRPr="008F524E">
              <w:rPr>
                <w:rFonts w:ascii="Arial" w:hAnsi="Arial" w:cs="Arial"/>
              </w:rPr>
              <w:t>0,00 R$</w:t>
            </w:r>
          </w:p>
          <w:p w:rsidR="003663D9" w:rsidRPr="008F524E" w:rsidRDefault="003663D9" w:rsidP="00167754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 xml:space="preserve">Valor da terceira parcela: </w:t>
            </w:r>
            <w:r w:rsidR="00167754">
              <w:rPr>
                <w:rFonts w:ascii="Arial" w:hAnsi="Arial" w:cs="Arial"/>
              </w:rPr>
              <w:t>5</w:t>
            </w:r>
            <w:r w:rsidRPr="008F524E">
              <w:rPr>
                <w:rFonts w:ascii="Arial" w:hAnsi="Arial" w:cs="Arial"/>
              </w:rPr>
              <w:t>.</w:t>
            </w:r>
            <w:r w:rsidR="00167754">
              <w:rPr>
                <w:rFonts w:ascii="Arial" w:hAnsi="Arial" w:cs="Arial"/>
              </w:rPr>
              <w:t>000</w:t>
            </w:r>
            <w:r w:rsidRPr="008F524E">
              <w:rPr>
                <w:rFonts w:ascii="Arial" w:hAnsi="Arial" w:cs="Arial"/>
              </w:rPr>
              <w:t>,00</w:t>
            </w:r>
            <w:r w:rsidRPr="008F524E">
              <w:rPr>
                <w:rFonts w:ascii="Arial" w:hAnsi="Arial" w:cs="Arial"/>
                <w:b/>
              </w:rPr>
              <w:t xml:space="preserve"> </w:t>
            </w:r>
            <w:r w:rsidRPr="008F524E"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2222" w:type="pct"/>
            <w:vMerge/>
            <w:vAlign w:val="center"/>
          </w:tcPr>
          <w:p w:rsidR="003663D9" w:rsidRPr="008F524E" w:rsidRDefault="003663D9" w:rsidP="003663D9">
            <w:pPr>
              <w:rPr>
                <w:rFonts w:ascii="Arial" w:hAnsi="Arial" w:cs="Arial"/>
                <w:b/>
              </w:rPr>
            </w:pP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0E46F7">
            <w:pPr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Valor total </w:t>
            </w:r>
            <w:r w:rsidRPr="008F524E">
              <w:rPr>
                <w:rFonts w:ascii="Arial" w:hAnsi="Arial" w:cs="Arial"/>
              </w:rPr>
              <w:t xml:space="preserve">= R$ 24.000,00 </w:t>
            </w:r>
          </w:p>
        </w:tc>
        <w:tc>
          <w:tcPr>
            <w:tcW w:w="2222" w:type="pct"/>
            <w:vMerge/>
            <w:vAlign w:val="center"/>
          </w:tcPr>
          <w:p w:rsidR="003663D9" w:rsidRPr="008F524E" w:rsidRDefault="003663D9" w:rsidP="003663D9">
            <w:pPr>
              <w:rPr>
                <w:rFonts w:ascii="Arial" w:hAnsi="Arial" w:cs="Arial"/>
                <w:b/>
              </w:rPr>
            </w:pP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0E46F7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 xml:space="preserve">Liberação da 1ª parcela: </w:t>
            </w:r>
            <w:r w:rsidR="00A80DA1">
              <w:rPr>
                <w:rFonts w:ascii="Arial" w:hAnsi="Arial" w:cs="Arial"/>
              </w:rPr>
              <w:t>setembro</w:t>
            </w:r>
            <w:r w:rsidRPr="008F524E">
              <w:rPr>
                <w:rFonts w:ascii="Arial" w:hAnsi="Arial" w:cs="Arial"/>
              </w:rPr>
              <w:t xml:space="preserve"> de </w:t>
            </w:r>
            <w:bookmarkStart w:id="0" w:name="_GoBack"/>
            <w:bookmarkEnd w:id="0"/>
            <w:r w:rsidRPr="008F524E">
              <w:rPr>
                <w:rFonts w:ascii="Arial" w:hAnsi="Arial" w:cs="Arial"/>
              </w:rPr>
              <w:t>2018</w:t>
            </w:r>
          </w:p>
          <w:p w:rsidR="003663D9" w:rsidRPr="008F524E" w:rsidRDefault="003663D9" w:rsidP="00A80DA1">
            <w:pPr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Vigência: </w:t>
            </w:r>
            <w:r w:rsidRPr="008F524E">
              <w:rPr>
                <w:rFonts w:ascii="Arial" w:hAnsi="Arial" w:cs="Arial"/>
              </w:rPr>
              <w:t>01/0</w:t>
            </w:r>
            <w:r w:rsidR="00A80DA1">
              <w:rPr>
                <w:rFonts w:ascii="Arial" w:hAnsi="Arial" w:cs="Arial"/>
              </w:rPr>
              <w:t>9</w:t>
            </w:r>
            <w:r w:rsidRPr="008F524E">
              <w:rPr>
                <w:rFonts w:ascii="Arial" w:hAnsi="Arial" w:cs="Arial"/>
              </w:rPr>
              <w:t xml:space="preserve">/2018 a </w:t>
            </w:r>
            <w:r w:rsidR="005D0886">
              <w:rPr>
                <w:rFonts w:ascii="Arial" w:hAnsi="Arial" w:cs="Arial"/>
              </w:rPr>
              <w:t>05</w:t>
            </w:r>
            <w:r w:rsidRPr="008F524E">
              <w:rPr>
                <w:rFonts w:ascii="Arial" w:hAnsi="Arial" w:cs="Arial"/>
              </w:rPr>
              <w:t>/12/2018</w:t>
            </w:r>
          </w:p>
        </w:tc>
        <w:tc>
          <w:tcPr>
            <w:tcW w:w="2222" w:type="pct"/>
            <w:vMerge/>
            <w:vAlign w:val="center"/>
          </w:tcPr>
          <w:p w:rsidR="003663D9" w:rsidRPr="008F524E" w:rsidRDefault="003663D9" w:rsidP="003663D9">
            <w:pPr>
              <w:rPr>
                <w:rFonts w:ascii="Arial" w:hAnsi="Arial" w:cs="Arial"/>
                <w:b/>
              </w:rPr>
            </w:pP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0E46F7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 xml:space="preserve">Liberação da 2ª parcela: </w:t>
            </w:r>
            <w:r w:rsidRPr="008F524E">
              <w:rPr>
                <w:rFonts w:ascii="Arial" w:hAnsi="Arial" w:cs="Arial"/>
              </w:rPr>
              <w:t>março de 2019</w:t>
            </w:r>
          </w:p>
          <w:p w:rsidR="003663D9" w:rsidRPr="008F524E" w:rsidRDefault="003663D9" w:rsidP="005D0886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 xml:space="preserve">Vigência: </w:t>
            </w:r>
            <w:r w:rsidRPr="008F524E">
              <w:rPr>
                <w:rFonts w:ascii="Arial" w:hAnsi="Arial" w:cs="Arial"/>
              </w:rPr>
              <w:t xml:space="preserve">01/03/2019 a </w:t>
            </w:r>
            <w:r w:rsidR="005D0886">
              <w:rPr>
                <w:rFonts w:ascii="Arial" w:hAnsi="Arial" w:cs="Arial"/>
              </w:rPr>
              <w:t>05</w:t>
            </w:r>
            <w:r w:rsidRPr="008F524E">
              <w:rPr>
                <w:rFonts w:ascii="Arial" w:hAnsi="Arial" w:cs="Arial"/>
              </w:rPr>
              <w:t>/12/2019</w:t>
            </w:r>
          </w:p>
        </w:tc>
        <w:tc>
          <w:tcPr>
            <w:tcW w:w="2222" w:type="pct"/>
            <w:vMerge/>
            <w:vAlign w:val="center"/>
          </w:tcPr>
          <w:p w:rsidR="003663D9" w:rsidRPr="008F524E" w:rsidRDefault="003663D9" w:rsidP="003663D9">
            <w:pPr>
              <w:rPr>
                <w:rFonts w:ascii="Arial" w:hAnsi="Arial" w:cs="Arial"/>
                <w:b/>
              </w:rPr>
            </w:pPr>
          </w:p>
        </w:tc>
      </w:tr>
      <w:tr w:rsidR="008F524E" w:rsidRPr="008F524E" w:rsidTr="00C20B34">
        <w:tc>
          <w:tcPr>
            <w:tcW w:w="2778" w:type="pct"/>
            <w:vAlign w:val="center"/>
          </w:tcPr>
          <w:p w:rsidR="003663D9" w:rsidRPr="008F524E" w:rsidRDefault="003663D9" w:rsidP="00E34DD2">
            <w:pPr>
              <w:rPr>
                <w:rFonts w:ascii="Arial" w:hAnsi="Arial" w:cs="Arial"/>
              </w:rPr>
            </w:pPr>
            <w:r w:rsidRPr="008F524E">
              <w:rPr>
                <w:rFonts w:ascii="Arial" w:hAnsi="Arial" w:cs="Arial"/>
                <w:b/>
              </w:rPr>
              <w:t xml:space="preserve">Liberação da 3ª parcela: </w:t>
            </w:r>
            <w:r w:rsidRPr="008F524E">
              <w:rPr>
                <w:rFonts w:ascii="Arial" w:hAnsi="Arial" w:cs="Arial"/>
              </w:rPr>
              <w:t>março de 2020</w:t>
            </w:r>
          </w:p>
          <w:p w:rsidR="003663D9" w:rsidRPr="008F524E" w:rsidRDefault="003663D9" w:rsidP="008F524E">
            <w:pPr>
              <w:rPr>
                <w:rFonts w:ascii="Arial" w:hAnsi="Arial" w:cs="Arial"/>
                <w:b/>
              </w:rPr>
            </w:pPr>
            <w:r w:rsidRPr="008F524E">
              <w:rPr>
                <w:rFonts w:ascii="Arial" w:hAnsi="Arial" w:cs="Arial"/>
                <w:b/>
              </w:rPr>
              <w:t xml:space="preserve">Vigência: </w:t>
            </w:r>
            <w:r w:rsidRPr="008F524E">
              <w:rPr>
                <w:rFonts w:ascii="Arial" w:hAnsi="Arial" w:cs="Arial"/>
              </w:rPr>
              <w:t>01/03/2020 a 3</w:t>
            </w:r>
            <w:r w:rsidR="008F524E" w:rsidRPr="008F524E">
              <w:rPr>
                <w:rFonts w:ascii="Arial" w:hAnsi="Arial" w:cs="Arial"/>
              </w:rPr>
              <w:t>1</w:t>
            </w:r>
            <w:r w:rsidRPr="008F524E">
              <w:rPr>
                <w:rFonts w:ascii="Arial" w:hAnsi="Arial" w:cs="Arial"/>
              </w:rPr>
              <w:t>/07/2020</w:t>
            </w:r>
          </w:p>
        </w:tc>
        <w:tc>
          <w:tcPr>
            <w:tcW w:w="2222" w:type="pct"/>
            <w:vMerge/>
            <w:vAlign w:val="center"/>
          </w:tcPr>
          <w:p w:rsidR="003663D9" w:rsidRPr="008F524E" w:rsidRDefault="003663D9" w:rsidP="003663D9">
            <w:pPr>
              <w:rPr>
                <w:rFonts w:ascii="Arial" w:hAnsi="Arial" w:cs="Arial"/>
                <w:b/>
              </w:rPr>
            </w:pPr>
          </w:p>
        </w:tc>
      </w:tr>
    </w:tbl>
    <w:p w:rsidR="001466EF" w:rsidRDefault="001466EF" w:rsidP="009B3EA4">
      <w:pPr>
        <w:jc w:val="both"/>
        <w:rPr>
          <w:rFonts w:ascii="Arial" w:hAnsi="Arial" w:cs="Arial"/>
          <w:b/>
        </w:rPr>
      </w:pPr>
    </w:p>
    <w:p w:rsidR="008F524E" w:rsidRDefault="008F524E" w:rsidP="009B3EA4">
      <w:pPr>
        <w:jc w:val="both"/>
        <w:rPr>
          <w:rFonts w:ascii="Arial" w:hAnsi="Arial" w:cs="Arial"/>
          <w:b/>
        </w:rPr>
      </w:pPr>
    </w:p>
    <w:p w:rsidR="008F524E" w:rsidRPr="008F524E" w:rsidRDefault="008F524E" w:rsidP="009B3EA4">
      <w:pPr>
        <w:jc w:val="both"/>
        <w:rPr>
          <w:rFonts w:ascii="Arial" w:hAnsi="Arial" w:cs="Arial"/>
          <w:b/>
        </w:rPr>
      </w:pPr>
    </w:p>
    <w:p w:rsidR="001466EF" w:rsidRPr="008F524E" w:rsidRDefault="00DB1CEE" w:rsidP="009B3EA4">
      <w:pPr>
        <w:jc w:val="both"/>
        <w:rPr>
          <w:rFonts w:ascii="Arial" w:hAnsi="Arial" w:cs="Arial"/>
          <w:b/>
        </w:rPr>
      </w:pPr>
      <w:r w:rsidRPr="008F52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B2AEE1" wp14:editId="79EBE6F8">
                <wp:simplePos x="0" y="0"/>
                <wp:positionH relativeFrom="column">
                  <wp:posOffset>-13335</wp:posOffset>
                </wp:positionH>
                <wp:positionV relativeFrom="paragraph">
                  <wp:posOffset>122555</wp:posOffset>
                </wp:positionV>
                <wp:extent cx="5600700" cy="295275"/>
                <wp:effectExtent l="0" t="0" r="0" b="1905"/>
                <wp:wrapNone/>
                <wp:docPr id="4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3E6D1" id="Retângulo 8" o:spid="_x0000_s1026" style="position:absolute;margin-left:-1.05pt;margin-top:9.65pt;width:441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" fillcolor="#d8d8d8 [2732]" stroked="f" strokecolor="#0d0d0d [3069]" strokeweight="2pt"/>
            </w:pict>
          </mc:Fallback>
        </mc:AlternateContent>
      </w:r>
    </w:p>
    <w:p w:rsidR="005A54F1" w:rsidRPr="008F524E" w:rsidRDefault="005A54F1" w:rsidP="009B3EA4">
      <w:pPr>
        <w:jc w:val="center"/>
        <w:rPr>
          <w:rFonts w:ascii="Arial" w:hAnsi="Arial" w:cs="Arial"/>
          <w:b/>
        </w:rPr>
      </w:pPr>
      <w:r w:rsidRPr="008F524E">
        <w:rPr>
          <w:rFonts w:ascii="Arial" w:hAnsi="Arial" w:cs="Arial"/>
          <w:b/>
        </w:rPr>
        <w:t>CLÁUSULAS</w:t>
      </w:r>
    </w:p>
    <w:p w:rsidR="008F524E" w:rsidRDefault="008F524E" w:rsidP="009B3EA4">
      <w:pPr>
        <w:jc w:val="both"/>
        <w:rPr>
          <w:rFonts w:ascii="Arial" w:hAnsi="Arial" w:cs="Arial"/>
        </w:rPr>
      </w:pP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01 - O auxílio será concedido conforme condições estabelecidas pela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>.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02 - Para efeito deste Termo, a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 xml:space="preserve"> será doravante </w:t>
      </w:r>
      <w:r w:rsidR="009B3EA4" w:rsidRPr="008F524E">
        <w:rPr>
          <w:rFonts w:ascii="Arial" w:hAnsi="Arial" w:cs="Arial"/>
        </w:rPr>
        <w:t>denominada OUTORGANTE e o beneficiado, OUTORGADO</w:t>
      </w:r>
      <w:r w:rsidRPr="008F524E">
        <w:rPr>
          <w:rFonts w:ascii="Arial" w:hAnsi="Arial" w:cs="Arial"/>
        </w:rPr>
        <w:t xml:space="preserve">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03 - O auxílio, em hipótese alguma, poderá ser destinado para fins diversos dos especificados neste Termo.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04 - O OUTORGADO declara conhecer integralmente as regras, condições e exigências estabelecidas no </w:t>
      </w:r>
      <w:r w:rsidR="008943ED" w:rsidRPr="008F524E">
        <w:rPr>
          <w:rFonts w:ascii="Arial" w:hAnsi="Arial" w:cs="Arial"/>
        </w:rPr>
        <w:t>EDITAL Nº 0</w:t>
      </w:r>
      <w:r w:rsidR="00A212E3" w:rsidRPr="008F524E">
        <w:rPr>
          <w:rFonts w:ascii="Arial" w:hAnsi="Arial" w:cs="Arial"/>
        </w:rPr>
        <w:t>2</w:t>
      </w:r>
      <w:r w:rsidR="008943ED" w:rsidRPr="008F524E">
        <w:rPr>
          <w:rFonts w:ascii="Arial" w:hAnsi="Arial" w:cs="Arial"/>
        </w:rPr>
        <w:t>/201</w:t>
      </w:r>
      <w:r w:rsidR="00A212E3" w:rsidRPr="008F524E">
        <w:rPr>
          <w:rFonts w:ascii="Arial" w:hAnsi="Arial" w:cs="Arial"/>
        </w:rPr>
        <w:t>8</w:t>
      </w:r>
      <w:r w:rsidR="008943ED" w:rsidRPr="008F524E">
        <w:rPr>
          <w:rFonts w:ascii="Arial" w:hAnsi="Arial" w:cs="Arial"/>
        </w:rPr>
        <w:t xml:space="preserve"> – PROEXAE/UEMA, </w:t>
      </w:r>
      <w:r w:rsidRPr="008F524E">
        <w:rPr>
          <w:rFonts w:ascii="Arial" w:hAnsi="Arial" w:cs="Arial"/>
        </w:rPr>
        <w:t>comprometendo-se ainda a cumprir as exigências descritas no documento citado.</w:t>
      </w:r>
    </w:p>
    <w:p w:rsidR="001C5D21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05 - O OUTORGADO</w:t>
      </w:r>
      <w:r w:rsidR="00A212E3" w:rsidRPr="008F524E">
        <w:rPr>
          <w:rFonts w:ascii="Arial" w:hAnsi="Arial" w:cs="Arial"/>
        </w:rPr>
        <w:t xml:space="preserve"> </w:t>
      </w:r>
      <w:r w:rsidRPr="008F524E">
        <w:rPr>
          <w:rFonts w:ascii="Arial" w:hAnsi="Arial" w:cs="Arial"/>
        </w:rPr>
        <w:t>é o único responsável pela prestação de contas do auxílio percebido.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06 - O OUTORGADO obrig</w:t>
      </w:r>
      <w:r w:rsidR="006E3E75" w:rsidRPr="008F524E">
        <w:rPr>
          <w:rFonts w:ascii="Arial" w:hAnsi="Arial" w:cs="Arial"/>
        </w:rPr>
        <w:t xml:space="preserve">a-se a apresentar </w:t>
      </w:r>
      <w:r w:rsidR="00C97630" w:rsidRPr="008F524E">
        <w:rPr>
          <w:rFonts w:ascii="Arial" w:hAnsi="Arial" w:cs="Arial"/>
        </w:rPr>
        <w:t>à</w:t>
      </w:r>
      <w:r w:rsidR="006E3E75" w:rsidRPr="008F524E">
        <w:rPr>
          <w:rFonts w:ascii="Arial" w:hAnsi="Arial" w:cs="Arial"/>
        </w:rPr>
        <w:t xml:space="preserve"> OUTORGANTE</w:t>
      </w:r>
      <w:r w:rsidR="00C97630" w:rsidRPr="008F524E">
        <w:rPr>
          <w:rFonts w:ascii="Arial" w:hAnsi="Arial" w:cs="Arial"/>
        </w:rPr>
        <w:t xml:space="preserve"> </w:t>
      </w:r>
      <w:r w:rsidRPr="008F524E">
        <w:rPr>
          <w:rFonts w:ascii="Arial" w:hAnsi="Arial" w:cs="Arial"/>
        </w:rPr>
        <w:t>prestação de conta</w:t>
      </w:r>
      <w:r w:rsidR="006E3E75" w:rsidRPr="008F524E">
        <w:rPr>
          <w:rFonts w:ascii="Arial" w:hAnsi="Arial" w:cs="Arial"/>
        </w:rPr>
        <w:t xml:space="preserve">s </w:t>
      </w:r>
      <w:r w:rsidR="001C5D21" w:rsidRPr="008F524E">
        <w:rPr>
          <w:rFonts w:ascii="Arial" w:hAnsi="Arial" w:cs="Arial"/>
        </w:rPr>
        <w:t>parcial</w:t>
      </w:r>
      <w:r w:rsidR="000E46F7" w:rsidRPr="008F524E">
        <w:rPr>
          <w:rFonts w:ascii="Arial" w:hAnsi="Arial" w:cs="Arial"/>
        </w:rPr>
        <w:t xml:space="preserve"> referente</w:t>
      </w:r>
      <w:r w:rsidR="000F5E87">
        <w:rPr>
          <w:rFonts w:ascii="Arial" w:hAnsi="Arial" w:cs="Arial"/>
        </w:rPr>
        <w:t>s</w:t>
      </w:r>
      <w:r w:rsidR="000E46F7" w:rsidRPr="008F524E">
        <w:rPr>
          <w:rFonts w:ascii="Arial" w:hAnsi="Arial" w:cs="Arial"/>
        </w:rPr>
        <w:t xml:space="preserve"> à primeira</w:t>
      </w:r>
      <w:r w:rsidR="00640F20" w:rsidRPr="008F524E">
        <w:rPr>
          <w:rFonts w:ascii="Arial" w:hAnsi="Arial" w:cs="Arial"/>
        </w:rPr>
        <w:t xml:space="preserve"> </w:t>
      </w:r>
      <w:r w:rsidR="00F86787" w:rsidRPr="008F524E">
        <w:rPr>
          <w:rFonts w:ascii="Arial" w:hAnsi="Arial" w:cs="Arial"/>
        </w:rPr>
        <w:t>parcela</w:t>
      </w:r>
      <w:r w:rsidR="000F5E87">
        <w:rPr>
          <w:rFonts w:ascii="Arial" w:hAnsi="Arial" w:cs="Arial"/>
        </w:rPr>
        <w:t>,</w:t>
      </w:r>
      <w:r w:rsidR="00C97630" w:rsidRPr="008F524E">
        <w:rPr>
          <w:rFonts w:ascii="Arial" w:hAnsi="Arial" w:cs="Arial"/>
        </w:rPr>
        <w:t xml:space="preserve"> </w:t>
      </w:r>
      <w:r w:rsidR="00F86787" w:rsidRPr="008F524E">
        <w:rPr>
          <w:rFonts w:ascii="Arial" w:hAnsi="Arial" w:cs="Arial"/>
        </w:rPr>
        <w:t xml:space="preserve">à </w:t>
      </w:r>
      <w:r w:rsidR="00C97630" w:rsidRPr="008F524E">
        <w:rPr>
          <w:rFonts w:ascii="Arial" w:hAnsi="Arial" w:cs="Arial"/>
        </w:rPr>
        <w:t>segunda</w:t>
      </w:r>
      <w:r w:rsidR="0043202C">
        <w:rPr>
          <w:rFonts w:ascii="Arial" w:hAnsi="Arial" w:cs="Arial"/>
        </w:rPr>
        <w:t xml:space="preserve"> e à terceira</w:t>
      </w:r>
      <w:r w:rsidR="000E46F7" w:rsidRPr="008F524E">
        <w:rPr>
          <w:rFonts w:ascii="Arial" w:hAnsi="Arial" w:cs="Arial"/>
        </w:rPr>
        <w:t xml:space="preserve"> parcela,</w:t>
      </w:r>
      <w:r w:rsidR="001C5D21" w:rsidRPr="008F524E">
        <w:rPr>
          <w:rFonts w:ascii="Arial" w:hAnsi="Arial" w:cs="Arial"/>
        </w:rPr>
        <w:t xml:space="preserve"> no prazo de </w:t>
      </w:r>
      <w:r w:rsidR="00B9021A">
        <w:rPr>
          <w:rFonts w:ascii="Arial" w:hAnsi="Arial" w:cs="Arial"/>
        </w:rPr>
        <w:t>4</w:t>
      </w:r>
      <w:r w:rsidR="001C5D21" w:rsidRPr="008F524E">
        <w:rPr>
          <w:rFonts w:ascii="Arial" w:hAnsi="Arial" w:cs="Arial"/>
        </w:rPr>
        <w:t>0 (</w:t>
      </w:r>
      <w:r w:rsidR="00B9021A">
        <w:rPr>
          <w:rFonts w:ascii="Arial" w:hAnsi="Arial" w:cs="Arial"/>
        </w:rPr>
        <w:t>quarenta</w:t>
      </w:r>
      <w:r w:rsidR="001C5D21" w:rsidRPr="008F524E">
        <w:rPr>
          <w:rFonts w:ascii="Arial" w:hAnsi="Arial" w:cs="Arial"/>
        </w:rPr>
        <w:t xml:space="preserve">) </w:t>
      </w:r>
      <w:r w:rsidR="00C97630" w:rsidRPr="008F524E">
        <w:rPr>
          <w:rFonts w:ascii="Arial" w:hAnsi="Arial" w:cs="Arial"/>
        </w:rPr>
        <w:t>dias</w:t>
      </w:r>
      <w:r w:rsidR="001C5D21" w:rsidRPr="008F524E">
        <w:rPr>
          <w:rFonts w:ascii="Arial" w:hAnsi="Arial" w:cs="Arial"/>
        </w:rPr>
        <w:t xml:space="preserve"> </w:t>
      </w:r>
      <w:r w:rsidR="00F86787" w:rsidRPr="008F524E">
        <w:rPr>
          <w:rFonts w:ascii="Arial" w:hAnsi="Arial" w:cs="Arial"/>
        </w:rPr>
        <w:t xml:space="preserve">após </w:t>
      </w:r>
      <w:r w:rsidR="00640F20" w:rsidRPr="008F524E">
        <w:rPr>
          <w:rFonts w:ascii="Arial" w:hAnsi="Arial" w:cs="Arial"/>
        </w:rPr>
        <w:t>o término da vigência de cada parcela</w:t>
      </w:r>
      <w:r w:rsidRPr="008F524E">
        <w:rPr>
          <w:rFonts w:ascii="Arial" w:hAnsi="Arial" w:cs="Arial"/>
        </w:rPr>
        <w:t xml:space="preserve">, conforme as normas contidas no Manual de Prestação de Contas da </w:t>
      </w:r>
      <w:r w:rsidR="000F5E87">
        <w:rPr>
          <w:rFonts w:ascii="Arial" w:hAnsi="Arial" w:cs="Arial"/>
        </w:rPr>
        <w:t>PROEXAE/</w:t>
      </w:r>
      <w:r w:rsidR="008943ED" w:rsidRPr="008F524E">
        <w:rPr>
          <w:rFonts w:ascii="Arial" w:hAnsi="Arial" w:cs="Arial"/>
        </w:rPr>
        <w:t>UEMA para o PROGRAMA INSTITUCIONAL MAIS EXTENSÃO UNIVERSITÁRIA.</w:t>
      </w:r>
      <w:r w:rsidR="001C5D21" w:rsidRPr="008F524E">
        <w:rPr>
          <w:rFonts w:ascii="Arial" w:hAnsi="Arial" w:cs="Arial"/>
        </w:rPr>
        <w:t xml:space="preserve"> A liberação do recurso da segunda</w:t>
      </w:r>
      <w:r w:rsidR="00640F20" w:rsidRPr="008F524E">
        <w:rPr>
          <w:rFonts w:ascii="Arial" w:hAnsi="Arial" w:cs="Arial"/>
        </w:rPr>
        <w:t xml:space="preserve"> parcela e da terceira </w:t>
      </w:r>
      <w:r w:rsidR="001C5D21" w:rsidRPr="008F524E">
        <w:rPr>
          <w:rFonts w:ascii="Arial" w:hAnsi="Arial" w:cs="Arial"/>
        </w:rPr>
        <w:t>parcel</w:t>
      </w:r>
      <w:r w:rsidR="00640F20" w:rsidRPr="008F524E">
        <w:rPr>
          <w:rFonts w:ascii="Arial" w:hAnsi="Arial" w:cs="Arial"/>
        </w:rPr>
        <w:t xml:space="preserve">a </w:t>
      </w:r>
      <w:r w:rsidR="001C5D21" w:rsidRPr="008F524E">
        <w:rPr>
          <w:rFonts w:ascii="Arial" w:hAnsi="Arial" w:cs="Arial"/>
        </w:rPr>
        <w:t xml:space="preserve">está condicionada à análise e aprovação da prestação de contas </w:t>
      </w:r>
      <w:r w:rsidR="00640F20" w:rsidRPr="008F524E">
        <w:rPr>
          <w:rFonts w:ascii="Arial" w:hAnsi="Arial" w:cs="Arial"/>
        </w:rPr>
        <w:t>das</w:t>
      </w:r>
      <w:r w:rsidR="008E0083" w:rsidRPr="008F524E">
        <w:rPr>
          <w:rFonts w:ascii="Arial" w:hAnsi="Arial" w:cs="Arial"/>
        </w:rPr>
        <w:t>,</w:t>
      </w:r>
      <w:r w:rsidR="00640F20" w:rsidRPr="008F524E">
        <w:rPr>
          <w:rFonts w:ascii="Arial" w:hAnsi="Arial" w:cs="Arial"/>
        </w:rPr>
        <w:t xml:space="preserve"> primeira e segunda</w:t>
      </w:r>
      <w:r w:rsidR="008E0083" w:rsidRPr="008F524E">
        <w:rPr>
          <w:rFonts w:ascii="Arial" w:hAnsi="Arial" w:cs="Arial"/>
        </w:rPr>
        <w:t>,</w:t>
      </w:r>
      <w:r w:rsidR="00640F20" w:rsidRPr="008F524E">
        <w:rPr>
          <w:rFonts w:ascii="Arial" w:hAnsi="Arial" w:cs="Arial"/>
        </w:rPr>
        <w:t xml:space="preserve"> parcelas, respectivamente</w:t>
      </w:r>
      <w:r w:rsidR="001C5D21" w:rsidRPr="008F524E">
        <w:rPr>
          <w:rFonts w:ascii="Arial" w:hAnsi="Arial" w:cs="Arial"/>
        </w:rPr>
        <w:t>.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07 - A não apresentação das prestações de contas e demais documentos pertinentes nos prazos estabelecidos ensejará a devolução dos recursos já percebidos, ficando o OUTORGADO impedido de receber novos benefícios de qualquer natureza junto a OUTORGANTE.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08 - É proibido ao OUTORGADO efetuar quaisquer despesas fora da vigência avençada no presente Termo.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09 - O OUTORGADO obriga-se a comunicar, por escrito, à OUTORGANTE, qualquer interrupção das atividades concernentes ao projeto, tais como, mudança de endereço, licença para tratamento de saúde, maternidade, paternidade, </w:t>
      </w:r>
      <w:proofErr w:type="spellStart"/>
      <w:r w:rsidRPr="008F524E">
        <w:rPr>
          <w:rFonts w:ascii="Arial" w:hAnsi="Arial" w:cs="Arial"/>
        </w:rPr>
        <w:t>etc</w:t>
      </w:r>
      <w:proofErr w:type="spellEnd"/>
      <w:r w:rsidRPr="008F524E">
        <w:rPr>
          <w:rFonts w:ascii="Arial" w:hAnsi="Arial" w:cs="Arial"/>
        </w:rPr>
        <w:t xml:space="preserve">, no prazo de 5 (cinco) dias antecedentes ao afastamento.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10 - O OUTORGADO cede, desde logo, seus direitos autorais para acesso livre, por meio de repositórios institucionais ou eletronicamente em caso de livros digitais, respeitado o preconizado na Lei nº. 9.610/98 (Lei dos Direitos Autorais).</w:t>
      </w:r>
    </w:p>
    <w:p w:rsidR="000E46F7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11 - O OUTORGADO declara zelar pela adequada proteção dos direitos de propriedade intelectual que possam resultar do projeto apoiado pela OUTORGANTE.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12 - O OUTORGADO obriga-se a fazer referência ao apoio da OUTORGANTE em todas as formas de divulgação que resultem, total ou parcialmente, de auxílio objeto desse Termo de Outorga, utilizando a logomarca da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 xml:space="preserve">, de forma adequada e se responsabilizando, ainda, a disponibilizar o mínimo de 20% da tiragem apoiada pela OUTORGANTE para </w:t>
      </w:r>
      <w:r w:rsidR="008943ED" w:rsidRPr="008F524E">
        <w:rPr>
          <w:rFonts w:ascii="Arial" w:hAnsi="Arial" w:cs="Arial"/>
        </w:rPr>
        <w:t>Centros da UEMA</w:t>
      </w:r>
      <w:r w:rsidRPr="008F524E">
        <w:rPr>
          <w:rFonts w:ascii="Arial" w:hAnsi="Arial" w:cs="Arial"/>
        </w:rPr>
        <w:t xml:space="preserve">. </w:t>
      </w:r>
    </w:p>
    <w:p w:rsidR="00B37AA6" w:rsidRDefault="00B37AA6" w:rsidP="009B3EA4">
      <w:pPr>
        <w:jc w:val="both"/>
        <w:rPr>
          <w:rFonts w:ascii="Arial" w:hAnsi="Arial" w:cs="Arial"/>
        </w:rPr>
      </w:pP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lastRenderedPageBreak/>
        <w:t xml:space="preserve">Cláusula 13 - O OUTORGADO aceitará qualquer fiscalização que a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 xml:space="preserve"> julgar conveniente proceder.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14 - O OUTORGADO na aquisição de materiais permanentes móveis, tais como notebooks; tablets, mas não se limitando a esses, deverá contratar seguro específico do bem sob sua guarda e responsabilidade, até que seja efetuada a doação ou cessão de uso à Instituição. Não fazendo o seguro o Outorgado arcará com a restituição financeira à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 xml:space="preserve"> no caso de sinistro (roubo, furto e perda).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15 - A OUTORGANTE poderá, a qualquer tempo e a seu exclusivo critério, cancelar ou suspender o auxílio sem que disso resulte direito algum à reclamação ou à indenização para o OUTORGADO.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16 - Integra o presente Termo, independentemente de sua transcrição no presente documento, o Edital a que se submete o OUTORGADO e o Manual de Prestação de Contas da </w:t>
      </w:r>
      <w:r w:rsidR="008943ED" w:rsidRPr="008F524E">
        <w:rPr>
          <w:rFonts w:ascii="Arial" w:hAnsi="Arial" w:cs="Arial"/>
        </w:rPr>
        <w:t>UEMA</w:t>
      </w:r>
      <w:r w:rsidRPr="008F524E">
        <w:rPr>
          <w:rFonts w:ascii="Arial" w:hAnsi="Arial" w:cs="Arial"/>
        </w:rPr>
        <w:t xml:space="preserve">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17 - O OUTORGADO declara que aceita, sem restrições, o auxílio como está deferido e se responsabiliza pelo fiel cumprimento do presente Termo e do Edital citado, em todas as suas especificações, cláusulas e condições, sob pena, de assim não fazê-lo, devolver os recursos oriundos deste benefício à OUTORGANTE. </w:t>
      </w:r>
    </w:p>
    <w:p w:rsidR="008943ED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>Cláusula 1</w:t>
      </w:r>
      <w:r w:rsidR="008943ED" w:rsidRPr="008F524E">
        <w:rPr>
          <w:rFonts w:ascii="Arial" w:hAnsi="Arial" w:cs="Arial"/>
        </w:rPr>
        <w:t>8</w:t>
      </w:r>
      <w:r w:rsidRPr="008F524E">
        <w:rPr>
          <w:rFonts w:ascii="Arial" w:hAnsi="Arial" w:cs="Arial"/>
        </w:rPr>
        <w:t xml:space="preserve"> - Fica eleito o foro de São Luís/MA para dirimir questões oriundas do presente ajuste, com renúncia expressa de qualquer outro, por mais privilegiado que seja. </w:t>
      </w:r>
    </w:p>
    <w:p w:rsidR="00957DC9" w:rsidRPr="008F524E" w:rsidRDefault="005A54F1" w:rsidP="009B3EA4">
      <w:pPr>
        <w:jc w:val="both"/>
        <w:rPr>
          <w:rFonts w:ascii="Arial" w:hAnsi="Arial" w:cs="Arial"/>
        </w:rPr>
      </w:pPr>
      <w:r w:rsidRPr="008F524E">
        <w:rPr>
          <w:rFonts w:ascii="Arial" w:hAnsi="Arial" w:cs="Arial"/>
        </w:rPr>
        <w:t xml:space="preserve">Cláusula </w:t>
      </w:r>
      <w:r w:rsidR="008943ED" w:rsidRPr="008F524E">
        <w:rPr>
          <w:rFonts w:ascii="Arial" w:hAnsi="Arial" w:cs="Arial"/>
        </w:rPr>
        <w:t>19</w:t>
      </w:r>
      <w:r w:rsidRPr="008F524E">
        <w:rPr>
          <w:rFonts w:ascii="Arial" w:hAnsi="Arial" w:cs="Arial"/>
        </w:rPr>
        <w:t xml:space="preserve"> - O presente Termo retroage seus efeitos a data de início da vigência.</w:t>
      </w:r>
    </w:p>
    <w:p w:rsidR="008943ED" w:rsidRPr="008F524E" w:rsidRDefault="008943ED" w:rsidP="009B3EA4">
      <w:pPr>
        <w:jc w:val="both"/>
        <w:rPr>
          <w:rFonts w:ascii="Arial" w:hAnsi="Arial" w:cs="Arial"/>
        </w:rPr>
      </w:pPr>
    </w:p>
    <w:p w:rsidR="008943ED" w:rsidRPr="008F524E" w:rsidRDefault="008943ED" w:rsidP="009B3EA4">
      <w:pPr>
        <w:jc w:val="center"/>
        <w:rPr>
          <w:rFonts w:ascii="Arial" w:hAnsi="Arial" w:cs="Arial"/>
        </w:rPr>
      </w:pPr>
      <w:r w:rsidRPr="008F524E">
        <w:rPr>
          <w:rFonts w:ascii="Arial" w:hAnsi="Arial" w:cs="Arial"/>
        </w:rPr>
        <w:t>São Luís</w:t>
      </w:r>
      <w:r w:rsidR="009B3EA4" w:rsidRPr="008F524E">
        <w:rPr>
          <w:rFonts w:ascii="Arial" w:hAnsi="Arial" w:cs="Arial"/>
        </w:rPr>
        <w:t xml:space="preserve"> </w:t>
      </w:r>
      <w:r w:rsidRPr="008F524E">
        <w:rPr>
          <w:rFonts w:ascii="Arial" w:hAnsi="Arial" w:cs="Arial"/>
        </w:rPr>
        <w:t xml:space="preserve">(MA), </w:t>
      </w:r>
      <w:r w:rsidR="00F173B4">
        <w:rPr>
          <w:rFonts w:ascii="Arial" w:hAnsi="Arial" w:cs="Arial"/>
        </w:rPr>
        <w:t>18</w:t>
      </w:r>
      <w:r w:rsidRPr="008F524E">
        <w:rPr>
          <w:rFonts w:ascii="Arial" w:hAnsi="Arial" w:cs="Arial"/>
        </w:rPr>
        <w:t xml:space="preserve"> de </w:t>
      </w:r>
      <w:r w:rsidR="00640F20" w:rsidRPr="008F524E">
        <w:rPr>
          <w:rFonts w:ascii="Arial" w:hAnsi="Arial" w:cs="Arial"/>
        </w:rPr>
        <w:t>ju</w:t>
      </w:r>
      <w:r w:rsidR="009C3884">
        <w:rPr>
          <w:rFonts w:ascii="Arial" w:hAnsi="Arial" w:cs="Arial"/>
        </w:rPr>
        <w:t>l</w:t>
      </w:r>
      <w:r w:rsidR="00640F20" w:rsidRPr="008F524E">
        <w:rPr>
          <w:rFonts w:ascii="Arial" w:hAnsi="Arial" w:cs="Arial"/>
        </w:rPr>
        <w:t>ho</w:t>
      </w:r>
      <w:r w:rsidRPr="008F524E">
        <w:rPr>
          <w:rFonts w:ascii="Arial" w:hAnsi="Arial" w:cs="Arial"/>
        </w:rPr>
        <w:t xml:space="preserve"> de 201</w:t>
      </w:r>
      <w:r w:rsidR="00640F20" w:rsidRPr="008F524E">
        <w:rPr>
          <w:rFonts w:ascii="Arial" w:hAnsi="Arial" w:cs="Arial"/>
        </w:rPr>
        <w:t>8.</w:t>
      </w:r>
    </w:p>
    <w:p w:rsidR="008943ED" w:rsidRPr="008F524E" w:rsidRDefault="008943ED" w:rsidP="009B3EA4">
      <w:pPr>
        <w:jc w:val="center"/>
        <w:rPr>
          <w:rFonts w:ascii="Arial" w:hAnsi="Arial" w:cs="Arial"/>
        </w:rPr>
      </w:pPr>
    </w:p>
    <w:p w:rsidR="008943ED" w:rsidRPr="008F524E" w:rsidRDefault="008943ED" w:rsidP="009B3EA4">
      <w:pPr>
        <w:jc w:val="center"/>
        <w:rPr>
          <w:rFonts w:ascii="Arial" w:hAnsi="Arial" w:cs="Arial"/>
        </w:rPr>
      </w:pPr>
    </w:p>
    <w:p w:rsidR="008943ED" w:rsidRPr="008F524E" w:rsidRDefault="008943ED" w:rsidP="009B3EA4">
      <w:pPr>
        <w:rPr>
          <w:rFonts w:ascii="Arial" w:hAnsi="Arial" w:cs="Arial"/>
          <w:sz w:val="20"/>
          <w:szCs w:val="20"/>
        </w:rPr>
      </w:pPr>
      <w:r w:rsidRPr="008F524E">
        <w:rPr>
          <w:rFonts w:ascii="Arial" w:hAnsi="Arial" w:cs="Arial"/>
          <w:sz w:val="20"/>
          <w:szCs w:val="20"/>
        </w:rPr>
        <w:t xml:space="preserve">_______________________________            </w:t>
      </w:r>
      <w:r w:rsidR="00725219" w:rsidRPr="008F524E">
        <w:rPr>
          <w:rFonts w:ascii="Arial" w:hAnsi="Arial" w:cs="Arial"/>
          <w:sz w:val="20"/>
          <w:szCs w:val="20"/>
        </w:rPr>
        <w:t xml:space="preserve">       </w:t>
      </w:r>
      <w:r w:rsidR="00640F20" w:rsidRPr="008F524E">
        <w:rPr>
          <w:rFonts w:ascii="Arial" w:hAnsi="Arial" w:cs="Arial"/>
          <w:sz w:val="20"/>
          <w:szCs w:val="20"/>
        </w:rPr>
        <w:t>___________________________________</w:t>
      </w:r>
    </w:p>
    <w:p w:rsidR="008943ED" w:rsidRPr="008F524E" w:rsidRDefault="008943ED" w:rsidP="009B3EA4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8F524E">
        <w:rPr>
          <w:rFonts w:ascii="Arial" w:hAnsi="Arial" w:cs="Arial"/>
          <w:sz w:val="20"/>
          <w:szCs w:val="20"/>
        </w:rPr>
        <w:t xml:space="preserve">           </w:t>
      </w:r>
      <w:r w:rsidR="00725219" w:rsidRPr="008F524E">
        <w:rPr>
          <w:rFonts w:ascii="Arial" w:hAnsi="Arial" w:cs="Arial"/>
          <w:sz w:val="20"/>
          <w:szCs w:val="20"/>
        </w:rPr>
        <w:t xml:space="preserve">    </w:t>
      </w:r>
      <w:r w:rsidRPr="008F524E">
        <w:rPr>
          <w:rFonts w:ascii="Arial" w:hAnsi="Arial" w:cs="Arial"/>
          <w:sz w:val="20"/>
          <w:szCs w:val="20"/>
        </w:rPr>
        <w:t xml:space="preserve"> Outorgado</w:t>
      </w:r>
      <w:r w:rsidRPr="008F524E">
        <w:rPr>
          <w:rFonts w:ascii="Arial" w:hAnsi="Arial" w:cs="Arial"/>
          <w:sz w:val="20"/>
          <w:szCs w:val="20"/>
        </w:rPr>
        <w:tab/>
      </w:r>
      <w:r w:rsidRPr="008F524E">
        <w:rPr>
          <w:rFonts w:ascii="Arial" w:hAnsi="Arial" w:cs="Arial"/>
          <w:sz w:val="20"/>
          <w:szCs w:val="20"/>
        </w:rPr>
        <w:tab/>
      </w:r>
      <w:r w:rsidRPr="008F524E">
        <w:rPr>
          <w:rFonts w:ascii="Arial" w:hAnsi="Arial" w:cs="Arial"/>
          <w:sz w:val="20"/>
          <w:szCs w:val="20"/>
        </w:rPr>
        <w:tab/>
        <w:t xml:space="preserve">      </w:t>
      </w:r>
      <w:r w:rsidR="00725219" w:rsidRPr="008F524E">
        <w:rPr>
          <w:rFonts w:ascii="Arial" w:hAnsi="Arial" w:cs="Arial"/>
          <w:sz w:val="20"/>
          <w:szCs w:val="20"/>
        </w:rPr>
        <w:t xml:space="preserve">         </w:t>
      </w:r>
      <w:r w:rsidR="00640F20" w:rsidRPr="008F524E">
        <w:rPr>
          <w:rFonts w:ascii="Helvetica" w:hAnsi="Helvetica" w:cs="Helvetica"/>
          <w:sz w:val="20"/>
          <w:szCs w:val="20"/>
          <w:shd w:val="clear" w:color="auto" w:fill="FFFFFF"/>
        </w:rPr>
        <w:t xml:space="preserve">Prof. Dr. </w:t>
      </w:r>
      <w:bookmarkStart w:id="1" w:name="_Hlk517128514"/>
      <w:r w:rsidR="00640F20" w:rsidRPr="008F524E">
        <w:rPr>
          <w:rFonts w:ascii="Helvetica" w:hAnsi="Helvetica" w:cs="Helvetica"/>
          <w:sz w:val="20"/>
          <w:szCs w:val="20"/>
          <w:shd w:val="clear" w:color="auto" w:fill="FFFFFF"/>
        </w:rPr>
        <w:t>Paulo Henrique Aragão Catunda</w:t>
      </w:r>
      <w:bookmarkEnd w:id="1"/>
    </w:p>
    <w:p w:rsidR="00A12E0F" w:rsidRPr="008F524E" w:rsidRDefault="00A12E0F" w:rsidP="009B3EA4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8F524E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725219" w:rsidRPr="008F524E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8F52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943ED" w:rsidRPr="008F524E">
        <w:rPr>
          <w:rFonts w:ascii="Arial" w:hAnsi="Arial" w:cs="Arial"/>
          <w:sz w:val="20"/>
          <w:szCs w:val="20"/>
          <w:shd w:val="clear" w:color="auto" w:fill="FFFFFF"/>
        </w:rPr>
        <w:t xml:space="preserve">Pró Reitor de Extensão e Assuntos </w:t>
      </w:r>
    </w:p>
    <w:p w:rsidR="008943ED" w:rsidRPr="008F524E" w:rsidRDefault="00A12E0F" w:rsidP="009B3EA4">
      <w:pPr>
        <w:jc w:val="center"/>
        <w:rPr>
          <w:rFonts w:ascii="Arial" w:hAnsi="Arial" w:cs="Arial"/>
          <w:sz w:val="20"/>
          <w:szCs w:val="20"/>
        </w:rPr>
      </w:pPr>
      <w:r w:rsidRPr="008F524E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</w:t>
      </w:r>
      <w:r w:rsidR="008943ED" w:rsidRPr="008F524E">
        <w:rPr>
          <w:rFonts w:ascii="Arial" w:hAnsi="Arial" w:cs="Arial"/>
          <w:sz w:val="20"/>
          <w:szCs w:val="20"/>
          <w:shd w:val="clear" w:color="auto" w:fill="FFFFFF"/>
        </w:rPr>
        <w:t>Estudantis</w:t>
      </w:r>
    </w:p>
    <w:p w:rsidR="008943ED" w:rsidRPr="008F524E" w:rsidRDefault="008943ED" w:rsidP="009B3EA4">
      <w:pPr>
        <w:rPr>
          <w:rFonts w:ascii="Arial" w:hAnsi="Arial" w:cs="Arial"/>
        </w:rPr>
      </w:pPr>
    </w:p>
    <w:p w:rsidR="008943ED" w:rsidRPr="008F524E" w:rsidRDefault="008943ED" w:rsidP="009B3EA4">
      <w:pPr>
        <w:jc w:val="both"/>
        <w:rPr>
          <w:rFonts w:ascii="Arial" w:hAnsi="Arial" w:cs="Arial"/>
        </w:rPr>
      </w:pPr>
    </w:p>
    <w:sectPr w:rsidR="008943ED" w:rsidRPr="008F524E" w:rsidSect="00F76B47">
      <w:headerReference w:type="default" r:id="rId8"/>
      <w:footerReference w:type="default" r:id="rId9"/>
      <w:pgSz w:w="11906" w:h="16838" w:code="9"/>
      <w:pgMar w:top="1417" w:right="1701" w:bottom="1135" w:left="1701" w:header="420" w:footer="592" w:gutter="9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7C" w:rsidRDefault="00B6797C">
      <w:r>
        <w:separator/>
      </w:r>
    </w:p>
  </w:endnote>
  <w:endnote w:type="continuationSeparator" w:id="0">
    <w:p w:rsidR="00B6797C" w:rsidRDefault="00B6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FF" w:rsidRPr="00F76B47" w:rsidRDefault="00F76B47" w:rsidP="00F76B47">
    <w:pPr>
      <w:pStyle w:val="Rodap"/>
      <w:jc w:val="center"/>
      <w:rPr>
        <w:rFonts w:ascii="Arial" w:hAnsi="Arial" w:cs="Arial"/>
        <w:color w:val="333333"/>
        <w:sz w:val="20"/>
        <w:szCs w:val="20"/>
      </w:rPr>
    </w:pPr>
    <w:r w:rsidRPr="00F76B47">
      <w:rPr>
        <w:rFonts w:ascii="Arial" w:hAnsi="Arial" w:cs="Arial"/>
        <w:color w:val="333333"/>
        <w:sz w:val="20"/>
        <w:szCs w:val="20"/>
      </w:rPr>
      <w:t xml:space="preserve">Cidade Universitária Paulo VI, Av. Lourenço Vieira da Silva, nº 1000 - Bairro: Jardim São </w:t>
    </w:r>
    <w:proofErr w:type="spellStart"/>
    <w:r w:rsidRPr="00F76B47">
      <w:rPr>
        <w:rFonts w:ascii="Arial" w:hAnsi="Arial" w:cs="Arial"/>
        <w:color w:val="333333"/>
        <w:sz w:val="20"/>
        <w:szCs w:val="20"/>
      </w:rPr>
      <w:t>Cristovão</w:t>
    </w:r>
    <w:proofErr w:type="spellEnd"/>
    <w:r>
      <w:rPr>
        <w:rFonts w:ascii="Arial" w:hAnsi="Arial" w:cs="Arial"/>
        <w:color w:val="333333"/>
        <w:sz w:val="20"/>
        <w:szCs w:val="20"/>
      </w:rPr>
      <w:t xml:space="preserve">, </w:t>
    </w:r>
    <w:r w:rsidRPr="00F76B47">
      <w:rPr>
        <w:rFonts w:ascii="Arial" w:hAnsi="Arial" w:cs="Arial"/>
        <w:color w:val="333333"/>
        <w:sz w:val="20"/>
        <w:szCs w:val="20"/>
      </w:rPr>
      <w:t>CEP</w:t>
    </w:r>
    <w:r>
      <w:rPr>
        <w:rFonts w:ascii="Arial" w:hAnsi="Arial" w:cs="Arial"/>
        <w:color w:val="333333"/>
        <w:sz w:val="20"/>
        <w:szCs w:val="20"/>
      </w:rPr>
      <w:t>:</w:t>
    </w:r>
    <w:r w:rsidRPr="00F76B47">
      <w:rPr>
        <w:rFonts w:ascii="Arial" w:hAnsi="Arial" w:cs="Arial"/>
        <w:color w:val="333333"/>
        <w:sz w:val="20"/>
        <w:szCs w:val="20"/>
      </w:rPr>
      <w:t xml:space="preserve"> 65055-310 – São Luís/MA. FONE: (98) 2016-8100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7C" w:rsidRDefault="00B6797C">
      <w:r>
        <w:separator/>
      </w:r>
    </w:p>
  </w:footnote>
  <w:footnote w:type="continuationSeparator" w:id="0">
    <w:p w:rsidR="00B6797C" w:rsidRDefault="00B6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FF" w:rsidRDefault="003836FF" w:rsidP="00D83E6F">
    <w:pPr>
      <w:pStyle w:val="Cabealho"/>
      <w:jc w:val="center"/>
    </w:pPr>
    <w:r>
      <w:rPr>
        <w:noProof/>
      </w:rPr>
      <w:drawing>
        <wp:inline distT="0" distB="0" distL="0" distR="0" wp14:anchorId="4E038027" wp14:editId="77582C76">
          <wp:extent cx="2638693" cy="847725"/>
          <wp:effectExtent l="0" t="0" r="9525" b="0"/>
          <wp:docPr id="22" name="Imagem 22" descr="LOGO UEMA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EMA 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463" cy="84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6FF" w:rsidRPr="00725219" w:rsidRDefault="003836FF" w:rsidP="00D83E6F">
    <w:pPr>
      <w:jc w:val="center"/>
      <w:rPr>
        <w:rFonts w:ascii="Arial" w:hAnsi="Arial" w:cs="Arial"/>
        <w:b/>
      </w:rPr>
    </w:pPr>
    <w:r w:rsidRPr="00725219">
      <w:rPr>
        <w:rFonts w:ascii="Arial" w:hAnsi="Arial" w:cs="Arial"/>
        <w:b/>
      </w:rPr>
      <w:t>PRÓ-REITORIA DE EXTENSÃO E ASSUNTOS ESTUDANTIS</w:t>
    </w:r>
    <w:r w:rsidR="007104CF">
      <w:rPr>
        <w:rFonts w:ascii="Arial" w:hAnsi="Arial" w:cs="Arial"/>
        <w:b/>
      </w:rPr>
      <w:t xml:space="preserve"> - PROEXAE</w:t>
    </w:r>
  </w:p>
  <w:p w:rsidR="003836FF" w:rsidRPr="00D83E6F" w:rsidRDefault="003836FF" w:rsidP="00D83E6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4AEC"/>
    <w:multiLevelType w:val="multilevel"/>
    <w:tmpl w:val="1866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032D053B"/>
    <w:multiLevelType w:val="hybridMultilevel"/>
    <w:tmpl w:val="8B409BA2"/>
    <w:lvl w:ilvl="0" w:tplc="A64A0BF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4A31902"/>
    <w:multiLevelType w:val="hybridMultilevel"/>
    <w:tmpl w:val="08167D86"/>
    <w:lvl w:ilvl="0" w:tplc="CCD80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091D7A"/>
    <w:multiLevelType w:val="multilevel"/>
    <w:tmpl w:val="09901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78F1D28"/>
    <w:multiLevelType w:val="multilevel"/>
    <w:tmpl w:val="96B2D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0FA25DE8"/>
    <w:multiLevelType w:val="multilevel"/>
    <w:tmpl w:val="5DFE4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144F40D6"/>
    <w:multiLevelType w:val="multilevel"/>
    <w:tmpl w:val="2E4A1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153A7423"/>
    <w:multiLevelType w:val="hybridMultilevel"/>
    <w:tmpl w:val="4FC6BC0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2A0C56"/>
    <w:multiLevelType w:val="multilevel"/>
    <w:tmpl w:val="17A20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A387CB9"/>
    <w:multiLevelType w:val="multilevel"/>
    <w:tmpl w:val="55700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1B1E1278"/>
    <w:multiLevelType w:val="hybridMultilevel"/>
    <w:tmpl w:val="9182CB2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46E4F"/>
    <w:multiLevelType w:val="multilevel"/>
    <w:tmpl w:val="51488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222404C9"/>
    <w:multiLevelType w:val="hybridMultilevel"/>
    <w:tmpl w:val="C8A4B994"/>
    <w:lvl w:ilvl="0" w:tplc="8DB6E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416243"/>
    <w:multiLevelType w:val="multilevel"/>
    <w:tmpl w:val="C4FC73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4">
    <w:nsid w:val="239E1CCF"/>
    <w:multiLevelType w:val="hybridMultilevel"/>
    <w:tmpl w:val="710C5A0C"/>
    <w:lvl w:ilvl="0" w:tplc="397219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3D4F49"/>
    <w:multiLevelType w:val="hybridMultilevel"/>
    <w:tmpl w:val="D2F471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679CA"/>
    <w:multiLevelType w:val="hybridMultilevel"/>
    <w:tmpl w:val="743CB75A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30904040"/>
    <w:multiLevelType w:val="multilevel"/>
    <w:tmpl w:val="4D809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32964F7"/>
    <w:multiLevelType w:val="multilevel"/>
    <w:tmpl w:val="2C1691C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33A210DB"/>
    <w:multiLevelType w:val="hybridMultilevel"/>
    <w:tmpl w:val="8F18F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86D62"/>
    <w:multiLevelType w:val="multilevel"/>
    <w:tmpl w:val="070A725C"/>
    <w:lvl w:ilvl="0">
      <w:start w:val="1"/>
      <w:numFmt w:val="decimal"/>
      <w:pStyle w:val="Ttulo5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2DF2D11"/>
    <w:multiLevelType w:val="hybridMultilevel"/>
    <w:tmpl w:val="7ACC5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C0F46"/>
    <w:multiLevelType w:val="multilevel"/>
    <w:tmpl w:val="53A0758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FC0B8E"/>
    <w:multiLevelType w:val="multilevel"/>
    <w:tmpl w:val="E5B00E76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>
    <w:nsid w:val="56ED0F09"/>
    <w:multiLevelType w:val="multilevel"/>
    <w:tmpl w:val="FF587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5">
    <w:nsid w:val="59637F41"/>
    <w:multiLevelType w:val="multilevel"/>
    <w:tmpl w:val="54E07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70287B68"/>
    <w:multiLevelType w:val="multilevel"/>
    <w:tmpl w:val="44B8C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713723D5"/>
    <w:multiLevelType w:val="hybridMultilevel"/>
    <w:tmpl w:val="844CBBAA"/>
    <w:lvl w:ilvl="0" w:tplc="EADC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47B6DD2"/>
    <w:multiLevelType w:val="multilevel"/>
    <w:tmpl w:val="2C1691C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9">
    <w:nsid w:val="79B84FCF"/>
    <w:multiLevelType w:val="hybridMultilevel"/>
    <w:tmpl w:val="1C0EA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22BD8"/>
    <w:multiLevelType w:val="hybridMultilevel"/>
    <w:tmpl w:val="4F2E2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"/>
  </w:num>
  <w:num w:numId="5">
    <w:abstractNumId w:val="22"/>
  </w:num>
  <w:num w:numId="6">
    <w:abstractNumId w:val="27"/>
  </w:num>
  <w:num w:numId="7">
    <w:abstractNumId w:val="23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25"/>
  </w:num>
  <w:num w:numId="15">
    <w:abstractNumId w:val="17"/>
  </w:num>
  <w:num w:numId="16">
    <w:abstractNumId w:val="16"/>
  </w:num>
  <w:num w:numId="17">
    <w:abstractNumId w:val="8"/>
  </w:num>
  <w:num w:numId="18">
    <w:abstractNumId w:val="6"/>
  </w:num>
  <w:num w:numId="19">
    <w:abstractNumId w:val="14"/>
  </w:num>
  <w:num w:numId="20">
    <w:abstractNumId w:val="26"/>
  </w:num>
  <w:num w:numId="21">
    <w:abstractNumId w:val="5"/>
  </w:num>
  <w:num w:numId="22">
    <w:abstractNumId w:val="24"/>
  </w:num>
  <w:num w:numId="23">
    <w:abstractNumId w:val="13"/>
  </w:num>
  <w:num w:numId="24">
    <w:abstractNumId w:val="7"/>
  </w:num>
  <w:num w:numId="25">
    <w:abstractNumId w:val="18"/>
  </w:num>
  <w:num w:numId="26">
    <w:abstractNumId w:val="29"/>
  </w:num>
  <w:num w:numId="27">
    <w:abstractNumId w:val="28"/>
  </w:num>
  <w:num w:numId="28">
    <w:abstractNumId w:val="21"/>
  </w:num>
  <w:num w:numId="29">
    <w:abstractNumId w:val="30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8D"/>
    <w:rsid w:val="00041367"/>
    <w:rsid w:val="0004652B"/>
    <w:rsid w:val="000656F7"/>
    <w:rsid w:val="000741D7"/>
    <w:rsid w:val="00076EFD"/>
    <w:rsid w:val="00092ADD"/>
    <w:rsid w:val="000956EE"/>
    <w:rsid w:val="000A6157"/>
    <w:rsid w:val="000C01C8"/>
    <w:rsid w:val="000C2E4F"/>
    <w:rsid w:val="000C62B6"/>
    <w:rsid w:val="000D155B"/>
    <w:rsid w:val="000D267E"/>
    <w:rsid w:val="000D6797"/>
    <w:rsid w:val="000E2705"/>
    <w:rsid w:val="000E46F7"/>
    <w:rsid w:val="000F5AE4"/>
    <w:rsid w:val="000F5E87"/>
    <w:rsid w:val="00100546"/>
    <w:rsid w:val="00101C55"/>
    <w:rsid w:val="0010663E"/>
    <w:rsid w:val="00110757"/>
    <w:rsid w:val="00120BA2"/>
    <w:rsid w:val="0012339F"/>
    <w:rsid w:val="00134379"/>
    <w:rsid w:val="00144ED0"/>
    <w:rsid w:val="001466EF"/>
    <w:rsid w:val="0015054C"/>
    <w:rsid w:val="001606F8"/>
    <w:rsid w:val="00166E51"/>
    <w:rsid w:val="00167754"/>
    <w:rsid w:val="00173237"/>
    <w:rsid w:val="00173E13"/>
    <w:rsid w:val="001A5402"/>
    <w:rsid w:val="001B6B97"/>
    <w:rsid w:val="001B735E"/>
    <w:rsid w:val="001C17F4"/>
    <w:rsid w:val="001C3928"/>
    <w:rsid w:val="001C5D21"/>
    <w:rsid w:val="001F4746"/>
    <w:rsid w:val="00202620"/>
    <w:rsid w:val="0020360B"/>
    <w:rsid w:val="00215913"/>
    <w:rsid w:val="00220A1B"/>
    <w:rsid w:val="0022589C"/>
    <w:rsid w:val="002268E9"/>
    <w:rsid w:val="00230EF1"/>
    <w:rsid w:val="00234A0C"/>
    <w:rsid w:val="00246B38"/>
    <w:rsid w:val="00265191"/>
    <w:rsid w:val="00265D19"/>
    <w:rsid w:val="00271506"/>
    <w:rsid w:val="00272BCA"/>
    <w:rsid w:val="00290CFF"/>
    <w:rsid w:val="00293659"/>
    <w:rsid w:val="00297DBE"/>
    <w:rsid w:val="002A7E80"/>
    <w:rsid w:val="002B25F0"/>
    <w:rsid w:val="002B6268"/>
    <w:rsid w:val="002E021F"/>
    <w:rsid w:val="002E6D42"/>
    <w:rsid w:val="00301B24"/>
    <w:rsid w:val="00302082"/>
    <w:rsid w:val="0030746C"/>
    <w:rsid w:val="00317DC8"/>
    <w:rsid w:val="003304E9"/>
    <w:rsid w:val="00331CA9"/>
    <w:rsid w:val="003336A0"/>
    <w:rsid w:val="00342AC9"/>
    <w:rsid w:val="003504E1"/>
    <w:rsid w:val="00350C54"/>
    <w:rsid w:val="00350FB0"/>
    <w:rsid w:val="00355759"/>
    <w:rsid w:val="00355845"/>
    <w:rsid w:val="003566FC"/>
    <w:rsid w:val="003663D9"/>
    <w:rsid w:val="003726D6"/>
    <w:rsid w:val="003836FF"/>
    <w:rsid w:val="00383B8D"/>
    <w:rsid w:val="003A00F7"/>
    <w:rsid w:val="003A1391"/>
    <w:rsid w:val="003B6361"/>
    <w:rsid w:val="003C16B8"/>
    <w:rsid w:val="003C3190"/>
    <w:rsid w:val="003C72C2"/>
    <w:rsid w:val="003D2AF0"/>
    <w:rsid w:val="003D3245"/>
    <w:rsid w:val="003E477D"/>
    <w:rsid w:val="003F0B78"/>
    <w:rsid w:val="003F335E"/>
    <w:rsid w:val="00401896"/>
    <w:rsid w:val="004109AB"/>
    <w:rsid w:val="00411020"/>
    <w:rsid w:val="004132E0"/>
    <w:rsid w:val="00414B62"/>
    <w:rsid w:val="004173E8"/>
    <w:rsid w:val="0043202C"/>
    <w:rsid w:val="00451188"/>
    <w:rsid w:val="00452C5B"/>
    <w:rsid w:val="004554EF"/>
    <w:rsid w:val="004601D3"/>
    <w:rsid w:val="00462564"/>
    <w:rsid w:val="00467710"/>
    <w:rsid w:val="00484958"/>
    <w:rsid w:val="00492CF6"/>
    <w:rsid w:val="004B08EA"/>
    <w:rsid w:val="004B43B0"/>
    <w:rsid w:val="004B5792"/>
    <w:rsid w:val="004C4310"/>
    <w:rsid w:val="004D11EB"/>
    <w:rsid w:val="004D283A"/>
    <w:rsid w:val="004D45BB"/>
    <w:rsid w:val="004E1BE8"/>
    <w:rsid w:val="004F7F75"/>
    <w:rsid w:val="0050548F"/>
    <w:rsid w:val="00514F0D"/>
    <w:rsid w:val="0052285E"/>
    <w:rsid w:val="00532661"/>
    <w:rsid w:val="00537A79"/>
    <w:rsid w:val="00553BEA"/>
    <w:rsid w:val="00557770"/>
    <w:rsid w:val="00560244"/>
    <w:rsid w:val="00560405"/>
    <w:rsid w:val="005841DF"/>
    <w:rsid w:val="00585ECC"/>
    <w:rsid w:val="00596929"/>
    <w:rsid w:val="005A0960"/>
    <w:rsid w:val="005A2B98"/>
    <w:rsid w:val="005A392B"/>
    <w:rsid w:val="005A54F1"/>
    <w:rsid w:val="005A690B"/>
    <w:rsid w:val="005A7F81"/>
    <w:rsid w:val="005B1B80"/>
    <w:rsid w:val="005B4878"/>
    <w:rsid w:val="005D0886"/>
    <w:rsid w:val="005D4878"/>
    <w:rsid w:val="005E530A"/>
    <w:rsid w:val="00603A5A"/>
    <w:rsid w:val="006156C7"/>
    <w:rsid w:val="0063264D"/>
    <w:rsid w:val="00640F20"/>
    <w:rsid w:val="00657D47"/>
    <w:rsid w:val="0066173C"/>
    <w:rsid w:val="0066431B"/>
    <w:rsid w:val="006717B8"/>
    <w:rsid w:val="00675435"/>
    <w:rsid w:val="00676C52"/>
    <w:rsid w:val="006B0469"/>
    <w:rsid w:val="006C0E5E"/>
    <w:rsid w:val="006C3EF5"/>
    <w:rsid w:val="006C78F1"/>
    <w:rsid w:val="006E3E75"/>
    <w:rsid w:val="006E7923"/>
    <w:rsid w:val="006F21FE"/>
    <w:rsid w:val="00700875"/>
    <w:rsid w:val="007104CF"/>
    <w:rsid w:val="00714282"/>
    <w:rsid w:val="00725219"/>
    <w:rsid w:val="007261C1"/>
    <w:rsid w:val="00734119"/>
    <w:rsid w:val="00734350"/>
    <w:rsid w:val="00764954"/>
    <w:rsid w:val="00765F8C"/>
    <w:rsid w:val="0077464D"/>
    <w:rsid w:val="007854C1"/>
    <w:rsid w:val="00796002"/>
    <w:rsid w:val="007B07B2"/>
    <w:rsid w:val="007B3C67"/>
    <w:rsid w:val="007B59A2"/>
    <w:rsid w:val="007C222E"/>
    <w:rsid w:val="007C3799"/>
    <w:rsid w:val="007D2EC7"/>
    <w:rsid w:val="007D785D"/>
    <w:rsid w:val="007D7D21"/>
    <w:rsid w:val="007F3886"/>
    <w:rsid w:val="00803E91"/>
    <w:rsid w:val="00812D68"/>
    <w:rsid w:val="00820EF8"/>
    <w:rsid w:val="00822D48"/>
    <w:rsid w:val="00824878"/>
    <w:rsid w:val="00837770"/>
    <w:rsid w:val="0086293A"/>
    <w:rsid w:val="0086617F"/>
    <w:rsid w:val="008676B4"/>
    <w:rsid w:val="0087534E"/>
    <w:rsid w:val="008943ED"/>
    <w:rsid w:val="008A0088"/>
    <w:rsid w:val="008A4BA0"/>
    <w:rsid w:val="008A4FC7"/>
    <w:rsid w:val="008C1F58"/>
    <w:rsid w:val="008D07B7"/>
    <w:rsid w:val="008D68C6"/>
    <w:rsid w:val="008E0083"/>
    <w:rsid w:val="008F524E"/>
    <w:rsid w:val="008F7FC8"/>
    <w:rsid w:val="00902421"/>
    <w:rsid w:val="009030F6"/>
    <w:rsid w:val="009048F0"/>
    <w:rsid w:val="00912B1C"/>
    <w:rsid w:val="009179A5"/>
    <w:rsid w:val="00922990"/>
    <w:rsid w:val="009372AA"/>
    <w:rsid w:val="00957DC9"/>
    <w:rsid w:val="00960575"/>
    <w:rsid w:val="00960DAB"/>
    <w:rsid w:val="00970E1C"/>
    <w:rsid w:val="0097650B"/>
    <w:rsid w:val="00977433"/>
    <w:rsid w:val="00983C74"/>
    <w:rsid w:val="00996733"/>
    <w:rsid w:val="009A5454"/>
    <w:rsid w:val="009B13E8"/>
    <w:rsid w:val="009B1C0A"/>
    <w:rsid w:val="009B3EA4"/>
    <w:rsid w:val="009C3884"/>
    <w:rsid w:val="009C72DA"/>
    <w:rsid w:val="009E2984"/>
    <w:rsid w:val="009F5A95"/>
    <w:rsid w:val="00A008D8"/>
    <w:rsid w:val="00A05064"/>
    <w:rsid w:val="00A11D33"/>
    <w:rsid w:val="00A127E7"/>
    <w:rsid w:val="00A12E0F"/>
    <w:rsid w:val="00A16102"/>
    <w:rsid w:val="00A20248"/>
    <w:rsid w:val="00A212E3"/>
    <w:rsid w:val="00A23665"/>
    <w:rsid w:val="00A27E6C"/>
    <w:rsid w:val="00A401B2"/>
    <w:rsid w:val="00A44015"/>
    <w:rsid w:val="00A450CF"/>
    <w:rsid w:val="00A47714"/>
    <w:rsid w:val="00A534A0"/>
    <w:rsid w:val="00A53AEC"/>
    <w:rsid w:val="00A561B0"/>
    <w:rsid w:val="00A606E5"/>
    <w:rsid w:val="00A719C0"/>
    <w:rsid w:val="00A72AF8"/>
    <w:rsid w:val="00A80DA1"/>
    <w:rsid w:val="00A834EC"/>
    <w:rsid w:val="00A94CE0"/>
    <w:rsid w:val="00AC2298"/>
    <w:rsid w:val="00AC3512"/>
    <w:rsid w:val="00AC4803"/>
    <w:rsid w:val="00AD07A0"/>
    <w:rsid w:val="00AD1ED5"/>
    <w:rsid w:val="00AE0BFF"/>
    <w:rsid w:val="00B103F8"/>
    <w:rsid w:val="00B10C6D"/>
    <w:rsid w:val="00B14D2B"/>
    <w:rsid w:val="00B14F93"/>
    <w:rsid w:val="00B1538C"/>
    <w:rsid w:val="00B238E2"/>
    <w:rsid w:val="00B37AA6"/>
    <w:rsid w:val="00B43B35"/>
    <w:rsid w:val="00B6077C"/>
    <w:rsid w:val="00B658D6"/>
    <w:rsid w:val="00B6797C"/>
    <w:rsid w:val="00B72B62"/>
    <w:rsid w:val="00B7320A"/>
    <w:rsid w:val="00B9021A"/>
    <w:rsid w:val="00BA4F8B"/>
    <w:rsid w:val="00BA5F60"/>
    <w:rsid w:val="00BB22A7"/>
    <w:rsid w:val="00BB40EC"/>
    <w:rsid w:val="00BB55AC"/>
    <w:rsid w:val="00BD34B4"/>
    <w:rsid w:val="00BD5187"/>
    <w:rsid w:val="00BF5BB5"/>
    <w:rsid w:val="00C04632"/>
    <w:rsid w:val="00C127B8"/>
    <w:rsid w:val="00C200F1"/>
    <w:rsid w:val="00C20B34"/>
    <w:rsid w:val="00C22E61"/>
    <w:rsid w:val="00C240E4"/>
    <w:rsid w:val="00C24472"/>
    <w:rsid w:val="00C24C11"/>
    <w:rsid w:val="00C32286"/>
    <w:rsid w:val="00C37E37"/>
    <w:rsid w:val="00C5769E"/>
    <w:rsid w:val="00C84AED"/>
    <w:rsid w:val="00C96312"/>
    <w:rsid w:val="00C97630"/>
    <w:rsid w:val="00CA5721"/>
    <w:rsid w:val="00CB0391"/>
    <w:rsid w:val="00CB5E8D"/>
    <w:rsid w:val="00CC6A71"/>
    <w:rsid w:val="00CC7234"/>
    <w:rsid w:val="00CD3D50"/>
    <w:rsid w:val="00CE7932"/>
    <w:rsid w:val="00CF1A4A"/>
    <w:rsid w:val="00D22E18"/>
    <w:rsid w:val="00D26B24"/>
    <w:rsid w:val="00D33187"/>
    <w:rsid w:val="00D347E0"/>
    <w:rsid w:val="00D34833"/>
    <w:rsid w:val="00D35DB5"/>
    <w:rsid w:val="00D374E1"/>
    <w:rsid w:val="00D40070"/>
    <w:rsid w:val="00D41466"/>
    <w:rsid w:val="00D52CE4"/>
    <w:rsid w:val="00D53BEA"/>
    <w:rsid w:val="00D5434A"/>
    <w:rsid w:val="00D66CA0"/>
    <w:rsid w:val="00D66E21"/>
    <w:rsid w:val="00D67346"/>
    <w:rsid w:val="00D72086"/>
    <w:rsid w:val="00D77F26"/>
    <w:rsid w:val="00D83E6F"/>
    <w:rsid w:val="00D84F5B"/>
    <w:rsid w:val="00D8517C"/>
    <w:rsid w:val="00D9278E"/>
    <w:rsid w:val="00D94CD0"/>
    <w:rsid w:val="00DB05CA"/>
    <w:rsid w:val="00DB1CEE"/>
    <w:rsid w:val="00DB404A"/>
    <w:rsid w:val="00DB5F00"/>
    <w:rsid w:val="00DC5904"/>
    <w:rsid w:val="00DC6179"/>
    <w:rsid w:val="00DD1872"/>
    <w:rsid w:val="00DF1F23"/>
    <w:rsid w:val="00DF3C91"/>
    <w:rsid w:val="00DF53EF"/>
    <w:rsid w:val="00E04C66"/>
    <w:rsid w:val="00E34DD2"/>
    <w:rsid w:val="00E46748"/>
    <w:rsid w:val="00E57166"/>
    <w:rsid w:val="00E761DC"/>
    <w:rsid w:val="00E9243B"/>
    <w:rsid w:val="00E94F99"/>
    <w:rsid w:val="00E977DE"/>
    <w:rsid w:val="00EA2F02"/>
    <w:rsid w:val="00EC3514"/>
    <w:rsid w:val="00EF2E1B"/>
    <w:rsid w:val="00F11805"/>
    <w:rsid w:val="00F12326"/>
    <w:rsid w:val="00F173B4"/>
    <w:rsid w:val="00F31BD9"/>
    <w:rsid w:val="00F36FD3"/>
    <w:rsid w:val="00F418EF"/>
    <w:rsid w:val="00F44DAD"/>
    <w:rsid w:val="00F72565"/>
    <w:rsid w:val="00F73C40"/>
    <w:rsid w:val="00F76B47"/>
    <w:rsid w:val="00F831BB"/>
    <w:rsid w:val="00F86787"/>
    <w:rsid w:val="00FA7DC6"/>
    <w:rsid w:val="00FB5641"/>
    <w:rsid w:val="00FB5DCC"/>
    <w:rsid w:val="00FC1B6E"/>
    <w:rsid w:val="00FC2AB8"/>
    <w:rsid w:val="00FC378E"/>
    <w:rsid w:val="00FD00E8"/>
    <w:rsid w:val="00FD79CC"/>
    <w:rsid w:val="00FF0141"/>
    <w:rsid w:val="00FF4247"/>
    <w:rsid w:val="00FF4917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95EEB4-ADC1-4E97-AAC3-778F106B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45"/>
    <w:rPr>
      <w:sz w:val="24"/>
      <w:szCs w:val="24"/>
    </w:rPr>
  </w:style>
  <w:style w:type="paragraph" w:styleId="Ttulo1">
    <w:name w:val="heading 1"/>
    <w:basedOn w:val="Normal"/>
    <w:next w:val="Normal"/>
    <w:qFormat/>
    <w:rsid w:val="003D3245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3D3245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D3245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D3245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3D3245"/>
    <w:pPr>
      <w:keepNext/>
      <w:numPr>
        <w:numId w:val="2"/>
      </w:numPr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3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D3245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rsid w:val="003D3245"/>
    <w:pPr>
      <w:spacing w:line="360" w:lineRule="auto"/>
      <w:ind w:left="900"/>
      <w:jc w:val="both"/>
    </w:pPr>
    <w:rPr>
      <w:color w:val="0000FF"/>
    </w:rPr>
  </w:style>
  <w:style w:type="paragraph" w:styleId="Corpodetexto">
    <w:name w:val="Body Text"/>
    <w:basedOn w:val="Normal"/>
    <w:rsid w:val="003D3245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Corpodetexto2">
    <w:name w:val="Body Text 2"/>
    <w:basedOn w:val="Normal"/>
    <w:rsid w:val="003D3245"/>
    <w:pPr>
      <w:jc w:val="center"/>
    </w:pPr>
    <w:rPr>
      <w:color w:val="0000FF"/>
    </w:rPr>
  </w:style>
  <w:style w:type="character" w:customStyle="1" w:styleId="CabealhoChar">
    <w:name w:val="Cabeçalho Char"/>
    <w:link w:val="Cabealho"/>
    <w:rsid w:val="00FF0141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E04C6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0956E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956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A69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da%20UEMA%20-%202006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177-8568-4EC9-94C7-087CC942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da UEMA - 2006</Template>
  <TotalTime>107</TotalTime>
  <Pages>3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5682</CharactersWithSpaces>
  <SharedDoc>false</SharedDoc>
  <HLinks>
    <vt:vector size="24" baseType="variant"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http://www.proexae.uema.br/formularios/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mailto:pibexuema@gmail.com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COORD EXTENSÃO</cp:lastModifiedBy>
  <cp:revision>17</cp:revision>
  <cp:lastPrinted>2018-07-18T17:29:00Z</cp:lastPrinted>
  <dcterms:created xsi:type="dcterms:W3CDTF">2018-06-19T17:15:00Z</dcterms:created>
  <dcterms:modified xsi:type="dcterms:W3CDTF">2018-07-18T17:33:00Z</dcterms:modified>
</cp:coreProperties>
</file>