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3A" w:rsidRPr="003A4619" w:rsidRDefault="000719FF" w:rsidP="002F4C40">
      <w:pPr>
        <w:jc w:val="center"/>
        <w:rPr>
          <w:b/>
          <w:sz w:val="24"/>
          <w:szCs w:val="24"/>
        </w:rPr>
      </w:pPr>
      <w:r w:rsidRPr="003A4619">
        <w:rPr>
          <w:b/>
          <w:sz w:val="24"/>
          <w:szCs w:val="24"/>
        </w:rPr>
        <w:t>FORMULÁRIO PARA</w:t>
      </w:r>
      <w:r w:rsidR="00FC0DBC" w:rsidRPr="003A4619">
        <w:rPr>
          <w:b/>
          <w:sz w:val="24"/>
          <w:szCs w:val="24"/>
        </w:rPr>
        <w:t xml:space="preserve"> SUBSTITUIÇÃO DE BOLSI</w:t>
      </w:r>
      <w:r w:rsidR="000D2308" w:rsidRPr="003A4619">
        <w:rPr>
          <w:b/>
          <w:sz w:val="24"/>
          <w:szCs w:val="24"/>
        </w:rPr>
        <w:t>S</w:t>
      </w:r>
      <w:r w:rsidR="00FC0DBC" w:rsidRPr="003A4619">
        <w:rPr>
          <w:b/>
          <w:sz w:val="24"/>
          <w:szCs w:val="24"/>
        </w:rPr>
        <w:t>TA</w:t>
      </w:r>
    </w:p>
    <w:p w:rsidR="00FC0DBC" w:rsidRPr="003A4619" w:rsidRDefault="00FC0DBC" w:rsidP="002F4C40">
      <w:pPr>
        <w:jc w:val="center"/>
        <w:rPr>
          <w:b/>
          <w:sz w:val="24"/>
          <w:szCs w:val="24"/>
        </w:rPr>
      </w:pPr>
    </w:p>
    <w:p w:rsidR="0098793A" w:rsidRPr="003A4619" w:rsidRDefault="00FC0DBC" w:rsidP="002F4C40">
      <w:pPr>
        <w:rPr>
          <w:b/>
          <w:sz w:val="24"/>
          <w:szCs w:val="24"/>
        </w:rPr>
      </w:pPr>
      <w:r w:rsidRPr="003A4619">
        <w:rPr>
          <w:b/>
          <w:sz w:val="24"/>
          <w:szCs w:val="24"/>
        </w:rPr>
        <w:t>À Coordenação de Cultura</w:t>
      </w:r>
      <w:r w:rsidR="00C52704" w:rsidRPr="003A4619">
        <w:rPr>
          <w:b/>
          <w:sz w:val="24"/>
          <w:szCs w:val="24"/>
        </w:rPr>
        <w:t xml:space="preserve"> - PROEXAE</w:t>
      </w:r>
    </w:p>
    <w:p w:rsidR="0098793A" w:rsidRPr="003A4619" w:rsidRDefault="0098793A" w:rsidP="002F4C40">
      <w:pPr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4956"/>
      </w:tblGrid>
      <w:tr w:rsidR="002F4C40" w:rsidRPr="003A4619" w:rsidTr="00B25478">
        <w:tc>
          <w:tcPr>
            <w:tcW w:w="9204" w:type="dxa"/>
            <w:gridSpan w:val="2"/>
          </w:tcPr>
          <w:p w:rsidR="009156D7" w:rsidRPr="003A4619" w:rsidRDefault="002F4C40" w:rsidP="002F4C40">
            <w:pPr>
              <w:jc w:val="both"/>
              <w:rPr>
                <w:sz w:val="24"/>
                <w:szCs w:val="24"/>
              </w:rPr>
            </w:pPr>
            <w:r w:rsidRPr="003A4619">
              <w:rPr>
                <w:sz w:val="24"/>
                <w:szCs w:val="24"/>
              </w:rPr>
              <w:t xml:space="preserve">NOME </w:t>
            </w:r>
            <w:proofErr w:type="gramStart"/>
            <w:r w:rsidRPr="003A4619">
              <w:rPr>
                <w:sz w:val="24"/>
                <w:szCs w:val="24"/>
              </w:rPr>
              <w:t>DO</w:t>
            </w:r>
            <w:r w:rsidR="009156D7" w:rsidRPr="003A4619">
              <w:rPr>
                <w:sz w:val="24"/>
                <w:szCs w:val="24"/>
              </w:rPr>
              <w:t>(</w:t>
            </w:r>
            <w:proofErr w:type="gramEnd"/>
            <w:r w:rsidR="009156D7" w:rsidRPr="003A4619">
              <w:rPr>
                <w:sz w:val="24"/>
                <w:szCs w:val="24"/>
              </w:rPr>
              <w:t>A)</w:t>
            </w:r>
            <w:r w:rsidRPr="003A4619">
              <w:rPr>
                <w:sz w:val="24"/>
                <w:szCs w:val="24"/>
              </w:rPr>
              <w:t xml:space="preserve"> BOLSISTA A SER SUBSTITUÍDO</w:t>
            </w:r>
            <w:r w:rsidR="009156D7" w:rsidRPr="003A4619">
              <w:rPr>
                <w:sz w:val="24"/>
                <w:szCs w:val="24"/>
              </w:rPr>
              <w:t>(A)</w:t>
            </w:r>
            <w:r w:rsidRPr="003A4619">
              <w:rPr>
                <w:sz w:val="24"/>
                <w:szCs w:val="24"/>
              </w:rPr>
              <w:t>:</w:t>
            </w:r>
          </w:p>
          <w:p w:rsidR="009156D7" w:rsidRPr="003A4619" w:rsidRDefault="009156D7" w:rsidP="002F4C40">
            <w:pPr>
              <w:jc w:val="both"/>
              <w:rPr>
                <w:sz w:val="24"/>
                <w:szCs w:val="24"/>
              </w:rPr>
            </w:pPr>
          </w:p>
        </w:tc>
      </w:tr>
      <w:tr w:rsidR="002F4C40" w:rsidRPr="003A4619" w:rsidTr="002F4C40">
        <w:tc>
          <w:tcPr>
            <w:tcW w:w="4248" w:type="dxa"/>
          </w:tcPr>
          <w:p w:rsidR="002F4C40" w:rsidRPr="003A4619" w:rsidRDefault="002F4C40" w:rsidP="002F4C40">
            <w:pPr>
              <w:rPr>
                <w:sz w:val="24"/>
                <w:szCs w:val="24"/>
              </w:rPr>
            </w:pPr>
            <w:r w:rsidRPr="003A4619">
              <w:rPr>
                <w:sz w:val="24"/>
                <w:szCs w:val="24"/>
              </w:rPr>
              <w:t xml:space="preserve">CPF: </w:t>
            </w:r>
          </w:p>
          <w:p w:rsidR="002F4C40" w:rsidRPr="003A4619" w:rsidRDefault="002F4C40" w:rsidP="002F4C40">
            <w:pPr>
              <w:rPr>
                <w:sz w:val="24"/>
                <w:szCs w:val="24"/>
              </w:rPr>
            </w:pPr>
          </w:p>
        </w:tc>
        <w:tc>
          <w:tcPr>
            <w:tcW w:w="4956" w:type="dxa"/>
          </w:tcPr>
          <w:p w:rsidR="002F4C40" w:rsidRPr="003A4619" w:rsidRDefault="003E7F0B" w:rsidP="002F4C40">
            <w:pPr>
              <w:rPr>
                <w:sz w:val="24"/>
                <w:szCs w:val="24"/>
              </w:rPr>
            </w:pPr>
            <w:r w:rsidRPr="003A4619">
              <w:rPr>
                <w:sz w:val="24"/>
                <w:szCs w:val="24"/>
              </w:rPr>
              <w:t>RG:</w:t>
            </w:r>
          </w:p>
        </w:tc>
      </w:tr>
    </w:tbl>
    <w:p w:rsidR="0098793A" w:rsidRPr="003A4619" w:rsidRDefault="0098793A" w:rsidP="003E7F0B">
      <w:pPr>
        <w:rPr>
          <w:b/>
          <w:sz w:val="24"/>
          <w:szCs w:val="24"/>
        </w:rPr>
      </w:pPr>
    </w:p>
    <w:p w:rsidR="003E7F0B" w:rsidRPr="003A4619" w:rsidRDefault="003E7F0B" w:rsidP="003E7F0B">
      <w:pPr>
        <w:rPr>
          <w:sz w:val="24"/>
          <w:szCs w:val="24"/>
        </w:rPr>
      </w:pPr>
      <w:r w:rsidRPr="003A4619">
        <w:rPr>
          <w:sz w:val="24"/>
          <w:szCs w:val="24"/>
        </w:rPr>
        <w:t>Data da Exclusão ____/____/______</w:t>
      </w:r>
    </w:p>
    <w:p w:rsidR="003E7F0B" w:rsidRPr="003A4619" w:rsidRDefault="003E7F0B" w:rsidP="00623911">
      <w:pPr>
        <w:tabs>
          <w:tab w:val="left" w:pos="1500"/>
        </w:tabs>
        <w:rPr>
          <w:sz w:val="24"/>
          <w:szCs w:val="24"/>
        </w:rPr>
      </w:pPr>
    </w:p>
    <w:p w:rsidR="00AA6E65" w:rsidRPr="003A4619" w:rsidRDefault="002F4C40" w:rsidP="002F4C40">
      <w:pPr>
        <w:jc w:val="both"/>
        <w:rPr>
          <w:sz w:val="24"/>
          <w:szCs w:val="24"/>
        </w:rPr>
      </w:pPr>
      <w:r w:rsidRPr="003A4619">
        <w:rPr>
          <w:sz w:val="24"/>
          <w:szCs w:val="24"/>
        </w:rPr>
        <w:t>MOTIVO DA SUBSTITUIÇÃO DO BOLSISTA:</w:t>
      </w:r>
    </w:p>
    <w:tbl>
      <w:tblPr>
        <w:tblStyle w:val="Tabelacomgrade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553"/>
        <w:gridCol w:w="4656"/>
      </w:tblGrid>
      <w:tr w:rsidR="00AA6E65" w:rsidRPr="003A4619" w:rsidTr="009156D7">
        <w:tc>
          <w:tcPr>
            <w:tcW w:w="4604" w:type="dxa"/>
          </w:tcPr>
          <w:p w:rsidR="00AA6E65" w:rsidRPr="003A4619" w:rsidRDefault="00AA6E65" w:rsidP="00AA6E65">
            <w:pPr>
              <w:jc w:val="both"/>
              <w:rPr>
                <w:sz w:val="24"/>
                <w:szCs w:val="24"/>
              </w:rPr>
            </w:pPr>
            <w:r w:rsidRPr="003A4619">
              <w:rPr>
                <w:sz w:val="24"/>
                <w:szCs w:val="24"/>
              </w:rPr>
              <w:t>___ Discente cancelado</w:t>
            </w:r>
          </w:p>
        </w:tc>
        <w:tc>
          <w:tcPr>
            <w:tcW w:w="4605" w:type="dxa"/>
          </w:tcPr>
          <w:p w:rsidR="00AA6E65" w:rsidRPr="003A4619" w:rsidRDefault="00AA6E65" w:rsidP="002F4C40">
            <w:pPr>
              <w:jc w:val="both"/>
              <w:rPr>
                <w:sz w:val="24"/>
                <w:szCs w:val="24"/>
              </w:rPr>
            </w:pPr>
            <w:r w:rsidRPr="003A4619">
              <w:rPr>
                <w:sz w:val="24"/>
                <w:szCs w:val="24"/>
              </w:rPr>
              <w:t>___ Desistência de curso</w:t>
            </w:r>
          </w:p>
        </w:tc>
      </w:tr>
      <w:tr w:rsidR="00AA6E65" w:rsidRPr="003A4619" w:rsidTr="009156D7">
        <w:tc>
          <w:tcPr>
            <w:tcW w:w="4604" w:type="dxa"/>
          </w:tcPr>
          <w:p w:rsidR="00AA6E65" w:rsidRPr="003A4619" w:rsidRDefault="00AA6E65" w:rsidP="002F4C40">
            <w:pPr>
              <w:jc w:val="both"/>
              <w:rPr>
                <w:sz w:val="24"/>
                <w:szCs w:val="24"/>
              </w:rPr>
            </w:pPr>
            <w:r w:rsidRPr="003A4619">
              <w:rPr>
                <w:sz w:val="24"/>
                <w:szCs w:val="24"/>
              </w:rPr>
              <w:t>___ Discente titulado</w:t>
            </w:r>
          </w:p>
        </w:tc>
        <w:tc>
          <w:tcPr>
            <w:tcW w:w="4605" w:type="dxa"/>
          </w:tcPr>
          <w:p w:rsidR="00AA6E65" w:rsidRPr="003A4619" w:rsidRDefault="00AA6E65" w:rsidP="002F4C40">
            <w:pPr>
              <w:jc w:val="both"/>
              <w:rPr>
                <w:sz w:val="24"/>
                <w:szCs w:val="24"/>
              </w:rPr>
            </w:pPr>
            <w:r w:rsidRPr="003A4619">
              <w:rPr>
                <w:sz w:val="24"/>
                <w:szCs w:val="24"/>
              </w:rPr>
              <w:t>___ Desist</w:t>
            </w:r>
            <w:r w:rsidR="009156D7" w:rsidRPr="003A4619">
              <w:rPr>
                <w:sz w:val="24"/>
                <w:szCs w:val="24"/>
              </w:rPr>
              <w:t>ência da bolsa</w:t>
            </w:r>
          </w:p>
        </w:tc>
      </w:tr>
      <w:tr w:rsidR="00AA6E65" w:rsidRPr="003A4619" w:rsidTr="009156D7">
        <w:tc>
          <w:tcPr>
            <w:tcW w:w="4604" w:type="dxa"/>
          </w:tcPr>
          <w:p w:rsidR="00AA6E65" w:rsidRPr="003A4619" w:rsidRDefault="00AA6E65" w:rsidP="002F4C40">
            <w:pPr>
              <w:jc w:val="both"/>
              <w:rPr>
                <w:sz w:val="24"/>
                <w:szCs w:val="24"/>
              </w:rPr>
            </w:pPr>
            <w:r w:rsidRPr="003A4619">
              <w:rPr>
                <w:sz w:val="24"/>
                <w:szCs w:val="24"/>
              </w:rPr>
              <w:t>___ Desligado do curso por limite de prazo</w:t>
            </w:r>
          </w:p>
        </w:tc>
        <w:tc>
          <w:tcPr>
            <w:tcW w:w="4605" w:type="dxa"/>
          </w:tcPr>
          <w:p w:rsidR="00AA6E65" w:rsidRPr="003A4619" w:rsidRDefault="009156D7" w:rsidP="002F4C40">
            <w:pPr>
              <w:jc w:val="both"/>
              <w:rPr>
                <w:sz w:val="24"/>
                <w:szCs w:val="24"/>
              </w:rPr>
            </w:pPr>
            <w:r w:rsidRPr="003A4619">
              <w:rPr>
                <w:sz w:val="24"/>
                <w:szCs w:val="24"/>
              </w:rPr>
              <w:t>___ Insuficiência de aproveitamento</w:t>
            </w:r>
          </w:p>
        </w:tc>
      </w:tr>
      <w:tr w:rsidR="00AA6E65" w:rsidRPr="003A4619" w:rsidTr="009156D7">
        <w:tc>
          <w:tcPr>
            <w:tcW w:w="4604" w:type="dxa"/>
          </w:tcPr>
          <w:p w:rsidR="00AA6E65" w:rsidRPr="003A4619" w:rsidRDefault="00AA6E65" w:rsidP="002F4C40">
            <w:pPr>
              <w:jc w:val="both"/>
              <w:rPr>
                <w:sz w:val="24"/>
                <w:szCs w:val="24"/>
              </w:rPr>
            </w:pPr>
            <w:r w:rsidRPr="003A4619">
              <w:rPr>
                <w:sz w:val="24"/>
                <w:szCs w:val="24"/>
              </w:rPr>
              <w:t>___ Falecimento</w:t>
            </w:r>
          </w:p>
        </w:tc>
        <w:tc>
          <w:tcPr>
            <w:tcW w:w="4605" w:type="dxa"/>
          </w:tcPr>
          <w:p w:rsidR="00AA6E65" w:rsidRPr="003A4619" w:rsidRDefault="00AA6E65" w:rsidP="002F4C40">
            <w:pPr>
              <w:jc w:val="both"/>
              <w:rPr>
                <w:sz w:val="24"/>
                <w:szCs w:val="24"/>
              </w:rPr>
            </w:pPr>
            <w:r w:rsidRPr="003A4619">
              <w:rPr>
                <w:sz w:val="24"/>
                <w:szCs w:val="24"/>
              </w:rPr>
              <w:t>___ Não atendeu às normas do programa</w:t>
            </w:r>
          </w:p>
        </w:tc>
      </w:tr>
      <w:tr w:rsidR="009156D7" w:rsidRPr="003A4619" w:rsidTr="009156D7">
        <w:tc>
          <w:tcPr>
            <w:tcW w:w="4604" w:type="dxa"/>
          </w:tcPr>
          <w:p w:rsidR="009156D7" w:rsidRPr="003A4619" w:rsidRDefault="009156D7" w:rsidP="002F4C40">
            <w:pPr>
              <w:jc w:val="both"/>
              <w:rPr>
                <w:sz w:val="24"/>
                <w:szCs w:val="24"/>
              </w:rPr>
            </w:pPr>
            <w:r w:rsidRPr="003A4619">
              <w:rPr>
                <w:sz w:val="24"/>
                <w:szCs w:val="24"/>
              </w:rPr>
              <w:t>___ Mudança de curso</w:t>
            </w:r>
          </w:p>
        </w:tc>
        <w:tc>
          <w:tcPr>
            <w:tcW w:w="4605" w:type="dxa"/>
            <w:vMerge w:val="restart"/>
          </w:tcPr>
          <w:p w:rsidR="009156D7" w:rsidRPr="003A4619" w:rsidRDefault="009156D7" w:rsidP="002F4C40">
            <w:pPr>
              <w:jc w:val="both"/>
              <w:rPr>
                <w:sz w:val="24"/>
                <w:szCs w:val="24"/>
              </w:rPr>
            </w:pPr>
            <w:r w:rsidRPr="003A4619">
              <w:rPr>
                <w:sz w:val="24"/>
                <w:szCs w:val="24"/>
              </w:rPr>
              <w:t>___ Outro motivo ______________________</w:t>
            </w:r>
          </w:p>
          <w:p w:rsidR="009156D7" w:rsidRPr="003A4619" w:rsidRDefault="009156D7" w:rsidP="002F4C40">
            <w:pPr>
              <w:jc w:val="both"/>
              <w:rPr>
                <w:sz w:val="24"/>
                <w:szCs w:val="24"/>
              </w:rPr>
            </w:pPr>
            <w:r w:rsidRPr="003A4619">
              <w:rPr>
                <w:sz w:val="24"/>
                <w:szCs w:val="24"/>
              </w:rPr>
              <w:t>_____________________________________</w:t>
            </w:r>
          </w:p>
        </w:tc>
      </w:tr>
      <w:tr w:rsidR="009156D7" w:rsidRPr="003A4619" w:rsidTr="009156D7">
        <w:tc>
          <w:tcPr>
            <w:tcW w:w="4604" w:type="dxa"/>
          </w:tcPr>
          <w:p w:rsidR="009156D7" w:rsidRPr="003A4619" w:rsidRDefault="009156D7" w:rsidP="002F4C40">
            <w:pPr>
              <w:jc w:val="both"/>
              <w:rPr>
                <w:sz w:val="24"/>
                <w:szCs w:val="24"/>
              </w:rPr>
            </w:pPr>
            <w:r w:rsidRPr="003A4619">
              <w:rPr>
                <w:sz w:val="24"/>
                <w:szCs w:val="24"/>
              </w:rPr>
              <w:t>___ Trancamento de matrícula</w:t>
            </w:r>
          </w:p>
        </w:tc>
        <w:tc>
          <w:tcPr>
            <w:tcW w:w="4605" w:type="dxa"/>
            <w:vMerge/>
          </w:tcPr>
          <w:p w:rsidR="009156D7" w:rsidRPr="003A4619" w:rsidRDefault="009156D7" w:rsidP="002F4C40">
            <w:pPr>
              <w:jc w:val="both"/>
              <w:rPr>
                <w:sz w:val="24"/>
                <w:szCs w:val="24"/>
              </w:rPr>
            </w:pPr>
          </w:p>
        </w:tc>
      </w:tr>
    </w:tbl>
    <w:p w:rsidR="00AA6E65" w:rsidRPr="003A4619" w:rsidRDefault="00AA6E65" w:rsidP="002F4C40">
      <w:pPr>
        <w:jc w:val="both"/>
        <w:rPr>
          <w:sz w:val="24"/>
          <w:szCs w:val="24"/>
        </w:rPr>
      </w:pPr>
      <w:bookmarkStart w:id="0" w:name="_GoBack"/>
      <w:bookmarkEnd w:id="0"/>
    </w:p>
    <w:tbl>
      <w:tblPr>
        <w:tblStyle w:val="Tabelacomgrade"/>
        <w:tblpPr w:leftFromText="141" w:rightFromText="141" w:vertAnchor="text" w:horzAnchor="margin" w:tblpY="118"/>
        <w:tblW w:w="0" w:type="auto"/>
        <w:tblLook w:val="04A0" w:firstRow="1" w:lastRow="0" w:firstColumn="1" w:lastColumn="0" w:noHBand="0" w:noVBand="1"/>
      </w:tblPr>
      <w:tblGrid>
        <w:gridCol w:w="4531"/>
        <w:gridCol w:w="44"/>
        <w:gridCol w:w="4629"/>
      </w:tblGrid>
      <w:tr w:rsidR="00623911" w:rsidRPr="003A4619" w:rsidTr="00623911">
        <w:tc>
          <w:tcPr>
            <w:tcW w:w="9204" w:type="dxa"/>
            <w:gridSpan w:val="3"/>
          </w:tcPr>
          <w:p w:rsidR="00623911" w:rsidRPr="003A4619" w:rsidRDefault="00623911" w:rsidP="00623911">
            <w:pPr>
              <w:jc w:val="both"/>
              <w:rPr>
                <w:sz w:val="24"/>
                <w:szCs w:val="24"/>
              </w:rPr>
            </w:pPr>
            <w:r w:rsidRPr="003A4619">
              <w:rPr>
                <w:sz w:val="24"/>
                <w:szCs w:val="24"/>
              </w:rPr>
              <w:t xml:space="preserve">NOME </w:t>
            </w:r>
            <w:proofErr w:type="gramStart"/>
            <w:r w:rsidRPr="003A4619">
              <w:rPr>
                <w:sz w:val="24"/>
                <w:szCs w:val="24"/>
              </w:rPr>
              <w:t>DO(</w:t>
            </w:r>
            <w:proofErr w:type="gramEnd"/>
            <w:r w:rsidRPr="003A4619">
              <w:rPr>
                <w:sz w:val="24"/>
                <w:szCs w:val="24"/>
              </w:rPr>
              <w:t>A) BOLSISTA A SER INCLUÍDO(A):</w:t>
            </w:r>
          </w:p>
          <w:p w:rsidR="00623911" w:rsidRPr="003A4619" w:rsidRDefault="00623911" w:rsidP="00623911">
            <w:pPr>
              <w:jc w:val="both"/>
              <w:rPr>
                <w:sz w:val="24"/>
                <w:szCs w:val="24"/>
              </w:rPr>
            </w:pPr>
          </w:p>
        </w:tc>
      </w:tr>
      <w:tr w:rsidR="00623911" w:rsidRPr="003A4619" w:rsidTr="00623911">
        <w:trPr>
          <w:trHeight w:val="387"/>
        </w:trPr>
        <w:tc>
          <w:tcPr>
            <w:tcW w:w="9204" w:type="dxa"/>
            <w:gridSpan w:val="3"/>
          </w:tcPr>
          <w:p w:rsidR="00623911" w:rsidRPr="003A4619" w:rsidRDefault="00623911" w:rsidP="00623911">
            <w:pPr>
              <w:rPr>
                <w:sz w:val="24"/>
                <w:szCs w:val="24"/>
              </w:rPr>
            </w:pPr>
            <w:r w:rsidRPr="003A4619">
              <w:rPr>
                <w:sz w:val="24"/>
                <w:szCs w:val="24"/>
              </w:rPr>
              <w:t xml:space="preserve">MATRÍCULA: </w:t>
            </w:r>
          </w:p>
        </w:tc>
      </w:tr>
      <w:tr w:rsidR="00623911" w:rsidRPr="003A4619" w:rsidTr="00623911">
        <w:trPr>
          <w:trHeight w:val="421"/>
        </w:trPr>
        <w:tc>
          <w:tcPr>
            <w:tcW w:w="4531" w:type="dxa"/>
          </w:tcPr>
          <w:p w:rsidR="00623911" w:rsidRPr="003A4619" w:rsidRDefault="00623911" w:rsidP="00623911">
            <w:pPr>
              <w:rPr>
                <w:sz w:val="24"/>
                <w:szCs w:val="24"/>
              </w:rPr>
            </w:pPr>
            <w:r w:rsidRPr="003A4619">
              <w:rPr>
                <w:sz w:val="24"/>
                <w:szCs w:val="24"/>
              </w:rPr>
              <w:t xml:space="preserve">CPF: </w:t>
            </w:r>
          </w:p>
        </w:tc>
        <w:tc>
          <w:tcPr>
            <w:tcW w:w="4673" w:type="dxa"/>
            <w:gridSpan w:val="2"/>
          </w:tcPr>
          <w:p w:rsidR="00623911" w:rsidRPr="003A4619" w:rsidRDefault="00623911" w:rsidP="00623911">
            <w:pPr>
              <w:rPr>
                <w:sz w:val="24"/>
                <w:szCs w:val="24"/>
              </w:rPr>
            </w:pPr>
            <w:r w:rsidRPr="003A4619">
              <w:rPr>
                <w:sz w:val="24"/>
                <w:szCs w:val="24"/>
              </w:rPr>
              <w:t>RG:</w:t>
            </w:r>
          </w:p>
        </w:tc>
      </w:tr>
      <w:tr w:rsidR="00623911" w:rsidRPr="003A4619" w:rsidTr="00623911">
        <w:trPr>
          <w:trHeight w:val="529"/>
        </w:trPr>
        <w:tc>
          <w:tcPr>
            <w:tcW w:w="9204" w:type="dxa"/>
            <w:gridSpan w:val="3"/>
          </w:tcPr>
          <w:p w:rsidR="00623911" w:rsidRPr="003A4619" w:rsidRDefault="00623911" w:rsidP="00623911">
            <w:pPr>
              <w:rPr>
                <w:sz w:val="24"/>
                <w:szCs w:val="24"/>
              </w:rPr>
            </w:pPr>
            <w:r w:rsidRPr="003A4619">
              <w:rPr>
                <w:sz w:val="24"/>
                <w:szCs w:val="24"/>
              </w:rPr>
              <w:t xml:space="preserve">Endereço completo: </w:t>
            </w:r>
          </w:p>
        </w:tc>
      </w:tr>
      <w:tr w:rsidR="00623911" w:rsidRPr="003A4619" w:rsidTr="00623911">
        <w:trPr>
          <w:trHeight w:val="409"/>
        </w:trPr>
        <w:tc>
          <w:tcPr>
            <w:tcW w:w="9204" w:type="dxa"/>
            <w:gridSpan w:val="3"/>
          </w:tcPr>
          <w:p w:rsidR="00623911" w:rsidRPr="003A4619" w:rsidRDefault="00623911" w:rsidP="00623911">
            <w:pPr>
              <w:rPr>
                <w:sz w:val="24"/>
                <w:szCs w:val="24"/>
              </w:rPr>
            </w:pPr>
            <w:r w:rsidRPr="003A4619">
              <w:rPr>
                <w:sz w:val="24"/>
                <w:szCs w:val="24"/>
              </w:rPr>
              <w:t>Filiação:</w:t>
            </w:r>
          </w:p>
        </w:tc>
      </w:tr>
      <w:tr w:rsidR="00623911" w:rsidRPr="003A4619" w:rsidTr="00623911">
        <w:trPr>
          <w:trHeight w:val="414"/>
        </w:trPr>
        <w:tc>
          <w:tcPr>
            <w:tcW w:w="4575" w:type="dxa"/>
            <w:gridSpan w:val="2"/>
            <w:tcBorders>
              <w:right w:val="single" w:sz="4" w:space="0" w:color="auto"/>
            </w:tcBorders>
          </w:tcPr>
          <w:p w:rsidR="00623911" w:rsidRPr="003A4619" w:rsidRDefault="00623911" w:rsidP="00623911">
            <w:pPr>
              <w:rPr>
                <w:sz w:val="24"/>
                <w:szCs w:val="24"/>
              </w:rPr>
            </w:pPr>
            <w:r w:rsidRPr="003A4619">
              <w:rPr>
                <w:sz w:val="24"/>
                <w:szCs w:val="24"/>
              </w:rPr>
              <w:t>Data de Nascimento: _____/____/_______</w:t>
            </w:r>
          </w:p>
        </w:tc>
        <w:tc>
          <w:tcPr>
            <w:tcW w:w="4629" w:type="dxa"/>
            <w:tcBorders>
              <w:left w:val="single" w:sz="4" w:space="0" w:color="auto"/>
            </w:tcBorders>
          </w:tcPr>
          <w:p w:rsidR="00623911" w:rsidRPr="003A4619" w:rsidRDefault="00623911" w:rsidP="00623911">
            <w:pPr>
              <w:rPr>
                <w:sz w:val="24"/>
                <w:szCs w:val="24"/>
              </w:rPr>
            </w:pPr>
            <w:r w:rsidRPr="003A4619">
              <w:rPr>
                <w:sz w:val="24"/>
                <w:szCs w:val="24"/>
              </w:rPr>
              <w:t>E-mail:</w:t>
            </w:r>
          </w:p>
        </w:tc>
      </w:tr>
      <w:tr w:rsidR="00623911" w:rsidRPr="003A4619" w:rsidTr="00623911">
        <w:trPr>
          <w:trHeight w:val="421"/>
        </w:trPr>
        <w:tc>
          <w:tcPr>
            <w:tcW w:w="4575" w:type="dxa"/>
            <w:gridSpan w:val="2"/>
            <w:tcBorders>
              <w:right w:val="single" w:sz="4" w:space="0" w:color="auto"/>
            </w:tcBorders>
          </w:tcPr>
          <w:p w:rsidR="00623911" w:rsidRPr="003A4619" w:rsidRDefault="00623911" w:rsidP="00623911">
            <w:pPr>
              <w:rPr>
                <w:sz w:val="24"/>
                <w:szCs w:val="24"/>
              </w:rPr>
            </w:pPr>
            <w:r w:rsidRPr="003A4619">
              <w:rPr>
                <w:sz w:val="24"/>
                <w:szCs w:val="24"/>
              </w:rPr>
              <w:t>Telefone:</w:t>
            </w:r>
          </w:p>
        </w:tc>
        <w:tc>
          <w:tcPr>
            <w:tcW w:w="4629" w:type="dxa"/>
            <w:tcBorders>
              <w:left w:val="single" w:sz="4" w:space="0" w:color="auto"/>
            </w:tcBorders>
          </w:tcPr>
          <w:p w:rsidR="00623911" w:rsidRPr="003A4619" w:rsidRDefault="00623911" w:rsidP="00623911">
            <w:pPr>
              <w:rPr>
                <w:sz w:val="24"/>
                <w:szCs w:val="24"/>
              </w:rPr>
            </w:pPr>
            <w:r w:rsidRPr="003A4619">
              <w:rPr>
                <w:sz w:val="24"/>
                <w:szCs w:val="24"/>
              </w:rPr>
              <w:t>Contato Alternativo:</w:t>
            </w:r>
          </w:p>
        </w:tc>
      </w:tr>
      <w:tr w:rsidR="00623911" w:rsidRPr="003A4619" w:rsidTr="00623911">
        <w:trPr>
          <w:trHeight w:val="413"/>
        </w:trPr>
        <w:tc>
          <w:tcPr>
            <w:tcW w:w="9204" w:type="dxa"/>
            <w:gridSpan w:val="3"/>
          </w:tcPr>
          <w:p w:rsidR="00623911" w:rsidRPr="003A4619" w:rsidRDefault="00623911" w:rsidP="00623911">
            <w:pPr>
              <w:rPr>
                <w:sz w:val="24"/>
                <w:szCs w:val="24"/>
              </w:rPr>
            </w:pPr>
            <w:r w:rsidRPr="003A4619">
              <w:rPr>
                <w:sz w:val="24"/>
                <w:szCs w:val="24"/>
              </w:rPr>
              <w:t>Dados Bancários:</w:t>
            </w:r>
          </w:p>
        </w:tc>
      </w:tr>
    </w:tbl>
    <w:p w:rsidR="00040446" w:rsidRPr="003A4619" w:rsidRDefault="003E7F0B" w:rsidP="00297CD9">
      <w:pPr>
        <w:jc w:val="both"/>
        <w:rPr>
          <w:b/>
          <w:sz w:val="24"/>
          <w:szCs w:val="24"/>
        </w:rPr>
      </w:pPr>
      <w:proofErr w:type="spellStart"/>
      <w:proofErr w:type="gramStart"/>
      <w:r w:rsidRPr="003A4619">
        <w:rPr>
          <w:sz w:val="22"/>
          <w:szCs w:val="22"/>
        </w:rPr>
        <w:t>Obs.:</w:t>
      </w:r>
      <w:proofErr w:type="gramEnd"/>
      <w:r w:rsidRPr="003A4619">
        <w:rPr>
          <w:sz w:val="22"/>
          <w:szCs w:val="22"/>
        </w:rPr>
        <w:t>Anexar</w:t>
      </w:r>
      <w:proofErr w:type="spellEnd"/>
      <w:r w:rsidRPr="003A4619">
        <w:rPr>
          <w:sz w:val="22"/>
          <w:szCs w:val="22"/>
        </w:rPr>
        <w:t xml:space="preserve"> a esse formulário 1) Formulário de registro do(a) aluno(a) bolsista; 2) Declaração negativa </w:t>
      </w:r>
      <w:proofErr w:type="gramStart"/>
      <w:r w:rsidRPr="003A4619">
        <w:rPr>
          <w:sz w:val="22"/>
          <w:szCs w:val="22"/>
        </w:rPr>
        <w:t>de</w:t>
      </w:r>
      <w:proofErr w:type="gramEnd"/>
      <w:r w:rsidRPr="003A4619">
        <w:rPr>
          <w:sz w:val="22"/>
          <w:szCs w:val="22"/>
        </w:rPr>
        <w:t xml:space="preserve"> vínculo empregatício; 3)</w:t>
      </w:r>
      <w:r w:rsidR="00297CD9" w:rsidRPr="003A4619">
        <w:rPr>
          <w:sz w:val="22"/>
          <w:szCs w:val="22"/>
        </w:rPr>
        <w:t xml:space="preserve"> Termo de compromisso do(a) aluno(a) bolsista; 4) Confirmação de matrícula; 5) Histórico escolar assinado pelo diretor do curso correspondente; 6) Cópia de RG e CPF; 7) Cópia de extrato bancário ou cópia do cartão.</w:t>
      </w:r>
    </w:p>
    <w:p w:rsidR="002B3CA5" w:rsidRPr="003A4619" w:rsidRDefault="002B3CA5" w:rsidP="009003EA">
      <w:pPr>
        <w:jc w:val="right"/>
        <w:rPr>
          <w:sz w:val="24"/>
          <w:szCs w:val="24"/>
        </w:rPr>
      </w:pPr>
    </w:p>
    <w:p w:rsidR="006A0A6D" w:rsidRPr="003A4619" w:rsidRDefault="009B3A24" w:rsidP="009003EA">
      <w:pPr>
        <w:jc w:val="right"/>
        <w:rPr>
          <w:rStyle w:val="Estilo1"/>
          <w:b w:val="0"/>
          <w:szCs w:val="24"/>
        </w:rPr>
      </w:pPr>
      <w:sdt>
        <w:sdtPr>
          <w:rPr>
            <w:b/>
            <w:sz w:val="24"/>
            <w:szCs w:val="24"/>
          </w:rPr>
          <w:id w:val="879286558"/>
          <w:placeholder>
            <w:docPart w:val="6ED083A4F81B47A781F13183180B4CA1"/>
          </w:placeholder>
        </w:sdtPr>
        <w:sdtEndPr>
          <w:rPr>
            <w:b w:val="0"/>
          </w:rPr>
        </w:sdtEndPr>
        <w:sdtContent>
          <w:r w:rsidR="00297CD9" w:rsidRPr="003A4619">
            <w:rPr>
              <w:sz w:val="24"/>
              <w:szCs w:val="24"/>
            </w:rPr>
            <w:t>Local e data</w:t>
          </w:r>
        </w:sdtContent>
      </w:sdt>
    </w:p>
    <w:p w:rsidR="00297CD9" w:rsidRPr="003A4619" w:rsidRDefault="00297CD9" w:rsidP="002B3CA5">
      <w:pPr>
        <w:jc w:val="center"/>
        <w:rPr>
          <w:sz w:val="24"/>
          <w:szCs w:val="24"/>
        </w:rPr>
      </w:pPr>
    </w:p>
    <w:p w:rsidR="00040446" w:rsidRPr="003A4619" w:rsidRDefault="00040446" w:rsidP="002B3CA5">
      <w:pPr>
        <w:jc w:val="center"/>
        <w:rPr>
          <w:sz w:val="24"/>
          <w:szCs w:val="24"/>
        </w:rPr>
      </w:pPr>
      <w:r w:rsidRPr="003A4619">
        <w:rPr>
          <w:sz w:val="24"/>
          <w:szCs w:val="24"/>
        </w:rPr>
        <w:t>________________________________________</w:t>
      </w:r>
    </w:p>
    <w:p w:rsidR="0038169E" w:rsidRPr="003A4619" w:rsidRDefault="00297CD9" w:rsidP="00297CD9">
      <w:pPr>
        <w:jc w:val="center"/>
        <w:rPr>
          <w:b/>
          <w:sz w:val="24"/>
          <w:szCs w:val="24"/>
        </w:rPr>
      </w:pPr>
      <w:proofErr w:type="gramStart"/>
      <w:r w:rsidRPr="003A4619">
        <w:rPr>
          <w:b/>
          <w:sz w:val="24"/>
          <w:szCs w:val="24"/>
        </w:rPr>
        <w:t>Professor(</w:t>
      </w:r>
      <w:proofErr w:type="gramEnd"/>
      <w:r w:rsidRPr="003A4619">
        <w:rPr>
          <w:b/>
          <w:sz w:val="24"/>
          <w:szCs w:val="24"/>
        </w:rPr>
        <w:t>a)Orientador(a) do Projeto</w:t>
      </w:r>
    </w:p>
    <w:sectPr w:rsidR="0038169E" w:rsidRPr="003A4619" w:rsidSect="00623911">
      <w:headerReference w:type="default" r:id="rId9"/>
      <w:footerReference w:type="default" r:id="rId10"/>
      <w:pgSz w:w="11907" w:h="16840" w:code="9"/>
      <w:pgMar w:top="2611" w:right="1275" w:bottom="1134" w:left="1418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A24" w:rsidRDefault="009B3A24">
      <w:r>
        <w:separator/>
      </w:r>
    </w:p>
  </w:endnote>
  <w:endnote w:type="continuationSeparator" w:id="0">
    <w:p w:rsidR="009B3A24" w:rsidRDefault="009B3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095" w:rsidRPr="00F02095" w:rsidRDefault="009B3A24">
    <w:pPr>
      <w:pStyle w:val="Rodap"/>
      <w:jc w:val="right"/>
      <w:rPr>
        <w:sz w:val="16"/>
      </w:rPr>
    </w:pPr>
    <w:r>
      <w:rPr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4" o:spid="_x0000_s2049" type="#_x0000_t32" style="position:absolute;left:0;text-align:left;margin-left:-9pt;margin-top:.05pt;width:474.3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" strokecolor="#e36c0a [2409]" strokeweight="1.5pt"/>
      </w:pict>
    </w:r>
    <w:r w:rsidR="00312657" w:rsidRPr="00F02095">
      <w:rPr>
        <w:sz w:val="16"/>
      </w:rPr>
      <w:fldChar w:fldCharType="begin"/>
    </w:r>
    <w:r w:rsidR="00F02095" w:rsidRPr="00F02095">
      <w:rPr>
        <w:sz w:val="16"/>
      </w:rPr>
      <w:instrText xml:space="preserve"> PAGE   \* MERGEFORMAT </w:instrText>
    </w:r>
    <w:r w:rsidR="00312657" w:rsidRPr="00F02095">
      <w:rPr>
        <w:sz w:val="16"/>
      </w:rPr>
      <w:fldChar w:fldCharType="separate"/>
    </w:r>
    <w:r w:rsidR="003A4619">
      <w:rPr>
        <w:noProof/>
        <w:sz w:val="16"/>
      </w:rPr>
      <w:t>1</w:t>
    </w:r>
    <w:r w:rsidR="00312657" w:rsidRPr="00F02095">
      <w:rPr>
        <w:sz w:val="16"/>
      </w:rPr>
      <w:fldChar w:fldCharType="end"/>
    </w:r>
  </w:p>
  <w:p w:rsidR="007E4457" w:rsidRDefault="007E4457" w:rsidP="007E4457">
    <w:pPr>
      <w:pStyle w:val="Rodap"/>
      <w:jc w:val="center"/>
      <w:rPr>
        <w:color w:val="000080"/>
        <w:sz w:val="18"/>
        <w:szCs w:val="18"/>
      </w:rPr>
    </w:pPr>
    <w:proofErr w:type="gramStart"/>
    <w:r w:rsidRPr="00BE4A23">
      <w:rPr>
        <w:color w:val="000080"/>
        <w:sz w:val="18"/>
        <w:szCs w:val="18"/>
      </w:rPr>
      <w:t>Cidade Universitária Paulo VI</w:t>
    </w:r>
    <w:proofErr w:type="gramEnd"/>
    <w:r w:rsidRPr="00BE4A23">
      <w:rPr>
        <w:color w:val="000080"/>
        <w:sz w:val="18"/>
        <w:szCs w:val="18"/>
      </w:rPr>
      <w:t xml:space="preserve">. C.P. 09. Tirirical – CEP. 65055-970 – São Luís/MA. Fones: (98) 3245-5461 / </w:t>
    </w:r>
  </w:p>
  <w:p w:rsidR="007E4457" w:rsidRPr="00BE4A23" w:rsidRDefault="007E4457" w:rsidP="007E4457">
    <w:pPr>
      <w:pStyle w:val="Rodap"/>
      <w:jc w:val="center"/>
      <w:rPr>
        <w:color w:val="000080"/>
        <w:sz w:val="18"/>
        <w:szCs w:val="18"/>
      </w:rPr>
    </w:pPr>
    <w:r w:rsidRPr="00BE4A23">
      <w:rPr>
        <w:color w:val="000080"/>
        <w:sz w:val="18"/>
        <w:szCs w:val="18"/>
      </w:rPr>
      <w:t>Fax: (98) 3245-5882</w:t>
    </w:r>
    <w:r>
      <w:rPr>
        <w:color w:val="000080"/>
        <w:sz w:val="18"/>
        <w:szCs w:val="18"/>
      </w:rPr>
      <w:t>/</w:t>
    </w:r>
    <w:r w:rsidRPr="00BE4A23">
      <w:rPr>
        <w:color w:val="000080"/>
        <w:sz w:val="18"/>
        <w:szCs w:val="18"/>
      </w:rPr>
      <w:t xml:space="preserve"> C.N.P.J. 06.352.421/0001/68 - Criada nos termos da Lei nº. 4.400 de 30.12.1981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A24" w:rsidRDefault="009B3A24">
      <w:r>
        <w:separator/>
      </w:r>
    </w:p>
  </w:footnote>
  <w:footnote w:type="continuationSeparator" w:id="0">
    <w:p w:rsidR="009B3A24" w:rsidRDefault="009B3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1A4" w:rsidRDefault="006E01A4" w:rsidP="007E4457">
    <w:pPr>
      <w:ind w:left="-1418" w:right="-1275"/>
      <w:rPr>
        <w:b/>
        <w:color w:val="000000"/>
        <w:sz w:val="32"/>
      </w:rPr>
    </w:pPr>
    <w:r w:rsidRPr="0014612E">
      <w:rPr>
        <w:b/>
        <w:color w:val="000000"/>
        <w:sz w:val="32"/>
      </w:rPr>
      <w:tab/>
    </w:r>
  </w:p>
  <w:p w:rsidR="003A4619" w:rsidRDefault="003A4619" w:rsidP="003A4619">
    <w:pPr>
      <w:pStyle w:val="Cabealho"/>
      <w:jc w:val="center"/>
      <w:rPr>
        <w:sz w:val="24"/>
        <w:szCs w:val="24"/>
      </w:rPr>
    </w:pPr>
    <w:r>
      <w:rPr>
        <w:noProof/>
      </w:rPr>
      <w:drawing>
        <wp:inline distT="0" distB="0" distL="0" distR="0">
          <wp:extent cx="4962525" cy="9239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4619" w:rsidRDefault="003A4619" w:rsidP="003A4619">
    <w:pPr>
      <w:spacing w:line="276" w:lineRule="auto"/>
      <w:jc w:val="center"/>
      <w:rPr>
        <w:b/>
        <w:sz w:val="22"/>
        <w:szCs w:val="22"/>
      </w:rPr>
    </w:pPr>
    <w:r>
      <w:rPr>
        <w:b/>
      </w:rPr>
      <w:t>PRÓ-REITORIA DE EXTENSÃO E ASSUNTOS ESTUDANTIS – PROEXAE</w:t>
    </w:r>
  </w:p>
  <w:p w:rsidR="003A4619" w:rsidRDefault="003A4619" w:rsidP="003A4619">
    <w:pPr>
      <w:spacing w:line="276" w:lineRule="auto"/>
      <w:jc w:val="center"/>
      <w:rPr>
        <w:b/>
      </w:rPr>
    </w:pPr>
    <w:r>
      <w:rPr>
        <w:b/>
      </w:rPr>
      <w:t>COORDENAÇÃO DE CULTURA</w:t>
    </w:r>
  </w:p>
  <w:p w:rsidR="003A4619" w:rsidRDefault="003A4619" w:rsidP="003A4619">
    <w:pPr>
      <w:spacing w:line="276" w:lineRule="auto"/>
      <w:jc w:val="center"/>
      <w:rPr>
        <w:b/>
      </w:rPr>
    </w:pPr>
    <w:r>
      <w:rPr>
        <w:b/>
      </w:rPr>
      <w:t>BOLSA CULTURA 2019/2020</w:t>
    </w:r>
  </w:p>
  <w:p w:rsidR="003A4619" w:rsidRDefault="003A4619" w:rsidP="007E4457">
    <w:pPr>
      <w:ind w:left="-1418" w:right="-1275"/>
      <w:rPr>
        <w:b/>
        <w:color w:val="000000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E5A58"/>
    <w:multiLevelType w:val="multilevel"/>
    <w:tmpl w:val="734213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>
    <w:nsid w:val="14D14E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8E3C60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3">
    <w:nsid w:val="284219FB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4">
    <w:nsid w:val="2A1400CE"/>
    <w:multiLevelType w:val="singleLevel"/>
    <w:tmpl w:val="374A9A3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>
    <w:nsid w:val="2ECE4337"/>
    <w:multiLevelType w:val="hybridMultilevel"/>
    <w:tmpl w:val="D4CACD2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327DD1"/>
    <w:multiLevelType w:val="multilevel"/>
    <w:tmpl w:val="0E1478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FA657A6"/>
    <w:multiLevelType w:val="multilevel"/>
    <w:tmpl w:val="D7AEB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1C666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25E26D9"/>
    <w:multiLevelType w:val="multilevel"/>
    <w:tmpl w:val="1474F4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3A76D8E"/>
    <w:multiLevelType w:val="multilevel"/>
    <w:tmpl w:val="5E0A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1D90D2B"/>
    <w:multiLevelType w:val="hybridMultilevel"/>
    <w:tmpl w:val="235037CA"/>
    <w:lvl w:ilvl="0" w:tplc="AE90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033C4">
      <w:numFmt w:val="none"/>
      <w:lvlText w:val=""/>
      <w:lvlJc w:val="left"/>
      <w:pPr>
        <w:tabs>
          <w:tab w:val="num" w:pos="360"/>
        </w:tabs>
      </w:pPr>
    </w:lvl>
    <w:lvl w:ilvl="2" w:tplc="61B0F6D2">
      <w:numFmt w:val="none"/>
      <w:lvlText w:val=""/>
      <w:lvlJc w:val="left"/>
      <w:pPr>
        <w:tabs>
          <w:tab w:val="num" w:pos="360"/>
        </w:tabs>
      </w:pPr>
    </w:lvl>
    <w:lvl w:ilvl="3" w:tplc="9BBAB782">
      <w:numFmt w:val="none"/>
      <w:lvlText w:val=""/>
      <w:lvlJc w:val="left"/>
      <w:pPr>
        <w:tabs>
          <w:tab w:val="num" w:pos="360"/>
        </w:tabs>
      </w:pPr>
    </w:lvl>
    <w:lvl w:ilvl="4" w:tplc="8F2880B8">
      <w:numFmt w:val="none"/>
      <w:lvlText w:val=""/>
      <w:lvlJc w:val="left"/>
      <w:pPr>
        <w:tabs>
          <w:tab w:val="num" w:pos="360"/>
        </w:tabs>
      </w:pPr>
    </w:lvl>
    <w:lvl w:ilvl="5" w:tplc="8D740E64">
      <w:numFmt w:val="none"/>
      <w:lvlText w:val=""/>
      <w:lvlJc w:val="left"/>
      <w:pPr>
        <w:tabs>
          <w:tab w:val="num" w:pos="360"/>
        </w:tabs>
      </w:pPr>
    </w:lvl>
    <w:lvl w:ilvl="6" w:tplc="8A5A0F72">
      <w:numFmt w:val="none"/>
      <w:lvlText w:val=""/>
      <w:lvlJc w:val="left"/>
      <w:pPr>
        <w:tabs>
          <w:tab w:val="num" w:pos="360"/>
        </w:tabs>
      </w:pPr>
    </w:lvl>
    <w:lvl w:ilvl="7" w:tplc="08EEF9CE">
      <w:numFmt w:val="none"/>
      <w:lvlText w:val=""/>
      <w:lvlJc w:val="left"/>
      <w:pPr>
        <w:tabs>
          <w:tab w:val="num" w:pos="360"/>
        </w:tabs>
      </w:pPr>
    </w:lvl>
    <w:lvl w:ilvl="8" w:tplc="121613E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1743D5A"/>
    <w:multiLevelType w:val="multilevel"/>
    <w:tmpl w:val="BDD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F506F1F"/>
    <w:multiLevelType w:val="multilevel"/>
    <w:tmpl w:val="C5189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7"/>
  </w:num>
  <w:num w:numId="5">
    <w:abstractNumId w:val="10"/>
  </w:num>
  <w:num w:numId="6">
    <w:abstractNumId w:val="12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632"/>
    <w:rsid w:val="000123CB"/>
    <w:rsid w:val="0001477D"/>
    <w:rsid w:val="00014C18"/>
    <w:rsid w:val="00022E2A"/>
    <w:rsid w:val="00040446"/>
    <w:rsid w:val="00046B39"/>
    <w:rsid w:val="0006179F"/>
    <w:rsid w:val="000665B3"/>
    <w:rsid w:val="00071110"/>
    <w:rsid w:val="000719FF"/>
    <w:rsid w:val="00087ABE"/>
    <w:rsid w:val="000945CD"/>
    <w:rsid w:val="000B01FB"/>
    <w:rsid w:val="000C3A86"/>
    <w:rsid w:val="000D2308"/>
    <w:rsid w:val="000D58C2"/>
    <w:rsid w:val="000F6CD2"/>
    <w:rsid w:val="0010232F"/>
    <w:rsid w:val="00104FB9"/>
    <w:rsid w:val="001149E9"/>
    <w:rsid w:val="0012245A"/>
    <w:rsid w:val="001331DF"/>
    <w:rsid w:val="001339A5"/>
    <w:rsid w:val="0013477B"/>
    <w:rsid w:val="0013755E"/>
    <w:rsid w:val="00141951"/>
    <w:rsid w:val="00141FBE"/>
    <w:rsid w:val="0014612E"/>
    <w:rsid w:val="0016309F"/>
    <w:rsid w:val="001774A5"/>
    <w:rsid w:val="00177B5C"/>
    <w:rsid w:val="0019238B"/>
    <w:rsid w:val="001934A8"/>
    <w:rsid w:val="001970FD"/>
    <w:rsid w:val="001B06BD"/>
    <w:rsid w:val="001B3257"/>
    <w:rsid w:val="001C05FF"/>
    <w:rsid w:val="001C3D85"/>
    <w:rsid w:val="001C79E8"/>
    <w:rsid w:val="001D4772"/>
    <w:rsid w:val="001D707E"/>
    <w:rsid w:val="001E2298"/>
    <w:rsid w:val="001F446A"/>
    <w:rsid w:val="001F60B3"/>
    <w:rsid w:val="00207F43"/>
    <w:rsid w:val="00220197"/>
    <w:rsid w:val="00221A54"/>
    <w:rsid w:val="002445CD"/>
    <w:rsid w:val="00253A4B"/>
    <w:rsid w:val="002816AA"/>
    <w:rsid w:val="00283535"/>
    <w:rsid w:val="002950A8"/>
    <w:rsid w:val="00297CD9"/>
    <w:rsid w:val="002B04F8"/>
    <w:rsid w:val="002B3CA5"/>
    <w:rsid w:val="002B4532"/>
    <w:rsid w:val="002C0042"/>
    <w:rsid w:val="002D2041"/>
    <w:rsid w:val="002D2CBF"/>
    <w:rsid w:val="002E336A"/>
    <w:rsid w:val="002F4C40"/>
    <w:rsid w:val="002F75E4"/>
    <w:rsid w:val="00312657"/>
    <w:rsid w:val="00312B80"/>
    <w:rsid w:val="00320ABB"/>
    <w:rsid w:val="0035728F"/>
    <w:rsid w:val="00372744"/>
    <w:rsid w:val="00374456"/>
    <w:rsid w:val="0038169E"/>
    <w:rsid w:val="003A4619"/>
    <w:rsid w:val="003A6211"/>
    <w:rsid w:val="003C1030"/>
    <w:rsid w:val="003E50CE"/>
    <w:rsid w:val="003E6C4C"/>
    <w:rsid w:val="003E7F0B"/>
    <w:rsid w:val="00424EA1"/>
    <w:rsid w:val="0042780E"/>
    <w:rsid w:val="00430031"/>
    <w:rsid w:val="00466B1F"/>
    <w:rsid w:val="004854D9"/>
    <w:rsid w:val="004A1DD5"/>
    <w:rsid w:val="004B4759"/>
    <w:rsid w:val="004C0F0E"/>
    <w:rsid w:val="004C2280"/>
    <w:rsid w:val="004D4F6A"/>
    <w:rsid w:val="004E30AD"/>
    <w:rsid w:val="004F282E"/>
    <w:rsid w:val="00517E3E"/>
    <w:rsid w:val="00525521"/>
    <w:rsid w:val="0055753A"/>
    <w:rsid w:val="00573EFC"/>
    <w:rsid w:val="00591EFB"/>
    <w:rsid w:val="005A18D3"/>
    <w:rsid w:val="005B4AAF"/>
    <w:rsid w:val="005C48BB"/>
    <w:rsid w:val="005F428D"/>
    <w:rsid w:val="00607E71"/>
    <w:rsid w:val="00623911"/>
    <w:rsid w:val="006261AF"/>
    <w:rsid w:val="006463CA"/>
    <w:rsid w:val="0065776C"/>
    <w:rsid w:val="0066035D"/>
    <w:rsid w:val="0067661A"/>
    <w:rsid w:val="00680482"/>
    <w:rsid w:val="006A0A6D"/>
    <w:rsid w:val="006A1F3D"/>
    <w:rsid w:val="006A709E"/>
    <w:rsid w:val="006C5391"/>
    <w:rsid w:val="006C65B1"/>
    <w:rsid w:val="006C6BAA"/>
    <w:rsid w:val="006D4242"/>
    <w:rsid w:val="006D6D66"/>
    <w:rsid w:val="006E01A4"/>
    <w:rsid w:val="006E763A"/>
    <w:rsid w:val="007028C0"/>
    <w:rsid w:val="00711816"/>
    <w:rsid w:val="00713676"/>
    <w:rsid w:val="00724CB0"/>
    <w:rsid w:val="00752173"/>
    <w:rsid w:val="0076250C"/>
    <w:rsid w:val="00780713"/>
    <w:rsid w:val="007A2D82"/>
    <w:rsid w:val="007A516D"/>
    <w:rsid w:val="007A747B"/>
    <w:rsid w:val="007B4200"/>
    <w:rsid w:val="007C3ED3"/>
    <w:rsid w:val="007D4721"/>
    <w:rsid w:val="007D7BEC"/>
    <w:rsid w:val="007E4457"/>
    <w:rsid w:val="007F68A5"/>
    <w:rsid w:val="007F68D1"/>
    <w:rsid w:val="007F744C"/>
    <w:rsid w:val="00802A5F"/>
    <w:rsid w:val="00806AA4"/>
    <w:rsid w:val="0082577D"/>
    <w:rsid w:val="00842F67"/>
    <w:rsid w:val="0084535A"/>
    <w:rsid w:val="0085668A"/>
    <w:rsid w:val="00867FDA"/>
    <w:rsid w:val="0087628C"/>
    <w:rsid w:val="008771B5"/>
    <w:rsid w:val="008874FA"/>
    <w:rsid w:val="008876A7"/>
    <w:rsid w:val="00890EDB"/>
    <w:rsid w:val="00891B54"/>
    <w:rsid w:val="008B0A42"/>
    <w:rsid w:val="008B55FF"/>
    <w:rsid w:val="008C3BDD"/>
    <w:rsid w:val="008D0442"/>
    <w:rsid w:val="008D6007"/>
    <w:rsid w:val="008F5D0F"/>
    <w:rsid w:val="008F7102"/>
    <w:rsid w:val="009003EA"/>
    <w:rsid w:val="0090306C"/>
    <w:rsid w:val="00906102"/>
    <w:rsid w:val="009156D7"/>
    <w:rsid w:val="0091658A"/>
    <w:rsid w:val="00916B17"/>
    <w:rsid w:val="0092681A"/>
    <w:rsid w:val="00932020"/>
    <w:rsid w:val="00935E04"/>
    <w:rsid w:val="00950C64"/>
    <w:rsid w:val="009529C4"/>
    <w:rsid w:val="00954234"/>
    <w:rsid w:val="00962F9D"/>
    <w:rsid w:val="009659EA"/>
    <w:rsid w:val="00976A9E"/>
    <w:rsid w:val="0098217F"/>
    <w:rsid w:val="00982EC7"/>
    <w:rsid w:val="00987550"/>
    <w:rsid w:val="0098793A"/>
    <w:rsid w:val="00991E37"/>
    <w:rsid w:val="009A3A66"/>
    <w:rsid w:val="009B3A24"/>
    <w:rsid w:val="009C0039"/>
    <w:rsid w:val="009C1FC0"/>
    <w:rsid w:val="009D12EE"/>
    <w:rsid w:val="009D59F7"/>
    <w:rsid w:val="009F0A35"/>
    <w:rsid w:val="009F53D8"/>
    <w:rsid w:val="00A16F1F"/>
    <w:rsid w:val="00A21480"/>
    <w:rsid w:val="00A30636"/>
    <w:rsid w:val="00A41BBC"/>
    <w:rsid w:val="00A41DC1"/>
    <w:rsid w:val="00A4347E"/>
    <w:rsid w:val="00A471BD"/>
    <w:rsid w:val="00A53647"/>
    <w:rsid w:val="00A53A11"/>
    <w:rsid w:val="00A66845"/>
    <w:rsid w:val="00A95F71"/>
    <w:rsid w:val="00AA6E65"/>
    <w:rsid w:val="00AB309E"/>
    <w:rsid w:val="00AB52A5"/>
    <w:rsid w:val="00AB654E"/>
    <w:rsid w:val="00AB7399"/>
    <w:rsid w:val="00AF1508"/>
    <w:rsid w:val="00B04483"/>
    <w:rsid w:val="00B05B31"/>
    <w:rsid w:val="00B36DE4"/>
    <w:rsid w:val="00B51399"/>
    <w:rsid w:val="00B51493"/>
    <w:rsid w:val="00B5348C"/>
    <w:rsid w:val="00B55BC1"/>
    <w:rsid w:val="00B56F77"/>
    <w:rsid w:val="00B6380F"/>
    <w:rsid w:val="00B7152F"/>
    <w:rsid w:val="00B77DE8"/>
    <w:rsid w:val="00B84016"/>
    <w:rsid w:val="00B84413"/>
    <w:rsid w:val="00B94BE1"/>
    <w:rsid w:val="00BA3CB2"/>
    <w:rsid w:val="00BC22F4"/>
    <w:rsid w:val="00BC293A"/>
    <w:rsid w:val="00BC2A5E"/>
    <w:rsid w:val="00BD634C"/>
    <w:rsid w:val="00C17B40"/>
    <w:rsid w:val="00C20CD8"/>
    <w:rsid w:val="00C47F99"/>
    <w:rsid w:val="00C52704"/>
    <w:rsid w:val="00C67D16"/>
    <w:rsid w:val="00C817EB"/>
    <w:rsid w:val="00C92C39"/>
    <w:rsid w:val="00C96831"/>
    <w:rsid w:val="00CA0700"/>
    <w:rsid w:val="00CA0912"/>
    <w:rsid w:val="00CA2554"/>
    <w:rsid w:val="00CA5671"/>
    <w:rsid w:val="00CC35D3"/>
    <w:rsid w:val="00CD39F0"/>
    <w:rsid w:val="00D057A9"/>
    <w:rsid w:val="00D10D0A"/>
    <w:rsid w:val="00D17125"/>
    <w:rsid w:val="00D23632"/>
    <w:rsid w:val="00D31D98"/>
    <w:rsid w:val="00D34BB0"/>
    <w:rsid w:val="00D35AF2"/>
    <w:rsid w:val="00D360B7"/>
    <w:rsid w:val="00D400F8"/>
    <w:rsid w:val="00D45AAE"/>
    <w:rsid w:val="00D46D5F"/>
    <w:rsid w:val="00D52508"/>
    <w:rsid w:val="00D61BE9"/>
    <w:rsid w:val="00D7304C"/>
    <w:rsid w:val="00D92D56"/>
    <w:rsid w:val="00DA120B"/>
    <w:rsid w:val="00DA4952"/>
    <w:rsid w:val="00DA7680"/>
    <w:rsid w:val="00DC63E0"/>
    <w:rsid w:val="00DD6ED0"/>
    <w:rsid w:val="00DE026B"/>
    <w:rsid w:val="00DE75E3"/>
    <w:rsid w:val="00DF2BE6"/>
    <w:rsid w:val="00E019F1"/>
    <w:rsid w:val="00E06D63"/>
    <w:rsid w:val="00E63144"/>
    <w:rsid w:val="00E63238"/>
    <w:rsid w:val="00E847C9"/>
    <w:rsid w:val="00E957FD"/>
    <w:rsid w:val="00EB1174"/>
    <w:rsid w:val="00EB2716"/>
    <w:rsid w:val="00EB4C3C"/>
    <w:rsid w:val="00EC174D"/>
    <w:rsid w:val="00EC6969"/>
    <w:rsid w:val="00ED4547"/>
    <w:rsid w:val="00EF21B6"/>
    <w:rsid w:val="00EF6D3C"/>
    <w:rsid w:val="00F0047E"/>
    <w:rsid w:val="00F00F91"/>
    <w:rsid w:val="00F02095"/>
    <w:rsid w:val="00F14FD4"/>
    <w:rsid w:val="00F24CFE"/>
    <w:rsid w:val="00F27A4A"/>
    <w:rsid w:val="00F712B0"/>
    <w:rsid w:val="00F91136"/>
    <w:rsid w:val="00FA722D"/>
    <w:rsid w:val="00FC0DBC"/>
    <w:rsid w:val="00FC6777"/>
    <w:rsid w:val="00FD3002"/>
    <w:rsid w:val="00FE34EA"/>
    <w:rsid w:val="00FE4CC8"/>
    <w:rsid w:val="00FF4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BAA"/>
  </w:style>
  <w:style w:type="paragraph" w:styleId="Ttulo1">
    <w:name w:val="heading 1"/>
    <w:basedOn w:val="Normal"/>
    <w:next w:val="Normal"/>
    <w:link w:val="Ttulo1Char"/>
    <w:qFormat/>
    <w:rsid w:val="006C6BAA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6C6BAA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C6BAA"/>
    <w:pPr>
      <w:keepNext/>
      <w:jc w:val="both"/>
      <w:outlineLvl w:val="2"/>
    </w:pPr>
    <w:rPr>
      <w:color w:val="008080"/>
      <w:sz w:val="28"/>
    </w:rPr>
  </w:style>
  <w:style w:type="paragraph" w:styleId="Ttulo4">
    <w:name w:val="heading 4"/>
    <w:basedOn w:val="Normal"/>
    <w:next w:val="Normal"/>
    <w:qFormat/>
    <w:rsid w:val="006C6BAA"/>
    <w:pPr>
      <w:keepNext/>
      <w:jc w:val="both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6C6BAA"/>
    <w:pPr>
      <w:keepNext/>
      <w:outlineLvl w:val="4"/>
    </w:pPr>
    <w:rPr>
      <w:rFonts w:ascii="Arial Narrow" w:hAnsi="Arial Narrow"/>
      <w:b/>
      <w:color w:val="000000"/>
      <w:sz w:val="28"/>
    </w:rPr>
  </w:style>
  <w:style w:type="paragraph" w:styleId="Ttulo6">
    <w:name w:val="heading 6"/>
    <w:basedOn w:val="Normal"/>
    <w:next w:val="Normal"/>
    <w:qFormat/>
    <w:rsid w:val="006C6BAA"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6C6BAA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6C6BAA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6C6BAA"/>
    <w:pPr>
      <w:keepNext/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C6BAA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6C6BAA"/>
    <w:pPr>
      <w:spacing w:line="360" w:lineRule="auto"/>
      <w:ind w:firstLine="1985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6C6BAA"/>
    <w:rPr>
      <w:rFonts w:ascii="Arial Narrow" w:hAnsi="Arial Narrow"/>
      <w:b/>
      <w:color w:val="0000FF"/>
      <w:sz w:val="28"/>
    </w:rPr>
  </w:style>
  <w:style w:type="paragraph" w:styleId="Cabealho">
    <w:name w:val="header"/>
    <w:basedOn w:val="Normal"/>
    <w:link w:val="CabealhoChar"/>
    <w:uiPriority w:val="99"/>
    <w:rsid w:val="006C6BA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C6BAA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6C6BAA"/>
    <w:pPr>
      <w:jc w:val="center"/>
    </w:pPr>
    <w:rPr>
      <w:b/>
      <w:bCs/>
      <w:sz w:val="24"/>
    </w:rPr>
  </w:style>
  <w:style w:type="paragraph" w:styleId="Corpodetexto2">
    <w:name w:val="Body Text 2"/>
    <w:basedOn w:val="Normal"/>
    <w:link w:val="Corpodetexto2Char"/>
    <w:rsid w:val="006C6BAA"/>
    <w:pPr>
      <w:jc w:val="both"/>
    </w:pPr>
    <w:rPr>
      <w:b/>
      <w:sz w:val="28"/>
    </w:rPr>
  </w:style>
  <w:style w:type="paragraph" w:styleId="Recuodecorpodetexto2">
    <w:name w:val="Body Text Indent 2"/>
    <w:basedOn w:val="Normal"/>
    <w:rsid w:val="006C6BAA"/>
    <w:pPr>
      <w:ind w:left="851" w:hanging="851"/>
    </w:pPr>
    <w:rPr>
      <w:sz w:val="22"/>
    </w:rPr>
  </w:style>
  <w:style w:type="paragraph" w:styleId="Corpodetexto3">
    <w:name w:val="Body Text 3"/>
    <w:basedOn w:val="Normal"/>
    <w:link w:val="Corpodetexto3Char"/>
    <w:rsid w:val="006C6BAA"/>
    <w:rPr>
      <w:sz w:val="32"/>
    </w:rPr>
  </w:style>
  <w:style w:type="paragraph" w:styleId="Recuodecorpodetexto3">
    <w:name w:val="Body Text Indent 3"/>
    <w:basedOn w:val="Normal"/>
    <w:link w:val="Recuodecorpodetexto3Char"/>
    <w:rsid w:val="006C6BAA"/>
    <w:pPr>
      <w:ind w:firstLine="708"/>
      <w:jc w:val="both"/>
    </w:pPr>
    <w:rPr>
      <w:color w:val="000080"/>
      <w:sz w:val="24"/>
    </w:rPr>
  </w:style>
  <w:style w:type="table" w:styleId="Tabelacomgrade">
    <w:name w:val="Table Grid"/>
    <w:basedOn w:val="Tabelanormal"/>
    <w:rsid w:val="00192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F02095"/>
  </w:style>
  <w:style w:type="character" w:customStyle="1" w:styleId="Ttulo1Char">
    <w:name w:val="Título 1 Char"/>
    <w:basedOn w:val="Fontepargpadro"/>
    <w:link w:val="Ttulo1"/>
    <w:rsid w:val="006463CA"/>
    <w:rPr>
      <w:sz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463CA"/>
  </w:style>
  <w:style w:type="character" w:customStyle="1" w:styleId="CorpodetextoChar">
    <w:name w:val="Corpo de texto Char"/>
    <w:basedOn w:val="Fontepargpadro"/>
    <w:link w:val="Corpodetexto"/>
    <w:rsid w:val="006463CA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6463CA"/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6463CA"/>
    <w:rPr>
      <w:sz w:val="32"/>
    </w:rPr>
  </w:style>
  <w:style w:type="character" w:customStyle="1" w:styleId="Recuodecorpodetexto3Char">
    <w:name w:val="Recuo de corpo de texto 3 Char"/>
    <w:basedOn w:val="Fontepargpadro"/>
    <w:link w:val="Recuodecorpodetexto3"/>
    <w:rsid w:val="006463CA"/>
    <w:rPr>
      <w:color w:val="000080"/>
      <w:sz w:val="24"/>
    </w:rPr>
  </w:style>
  <w:style w:type="character" w:styleId="TextodoEspaoReservado">
    <w:name w:val="Placeholder Text"/>
    <w:basedOn w:val="Fontepargpadro"/>
    <w:uiPriority w:val="99"/>
    <w:semiHidden/>
    <w:rsid w:val="0084535A"/>
    <w:rPr>
      <w:color w:val="808080"/>
    </w:rPr>
  </w:style>
  <w:style w:type="character" w:customStyle="1" w:styleId="GetulioCPTexto">
    <w:name w:val="Getulio_CP_Texto"/>
    <w:basedOn w:val="Fontepargpadro"/>
    <w:uiPriority w:val="1"/>
    <w:rsid w:val="0084535A"/>
    <w:rPr>
      <w:rFonts w:asciiTheme="minorHAnsi" w:hAnsiTheme="minorHAnsi"/>
      <w:sz w:val="24"/>
    </w:rPr>
  </w:style>
  <w:style w:type="paragraph" w:styleId="Textodebalo">
    <w:name w:val="Balloon Text"/>
    <w:basedOn w:val="Normal"/>
    <w:link w:val="TextodebaloChar"/>
    <w:rsid w:val="00845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535A"/>
    <w:rPr>
      <w:rFonts w:ascii="Tahoma" w:hAnsi="Tahoma" w:cs="Tahoma"/>
      <w:sz w:val="16"/>
      <w:szCs w:val="16"/>
    </w:rPr>
  </w:style>
  <w:style w:type="character" w:customStyle="1" w:styleId="Estilo14">
    <w:name w:val="Estilo14"/>
    <w:basedOn w:val="Fontepargpadro"/>
    <w:uiPriority w:val="1"/>
    <w:rsid w:val="0084535A"/>
    <w:rPr>
      <w:b/>
      <w:sz w:val="24"/>
    </w:rPr>
  </w:style>
  <w:style w:type="character" w:customStyle="1" w:styleId="GetulioCP02">
    <w:name w:val="Getulio_CP_02"/>
    <w:basedOn w:val="Fontepargpadro"/>
    <w:uiPriority w:val="1"/>
    <w:rsid w:val="0084535A"/>
    <w:rPr>
      <w:rFonts w:asciiTheme="minorHAnsi" w:hAnsiTheme="minorHAnsi"/>
      <w:b/>
      <w:sz w:val="24"/>
    </w:rPr>
  </w:style>
  <w:style w:type="character" w:customStyle="1" w:styleId="Estilo1">
    <w:name w:val="Estilo1"/>
    <w:basedOn w:val="Fontepargpadro"/>
    <w:uiPriority w:val="1"/>
    <w:rsid w:val="0084535A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D083A4F81B47A781F13183180B4C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11D080-5CCE-4037-A36D-665F9D82EA73}"/>
      </w:docPartPr>
      <w:docPartBody>
        <w:p w:rsidR="00710BC6" w:rsidRDefault="003C4325" w:rsidP="003C4325">
          <w:pPr>
            <w:pStyle w:val="6ED083A4F81B47A781F13183180B4CA1"/>
          </w:pPr>
          <w:r>
            <w:rPr>
              <w:rStyle w:val="TextodoEspaoReservado"/>
            </w:rPr>
            <w:t>Digite aqui a sua cidade</w:t>
          </w:r>
          <w:r w:rsidRPr="00A35769">
            <w:rPr>
              <w:rStyle w:val="TextodoEspaoReservad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E6391"/>
    <w:rsid w:val="001654FC"/>
    <w:rsid w:val="002849A4"/>
    <w:rsid w:val="002E5F38"/>
    <w:rsid w:val="002E6391"/>
    <w:rsid w:val="00374814"/>
    <w:rsid w:val="00382BF2"/>
    <w:rsid w:val="003C33D1"/>
    <w:rsid w:val="003C4325"/>
    <w:rsid w:val="004914C5"/>
    <w:rsid w:val="004B79DA"/>
    <w:rsid w:val="005623B8"/>
    <w:rsid w:val="007051E8"/>
    <w:rsid w:val="00710BC6"/>
    <w:rsid w:val="007454DB"/>
    <w:rsid w:val="00790387"/>
    <w:rsid w:val="00793FBE"/>
    <w:rsid w:val="007F3386"/>
    <w:rsid w:val="008579B5"/>
    <w:rsid w:val="00907C19"/>
    <w:rsid w:val="009E23B7"/>
    <w:rsid w:val="00A435BA"/>
    <w:rsid w:val="00A52D1F"/>
    <w:rsid w:val="00A55C97"/>
    <w:rsid w:val="00AF60E1"/>
    <w:rsid w:val="00B80443"/>
    <w:rsid w:val="00C30F6B"/>
    <w:rsid w:val="00D0040C"/>
    <w:rsid w:val="00D56D46"/>
    <w:rsid w:val="00D7286D"/>
    <w:rsid w:val="00DA1289"/>
    <w:rsid w:val="00DB485C"/>
    <w:rsid w:val="00E447DF"/>
    <w:rsid w:val="00F14135"/>
    <w:rsid w:val="00F9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C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F3386"/>
    <w:rPr>
      <w:color w:val="808080"/>
    </w:rPr>
  </w:style>
  <w:style w:type="paragraph" w:customStyle="1" w:styleId="8566DA2D9AB54495B702FA2267030713">
    <w:name w:val="8566DA2D9AB54495B702FA2267030713"/>
    <w:rsid w:val="002E6391"/>
  </w:style>
  <w:style w:type="paragraph" w:customStyle="1" w:styleId="BDDC069BA3024E769263A4001CE4E1C3">
    <w:name w:val="BDDC069BA3024E769263A4001CE4E1C3"/>
    <w:rsid w:val="002E6391"/>
  </w:style>
  <w:style w:type="paragraph" w:customStyle="1" w:styleId="F2A16D29749048C996449A3D6156FFD4">
    <w:name w:val="F2A16D29749048C996449A3D6156FFD4"/>
    <w:rsid w:val="002E6391"/>
  </w:style>
  <w:style w:type="paragraph" w:customStyle="1" w:styleId="523E2BD6D29F4D7B94899872F7AA102F">
    <w:name w:val="523E2BD6D29F4D7B94899872F7AA102F"/>
    <w:rsid w:val="002E6391"/>
  </w:style>
  <w:style w:type="paragraph" w:customStyle="1" w:styleId="43E6293E998E4BDCAE9CDFDB20F2EEED">
    <w:name w:val="43E6293E998E4BDCAE9CDFDB20F2EEED"/>
    <w:rsid w:val="002E6391"/>
  </w:style>
  <w:style w:type="paragraph" w:customStyle="1" w:styleId="A2177277861D4AE9B1B8390FBDC4B556">
    <w:name w:val="A2177277861D4AE9B1B8390FBDC4B556"/>
    <w:rsid w:val="002E6391"/>
  </w:style>
  <w:style w:type="paragraph" w:customStyle="1" w:styleId="EB65925C70664BDFA380F63D15289A71">
    <w:name w:val="EB65925C70664BDFA380F63D15289A71"/>
    <w:rsid w:val="002E6391"/>
  </w:style>
  <w:style w:type="paragraph" w:customStyle="1" w:styleId="BEDC871DFBBC4000A8881A6920C85595">
    <w:name w:val="BEDC871DFBBC4000A8881A6920C85595"/>
    <w:rsid w:val="002E6391"/>
  </w:style>
  <w:style w:type="paragraph" w:customStyle="1" w:styleId="97009FB61C46493C96F44B040E365959">
    <w:name w:val="97009FB61C46493C96F44B040E365959"/>
    <w:rsid w:val="002E6391"/>
  </w:style>
  <w:style w:type="paragraph" w:customStyle="1" w:styleId="B67AA64543E343A7ABF3E6E5DA3D32F1">
    <w:name w:val="B67AA64543E343A7ABF3E6E5DA3D32F1"/>
    <w:rsid w:val="002E6391"/>
  </w:style>
  <w:style w:type="paragraph" w:customStyle="1" w:styleId="4B1560884A5449A996ACE21A9DCE7307">
    <w:name w:val="4B1560884A5449A996ACE21A9DCE7307"/>
    <w:rsid w:val="002E6391"/>
  </w:style>
  <w:style w:type="paragraph" w:customStyle="1" w:styleId="4B0CBE0E03764947B61C5A2A321458CC">
    <w:name w:val="4B0CBE0E03764947B61C5A2A321458CC"/>
    <w:rsid w:val="002E6391"/>
  </w:style>
  <w:style w:type="paragraph" w:customStyle="1" w:styleId="E23B017733694EE09B9408AE5B3AA0A9">
    <w:name w:val="E23B017733694EE09B9408AE5B3AA0A9"/>
    <w:rsid w:val="002E6391"/>
  </w:style>
  <w:style w:type="paragraph" w:customStyle="1" w:styleId="81E6FC4FD7E84C7C81129B4D51B6AF8F">
    <w:name w:val="81E6FC4FD7E84C7C81129B4D51B6AF8F"/>
    <w:rsid w:val="002E6391"/>
  </w:style>
  <w:style w:type="paragraph" w:customStyle="1" w:styleId="692613C4D53440EB9D5FF6454DA86A8D">
    <w:name w:val="692613C4D53440EB9D5FF6454DA86A8D"/>
    <w:rsid w:val="002E6391"/>
  </w:style>
  <w:style w:type="paragraph" w:customStyle="1" w:styleId="234C26C179314EEC94544F8F6F285410">
    <w:name w:val="234C26C179314EEC94544F8F6F285410"/>
    <w:rsid w:val="002E6391"/>
  </w:style>
  <w:style w:type="paragraph" w:customStyle="1" w:styleId="313CF009CB65419AA187039382D74B78">
    <w:name w:val="313CF009CB65419AA187039382D74B78"/>
    <w:rsid w:val="002E6391"/>
  </w:style>
  <w:style w:type="paragraph" w:customStyle="1" w:styleId="A4A9BA66B18B45E9A4FA22CBA3863089">
    <w:name w:val="A4A9BA66B18B45E9A4FA22CBA3863089"/>
    <w:rsid w:val="002E6391"/>
  </w:style>
  <w:style w:type="paragraph" w:customStyle="1" w:styleId="0D34438B47554F6CB8FD5D816C88C98C">
    <w:name w:val="0D34438B47554F6CB8FD5D816C88C98C"/>
    <w:rsid w:val="002E6391"/>
  </w:style>
  <w:style w:type="paragraph" w:customStyle="1" w:styleId="7F3BD48A20E84B799015996A49183F1A">
    <w:name w:val="7F3BD48A20E84B799015996A49183F1A"/>
    <w:rsid w:val="002E6391"/>
  </w:style>
  <w:style w:type="paragraph" w:customStyle="1" w:styleId="BAA2C42A5EA4494AAFDBFD2C89E56358">
    <w:name w:val="BAA2C42A5EA4494AAFDBFD2C89E56358"/>
    <w:rsid w:val="002E6391"/>
  </w:style>
  <w:style w:type="paragraph" w:customStyle="1" w:styleId="A2EA6EFB26AC4DA193DD5934CE28AB95">
    <w:name w:val="A2EA6EFB26AC4DA193DD5934CE28AB95"/>
    <w:rsid w:val="002E6391"/>
  </w:style>
  <w:style w:type="paragraph" w:customStyle="1" w:styleId="3EA4A42D617F4810BE0EB6CA6ABA6D03">
    <w:name w:val="3EA4A42D617F4810BE0EB6CA6ABA6D03"/>
    <w:rsid w:val="002E6391"/>
  </w:style>
  <w:style w:type="paragraph" w:customStyle="1" w:styleId="8566DA2D9AB54495B702FA22670307131">
    <w:name w:val="8566DA2D9AB54495B702FA226703071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">
    <w:name w:val="BDDC069BA3024E769263A4001CE4E1C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">
    <w:name w:val="F2A16D29749048C996449A3D6156FFD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1">
    <w:name w:val="43E6293E998E4BDCAE9CDFDB20F2EEED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1">
    <w:name w:val="A2177277861D4AE9B1B8390FBDC4B55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">
    <w:name w:val="EB65925C70664BDFA380F63D15289A7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">
    <w:name w:val="BEDC871DFBBC4000A8881A6920C8559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">
    <w:name w:val="B67AA64543E343A7ABF3E6E5DA3D32F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">
    <w:name w:val="4B1560884A5449A996ACE21A9DCE730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">
    <w:name w:val="4B0CBE0E03764947B61C5A2A321458C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">
    <w:name w:val="E23B017733694EE09B9408AE5B3AA0A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">
    <w:name w:val="81E6FC4FD7E84C7C81129B4D51B6AF8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">
    <w:name w:val="692613C4D53440EB9D5FF6454DA86A8D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">
    <w:name w:val="234C26C179314EEC94544F8F6F28541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">
    <w:name w:val="313CF009CB65419AA187039382D74B7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">
    <w:name w:val="A4A9BA66B18B45E9A4FA22CBA386308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">
    <w:name w:val="0D34438B47554F6CB8FD5D816C88C98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">
    <w:name w:val="7F3BD48A20E84B799015996A49183F1A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">
    <w:name w:val="BAA2C42A5EA4494AAFDBFD2C89E5635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">
    <w:name w:val="A2EA6EFB26AC4DA193DD5934CE28AB9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">
    <w:name w:val="3EA4A42D617F4810BE0EB6CA6ABA6D0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">
    <w:name w:val="C60A01D8EC7F4E93AAD5A286ABB1E786"/>
    <w:rsid w:val="002E6391"/>
  </w:style>
  <w:style w:type="paragraph" w:customStyle="1" w:styleId="FBF4EBE070BF47E288101E6A7EC80F94">
    <w:name w:val="FBF4EBE070BF47E288101E6A7EC80F94"/>
    <w:rsid w:val="002E6391"/>
  </w:style>
  <w:style w:type="paragraph" w:customStyle="1" w:styleId="A5B6760DA3984025A664B948278BC5A9">
    <w:name w:val="A5B6760DA3984025A664B948278BC5A9"/>
    <w:rsid w:val="002E6391"/>
  </w:style>
  <w:style w:type="paragraph" w:customStyle="1" w:styleId="22776CC2F0AE46F49C00AE41BA766166">
    <w:name w:val="22776CC2F0AE46F49C00AE41BA766166"/>
    <w:rsid w:val="002E6391"/>
  </w:style>
  <w:style w:type="paragraph" w:customStyle="1" w:styleId="330CF81006F5411AB4932385CF468E63">
    <w:name w:val="330CF81006F5411AB4932385CF468E63"/>
    <w:rsid w:val="002E6391"/>
  </w:style>
  <w:style w:type="paragraph" w:customStyle="1" w:styleId="D9E134E495AB414BA404781066556A7A">
    <w:name w:val="D9E134E495AB414BA404781066556A7A"/>
    <w:rsid w:val="002E6391"/>
  </w:style>
  <w:style w:type="paragraph" w:customStyle="1" w:styleId="53E69EDD237F4E1D873C447570391398">
    <w:name w:val="53E69EDD237F4E1D873C447570391398"/>
    <w:rsid w:val="002E6391"/>
  </w:style>
  <w:style w:type="paragraph" w:customStyle="1" w:styleId="D0CB1D1F56FA46FD9C72E3AF0B3895DF">
    <w:name w:val="D0CB1D1F56FA46FD9C72E3AF0B3895DF"/>
    <w:rsid w:val="002E6391"/>
  </w:style>
  <w:style w:type="paragraph" w:customStyle="1" w:styleId="EFACBFF56811489D88EB146EAC44EB1F">
    <w:name w:val="EFACBFF56811489D88EB146EAC44EB1F"/>
    <w:rsid w:val="002E6391"/>
  </w:style>
  <w:style w:type="paragraph" w:customStyle="1" w:styleId="D13E2F0694CA4BB6BDF442A032A0A205">
    <w:name w:val="D13E2F0694CA4BB6BDF442A032A0A205"/>
    <w:rsid w:val="002E6391"/>
  </w:style>
  <w:style w:type="paragraph" w:customStyle="1" w:styleId="F62729FC9082441AA7AA2CC857032AEB">
    <w:name w:val="F62729FC9082441AA7AA2CC857032AEB"/>
    <w:rsid w:val="002E6391"/>
  </w:style>
  <w:style w:type="paragraph" w:customStyle="1" w:styleId="2E6D46F4859B4E3DA6892433761E6100">
    <w:name w:val="2E6D46F4859B4E3DA6892433761E6100"/>
    <w:rsid w:val="002E6391"/>
  </w:style>
  <w:style w:type="paragraph" w:customStyle="1" w:styleId="F784225E05CE441194C98A12D07DD35B">
    <w:name w:val="F784225E05CE441194C98A12D07DD35B"/>
    <w:rsid w:val="002E6391"/>
  </w:style>
  <w:style w:type="paragraph" w:customStyle="1" w:styleId="6B42696D8C18482DAE3175BABE90DA86">
    <w:name w:val="6B42696D8C18482DAE3175BABE90DA86"/>
    <w:rsid w:val="002E6391"/>
  </w:style>
  <w:style w:type="paragraph" w:customStyle="1" w:styleId="D1211BABC3EC4930835634AC4D26CC8C">
    <w:name w:val="D1211BABC3EC4930835634AC4D26CC8C"/>
    <w:rsid w:val="002E6391"/>
  </w:style>
  <w:style w:type="paragraph" w:customStyle="1" w:styleId="D33151DCEDC84DE1A50BD47F3490891E">
    <w:name w:val="D33151DCEDC84DE1A50BD47F3490891E"/>
    <w:rsid w:val="002E6391"/>
  </w:style>
  <w:style w:type="paragraph" w:customStyle="1" w:styleId="8FB1FF1A0C834B78910D27737C2A5181">
    <w:name w:val="8FB1FF1A0C834B78910D27737C2A5181"/>
    <w:rsid w:val="002E6391"/>
  </w:style>
  <w:style w:type="paragraph" w:customStyle="1" w:styleId="562AAEA1EA514F8CAE8E6A5D24F22D32">
    <w:name w:val="562AAEA1EA514F8CAE8E6A5D24F22D32"/>
    <w:rsid w:val="002E6391"/>
  </w:style>
  <w:style w:type="paragraph" w:customStyle="1" w:styleId="B3BDB3E8E90347C082016740BDBB3063">
    <w:name w:val="B3BDB3E8E90347C082016740BDBB3063"/>
    <w:rsid w:val="002E6391"/>
  </w:style>
  <w:style w:type="paragraph" w:customStyle="1" w:styleId="880DDAA86BB64DA199B7B214AEFBC540">
    <w:name w:val="880DDAA86BB64DA199B7B214AEFBC540"/>
    <w:rsid w:val="002E6391"/>
  </w:style>
  <w:style w:type="paragraph" w:customStyle="1" w:styleId="6126BAFAF76B4939B2F69179775AAA86">
    <w:name w:val="6126BAFAF76B4939B2F69179775AAA86"/>
    <w:rsid w:val="002E6391"/>
  </w:style>
  <w:style w:type="paragraph" w:customStyle="1" w:styleId="0E0F485B420145D4A78F816B93BCB6D2">
    <w:name w:val="0E0F485B420145D4A78F816B93BCB6D2"/>
    <w:rsid w:val="002E6391"/>
  </w:style>
  <w:style w:type="paragraph" w:customStyle="1" w:styleId="1DDAB1C9A291477B8584714E99F8CCB6">
    <w:name w:val="1DDAB1C9A291477B8584714E99F8CCB6"/>
    <w:rsid w:val="002E6391"/>
  </w:style>
  <w:style w:type="paragraph" w:customStyle="1" w:styleId="80F6261DAF004BBFAFBBCBD6A3D6B2F4">
    <w:name w:val="80F6261DAF004BBFAFBBCBD6A3D6B2F4"/>
    <w:rsid w:val="002E6391"/>
  </w:style>
  <w:style w:type="paragraph" w:customStyle="1" w:styleId="8566DA2D9AB54495B702FA22670307132">
    <w:name w:val="8566DA2D9AB54495B702FA226703071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2">
    <w:name w:val="BDDC069BA3024E769263A4001CE4E1C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2">
    <w:name w:val="F2A16D29749048C996449A3D6156FFD4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2">
    <w:name w:val="43E6293E998E4BDCAE9CDFDB20F2EEED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2">
    <w:name w:val="A2177277861D4AE9B1B8390FBDC4B55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2">
    <w:name w:val="EB65925C70664BDFA380F63D15289A7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2">
    <w:name w:val="BEDC871DFBBC4000A8881A6920C8559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2">
    <w:name w:val="B67AA64543E343A7ABF3E6E5DA3D32F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2">
    <w:name w:val="4B1560884A5449A996ACE21A9DCE730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2">
    <w:name w:val="4B0CBE0E03764947B61C5A2A321458C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2">
    <w:name w:val="E23B017733694EE09B9408AE5B3AA0A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2">
    <w:name w:val="81E6FC4FD7E84C7C81129B4D51B6AF8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2">
    <w:name w:val="692613C4D53440EB9D5FF6454DA86A8D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2">
    <w:name w:val="234C26C179314EEC94544F8F6F28541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2">
    <w:name w:val="313CF009CB65419AA187039382D74B7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2">
    <w:name w:val="A4A9BA66B18B45E9A4FA22CBA386308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2">
    <w:name w:val="0D34438B47554F6CB8FD5D816C88C98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2">
    <w:name w:val="7F3BD48A20E84B799015996A49183F1A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2">
    <w:name w:val="BAA2C42A5EA4494AAFDBFD2C89E5635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2">
    <w:name w:val="A2EA6EFB26AC4DA193DD5934CE28AB9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2">
    <w:name w:val="3EA4A42D617F4810BE0EB6CA6ABA6D0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1">
    <w:name w:val="C60A01D8EC7F4E93AAD5A286ABB1E7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1">
    <w:name w:val="FBF4EBE070BF47E288101E6A7EC80F9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1">
    <w:name w:val="A5B6760DA3984025A664B948278BC5A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1">
    <w:name w:val="53E69EDD237F4E1D873C44757039139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1">
    <w:name w:val="D0CB1D1F56FA46FD9C72E3AF0B3895D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1">
    <w:name w:val="EFACBFF56811489D88EB146EAC44EB1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1">
    <w:name w:val="D13E2F0694CA4BB6BDF442A032A0A20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1">
    <w:name w:val="F62729FC9082441AA7AA2CC857032AE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1">
    <w:name w:val="2E6D46F4859B4E3DA6892433761E610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1">
    <w:name w:val="F784225E05CE441194C98A12D07DD35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1">
    <w:name w:val="6B42696D8C18482DAE3175BABE90DA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1">
    <w:name w:val="D1211BABC3EC4930835634AC4D26CC8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1">
    <w:name w:val="D33151DCEDC84DE1A50BD47F3490891E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1">
    <w:name w:val="8FB1FF1A0C834B78910D27737C2A518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1">
    <w:name w:val="562AAEA1EA514F8CAE8E6A5D24F22D32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1">
    <w:name w:val="B3BDB3E8E90347C082016740BDBB306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1">
    <w:name w:val="880DDAA86BB64DA199B7B214AEFBC54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1">
    <w:name w:val="6126BAFAF76B4939B2F69179775AAA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1">
    <w:name w:val="0E0F485B420145D4A78F816B93BCB6D2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3">
    <w:name w:val="8566DA2D9AB54495B702FA226703071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3">
    <w:name w:val="BDDC069BA3024E769263A4001CE4E1C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3">
    <w:name w:val="F2A16D29749048C996449A3D6156FFD4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3">
    <w:name w:val="43E6293E998E4BDCAE9CDFDB20F2EEED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3">
    <w:name w:val="A2177277861D4AE9B1B8390FBDC4B55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3">
    <w:name w:val="EB65925C70664BDFA380F63D15289A7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3">
    <w:name w:val="BEDC871DFBBC4000A8881A6920C8559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3">
    <w:name w:val="B67AA64543E343A7ABF3E6E5DA3D32F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3">
    <w:name w:val="4B1560884A5449A996ACE21A9DCE730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3">
    <w:name w:val="4B0CBE0E03764947B61C5A2A321458C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3">
    <w:name w:val="E23B017733694EE09B9408AE5B3AA0A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3">
    <w:name w:val="81E6FC4FD7E84C7C81129B4D51B6AF8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3">
    <w:name w:val="692613C4D53440EB9D5FF6454DA86A8D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3">
    <w:name w:val="234C26C179314EEC94544F8F6F28541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3">
    <w:name w:val="313CF009CB65419AA187039382D74B7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3">
    <w:name w:val="A4A9BA66B18B45E9A4FA22CBA386308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3">
    <w:name w:val="0D34438B47554F6CB8FD5D816C88C98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3">
    <w:name w:val="7F3BD48A20E84B799015996A49183F1A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3">
    <w:name w:val="BAA2C42A5EA4494AAFDBFD2C89E5635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3">
    <w:name w:val="A2EA6EFB26AC4DA193DD5934CE28AB9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3">
    <w:name w:val="3EA4A42D617F4810BE0EB6CA6ABA6D0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2">
    <w:name w:val="C60A01D8EC7F4E93AAD5A286ABB1E7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2">
    <w:name w:val="FBF4EBE070BF47E288101E6A7EC80F94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2">
    <w:name w:val="A5B6760DA3984025A664B948278BC5A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2">
    <w:name w:val="53E69EDD237F4E1D873C44757039139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2">
    <w:name w:val="D0CB1D1F56FA46FD9C72E3AF0B3895D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2">
    <w:name w:val="EFACBFF56811489D88EB146EAC44EB1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2">
    <w:name w:val="D13E2F0694CA4BB6BDF442A032A0A20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2">
    <w:name w:val="F62729FC9082441AA7AA2CC857032AEB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2">
    <w:name w:val="2E6D46F4859B4E3DA6892433761E610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2">
    <w:name w:val="F784225E05CE441194C98A12D07DD35B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2">
    <w:name w:val="6B42696D8C18482DAE3175BABE90DA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2">
    <w:name w:val="D1211BABC3EC4930835634AC4D26CC8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2">
    <w:name w:val="D33151DCEDC84DE1A50BD47F3490891E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2">
    <w:name w:val="8FB1FF1A0C834B78910D27737C2A518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2">
    <w:name w:val="562AAEA1EA514F8CAE8E6A5D24F22D32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2">
    <w:name w:val="B3BDB3E8E90347C082016740BDBB306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2">
    <w:name w:val="880DDAA86BB64DA199B7B214AEFBC54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2">
    <w:name w:val="6126BAFAF76B4939B2F69179775AAA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2">
    <w:name w:val="0E0F485B420145D4A78F816B93BCB6D2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">
    <w:name w:val="B4B7B5A279AA49708E75F2D031B5DB9E"/>
    <w:rsid w:val="002E6391"/>
  </w:style>
  <w:style w:type="paragraph" w:customStyle="1" w:styleId="28FE41D0120A4136AFD3AA3ED215891A">
    <w:name w:val="28FE41D0120A4136AFD3AA3ED215891A"/>
    <w:rsid w:val="002E6391"/>
  </w:style>
  <w:style w:type="paragraph" w:customStyle="1" w:styleId="36E9D961DD1043C89E344FD9E2C2FCD7">
    <w:name w:val="36E9D961DD1043C89E344FD9E2C2FCD7"/>
    <w:rsid w:val="002E6391"/>
  </w:style>
  <w:style w:type="paragraph" w:customStyle="1" w:styleId="C8B5BCE81E8448A6BE59EC2D2DB5E2B1">
    <w:name w:val="C8B5BCE81E8448A6BE59EC2D2DB5E2B1"/>
    <w:rsid w:val="002E6391"/>
  </w:style>
  <w:style w:type="paragraph" w:customStyle="1" w:styleId="C439464FB33D4D2A8BFE3A81006D7A51">
    <w:name w:val="C439464FB33D4D2A8BFE3A81006D7A51"/>
    <w:rsid w:val="002E6391"/>
  </w:style>
  <w:style w:type="paragraph" w:customStyle="1" w:styleId="0CB7736E31B346FE939936036D0A07F3">
    <w:name w:val="0CB7736E31B346FE939936036D0A07F3"/>
    <w:rsid w:val="002E6391"/>
  </w:style>
  <w:style w:type="paragraph" w:customStyle="1" w:styleId="3AC7413C06BD481B94C9FC85E585E4B8">
    <w:name w:val="3AC7413C06BD481B94C9FC85E585E4B8"/>
    <w:rsid w:val="002E6391"/>
  </w:style>
  <w:style w:type="paragraph" w:customStyle="1" w:styleId="BB18DAABDF9B498A88E9FD4CD12375B5">
    <w:name w:val="BB18DAABDF9B498A88E9FD4CD12375B5"/>
    <w:rsid w:val="002E6391"/>
  </w:style>
  <w:style w:type="paragraph" w:customStyle="1" w:styleId="FC20498A6DDA420EA185637791BEAB8A">
    <w:name w:val="FC20498A6DDA420EA185637791BEAB8A"/>
    <w:rsid w:val="002E6391"/>
  </w:style>
  <w:style w:type="paragraph" w:customStyle="1" w:styleId="5B94ECBA9B9B4FD08D7609349553E786">
    <w:name w:val="5B94ECBA9B9B4FD08D7609349553E786"/>
    <w:rsid w:val="002E6391"/>
  </w:style>
  <w:style w:type="paragraph" w:customStyle="1" w:styleId="8566DA2D9AB54495B702FA22670307134">
    <w:name w:val="8566DA2D9AB54495B702FA226703071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4">
    <w:name w:val="BDDC069BA3024E769263A4001CE4E1C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4">
    <w:name w:val="F2A16D29749048C996449A3D6156FFD4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4">
    <w:name w:val="43E6293E998E4BDCAE9CDFDB20F2EEED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4">
    <w:name w:val="A2177277861D4AE9B1B8390FBDC4B55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4">
    <w:name w:val="EB65925C70664BDFA380F63D15289A7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4">
    <w:name w:val="BEDC871DFBBC4000A8881A6920C8559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4">
    <w:name w:val="B67AA64543E343A7ABF3E6E5DA3D32F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4">
    <w:name w:val="4B1560884A5449A996ACE21A9DCE7307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4">
    <w:name w:val="4B0CBE0E03764947B61C5A2A321458C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4">
    <w:name w:val="E23B017733694EE09B9408AE5B3AA0A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4">
    <w:name w:val="81E6FC4FD7E84C7C81129B4D51B6AF8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4">
    <w:name w:val="692613C4D53440EB9D5FF6454DA86A8D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4">
    <w:name w:val="234C26C179314EEC94544F8F6F28541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4">
    <w:name w:val="313CF009CB65419AA187039382D74B7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4">
    <w:name w:val="A4A9BA66B18B45E9A4FA22CBA386308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4">
    <w:name w:val="0D34438B47554F6CB8FD5D816C88C98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4">
    <w:name w:val="7F3BD48A20E84B799015996A49183F1A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4">
    <w:name w:val="BAA2C42A5EA4494AAFDBFD2C89E5635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4">
    <w:name w:val="A2EA6EFB26AC4DA193DD5934CE28AB9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4">
    <w:name w:val="3EA4A42D617F4810BE0EB6CA6ABA6D0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3">
    <w:name w:val="C60A01D8EC7F4E93AAD5A286ABB1E7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3">
    <w:name w:val="FBF4EBE070BF47E288101E6A7EC80F94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3">
    <w:name w:val="A5B6760DA3984025A664B948278BC5A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3">
    <w:name w:val="53E69EDD237F4E1D873C44757039139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3">
    <w:name w:val="D0CB1D1F56FA46FD9C72E3AF0B3895D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3">
    <w:name w:val="EFACBFF56811489D88EB146EAC44EB1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3">
    <w:name w:val="D13E2F0694CA4BB6BDF442A032A0A20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3">
    <w:name w:val="F62729FC9082441AA7AA2CC857032AEB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3">
    <w:name w:val="2E6D46F4859B4E3DA6892433761E610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3">
    <w:name w:val="F784225E05CE441194C98A12D07DD35B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3">
    <w:name w:val="6B42696D8C18482DAE3175BABE90DA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3">
    <w:name w:val="D1211BABC3EC4930835634AC4D26CC8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3">
    <w:name w:val="D33151DCEDC84DE1A50BD47F3490891E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3">
    <w:name w:val="8FB1FF1A0C834B78910D27737C2A518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3">
    <w:name w:val="562AAEA1EA514F8CAE8E6A5D24F22D32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3">
    <w:name w:val="B3BDB3E8E90347C082016740BDBB306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3">
    <w:name w:val="880DDAA86BB64DA199B7B214AEFBC54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3">
    <w:name w:val="6126BAFAF76B4939B2F69179775AAA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3">
    <w:name w:val="0E0F485B420145D4A78F816B93BCB6D2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1">
    <w:name w:val="B4B7B5A279AA49708E75F2D031B5DB9E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1">
    <w:name w:val="C8B5BCE81E8448A6BE59EC2D2DB5E2B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1">
    <w:name w:val="C439464FB33D4D2A8BFE3A81006D7A5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1">
    <w:name w:val="3AC7413C06BD481B94C9FC85E585E4B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1">
    <w:name w:val="BB18DAABDF9B498A88E9FD4CD12375B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1">
    <w:name w:val="FC20498A6DDA420EA185637791BEAB8A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1">
    <w:name w:val="5B94ECBA9B9B4FD08D7609349553E7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">
    <w:name w:val="D73C3B8E398A4E598813FBF5826D6BC9"/>
    <w:rsid w:val="002E6391"/>
  </w:style>
  <w:style w:type="paragraph" w:customStyle="1" w:styleId="2A54338D976C4B1DAF29AA94BFD3C8D7">
    <w:name w:val="2A54338D976C4B1DAF29AA94BFD3C8D7"/>
    <w:rsid w:val="002E6391"/>
  </w:style>
  <w:style w:type="paragraph" w:customStyle="1" w:styleId="96E24A80125D4AB3A67FA8E0876C6367">
    <w:name w:val="96E24A80125D4AB3A67FA8E0876C6367"/>
    <w:rsid w:val="002E6391"/>
  </w:style>
  <w:style w:type="paragraph" w:customStyle="1" w:styleId="8566DA2D9AB54495B702FA22670307135">
    <w:name w:val="8566DA2D9AB54495B702FA226703071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5">
    <w:name w:val="BDDC069BA3024E769263A4001CE4E1C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5">
    <w:name w:val="F2A16D29749048C996449A3D6156FFD4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5">
    <w:name w:val="43E6293E998E4BDCAE9CDFDB20F2EEED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5">
    <w:name w:val="A2177277861D4AE9B1B8390FBDC4B55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5">
    <w:name w:val="EB65925C70664BDFA380F63D15289A7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5">
    <w:name w:val="BEDC871DFBBC4000A8881A6920C8559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5">
    <w:name w:val="B67AA64543E343A7ABF3E6E5DA3D32F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5">
    <w:name w:val="4B1560884A5449A996ACE21A9DCE7307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5">
    <w:name w:val="4B0CBE0E03764947B61C5A2A321458C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5">
    <w:name w:val="E23B017733694EE09B9408AE5B3AA0A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5">
    <w:name w:val="81E6FC4FD7E84C7C81129B4D51B6AF8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5">
    <w:name w:val="692613C4D53440EB9D5FF6454DA86A8D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5">
    <w:name w:val="234C26C179314EEC94544F8F6F28541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5">
    <w:name w:val="313CF009CB65419AA187039382D74B7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5">
    <w:name w:val="A4A9BA66B18B45E9A4FA22CBA386308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5">
    <w:name w:val="0D34438B47554F6CB8FD5D816C88C98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5">
    <w:name w:val="7F3BD48A20E84B799015996A49183F1A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5">
    <w:name w:val="BAA2C42A5EA4494AAFDBFD2C89E5635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5">
    <w:name w:val="A2EA6EFB26AC4DA193DD5934CE28AB9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5">
    <w:name w:val="3EA4A42D617F4810BE0EB6CA6ABA6D0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4">
    <w:name w:val="C60A01D8EC7F4E93AAD5A286ABB1E7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4">
    <w:name w:val="FBF4EBE070BF47E288101E6A7EC80F94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4">
    <w:name w:val="A5B6760DA3984025A664B948278BC5A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4">
    <w:name w:val="53E69EDD237F4E1D873C44757039139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4">
    <w:name w:val="D0CB1D1F56FA46FD9C72E3AF0B3895D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4">
    <w:name w:val="EFACBFF56811489D88EB146EAC44EB1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4">
    <w:name w:val="D13E2F0694CA4BB6BDF442A032A0A20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4">
    <w:name w:val="F62729FC9082441AA7AA2CC857032AEB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4">
    <w:name w:val="2E6D46F4859B4E3DA6892433761E610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4">
    <w:name w:val="F784225E05CE441194C98A12D07DD35B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4">
    <w:name w:val="6B42696D8C18482DAE3175BABE90DA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4">
    <w:name w:val="D1211BABC3EC4930835634AC4D26CC8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4">
    <w:name w:val="D33151DCEDC84DE1A50BD47F3490891E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4">
    <w:name w:val="8FB1FF1A0C834B78910D27737C2A518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4">
    <w:name w:val="562AAEA1EA514F8CAE8E6A5D24F22D32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4">
    <w:name w:val="B3BDB3E8E90347C082016740BDBB306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4">
    <w:name w:val="880DDAA86BB64DA199B7B214AEFBC54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4">
    <w:name w:val="6126BAFAF76B4939B2F69179775AAA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4">
    <w:name w:val="0E0F485B420145D4A78F816B93BCB6D2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2">
    <w:name w:val="B4B7B5A279AA49708E75F2D031B5DB9E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2">
    <w:name w:val="C8B5BCE81E8448A6BE59EC2D2DB5E2B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2">
    <w:name w:val="C439464FB33D4D2A8BFE3A81006D7A5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2">
    <w:name w:val="3AC7413C06BD481B94C9FC85E585E4B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2">
    <w:name w:val="BB18DAABDF9B498A88E9FD4CD12375B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2">
    <w:name w:val="FC20498A6DDA420EA185637791BEAB8A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2">
    <w:name w:val="5B94ECBA9B9B4FD08D7609349553E7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1">
    <w:name w:val="D73C3B8E398A4E598813FBF5826D6BC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1">
    <w:name w:val="2A54338D976C4B1DAF29AA94BFD3C8D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1">
    <w:name w:val="96E24A80125D4AB3A67FA8E0876C636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">
    <w:name w:val="8FE6DC6A848B4362B5ED1CD9C7C2CF82"/>
    <w:rsid w:val="002E6391"/>
  </w:style>
  <w:style w:type="paragraph" w:customStyle="1" w:styleId="E48143389AA54C90906652913F31E80A">
    <w:name w:val="E48143389AA54C90906652913F31E80A"/>
    <w:rsid w:val="002E6391"/>
  </w:style>
  <w:style w:type="paragraph" w:customStyle="1" w:styleId="E8167DA0D64D49538E78769897D6DEF4">
    <w:name w:val="E8167DA0D64D49538E78769897D6DEF4"/>
    <w:rsid w:val="002E6391"/>
  </w:style>
  <w:style w:type="paragraph" w:customStyle="1" w:styleId="8566DA2D9AB54495B702FA22670307136">
    <w:name w:val="8566DA2D9AB54495B702FA226703071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6">
    <w:name w:val="BDDC069BA3024E769263A4001CE4E1C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6">
    <w:name w:val="F2A16D29749048C996449A3D6156FFD4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6">
    <w:name w:val="43E6293E998E4BDCAE9CDFDB20F2EEED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6">
    <w:name w:val="A2177277861D4AE9B1B8390FBDC4B55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6">
    <w:name w:val="EB65925C70664BDFA380F63D15289A7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6">
    <w:name w:val="BEDC871DFBBC4000A8881A6920C8559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6">
    <w:name w:val="B67AA64543E343A7ABF3E6E5DA3D32F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6">
    <w:name w:val="4B1560884A5449A996ACE21A9DCE7307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6">
    <w:name w:val="4B0CBE0E03764947B61C5A2A321458C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6">
    <w:name w:val="E23B017733694EE09B9408AE5B3AA0A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6">
    <w:name w:val="81E6FC4FD7E84C7C81129B4D51B6AF8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6">
    <w:name w:val="692613C4D53440EB9D5FF6454DA86A8D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6">
    <w:name w:val="234C26C179314EEC94544F8F6F28541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6">
    <w:name w:val="313CF009CB65419AA187039382D74B7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6">
    <w:name w:val="A4A9BA66B18B45E9A4FA22CBA386308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6">
    <w:name w:val="0D34438B47554F6CB8FD5D816C88C98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6">
    <w:name w:val="7F3BD48A20E84B799015996A49183F1A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6">
    <w:name w:val="BAA2C42A5EA4494AAFDBFD2C89E5635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6">
    <w:name w:val="A2EA6EFB26AC4DA193DD5934CE28AB9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6">
    <w:name w:val="3EA4A42D617F4810BE0EB6CA6ABA6D0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5">
    <w:name w:val="C60A01D8EC7F4E93AAD5A286ABB1E7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5">
    <w:name w:val="FBF4EBE070BF47E288101E6A7EC80F94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5">
    <w:name w:val="A5B6760DA3984025A664B948278BC5A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5">
    <w:name w:val="53E69EDD237F4E1D873C44757039139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5">
    <w:name w:val="D0CB1D1F56FA46FD9C72E3AF0B3895D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5">
    <w:name w:val="EFACBFF56811489D88EB146EAC44EB1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5">
    <w:name w:val="D13E2F0694CA4BB6BDF442A032A0A20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5">
    <w:name w:val="F62729FC9082441AA7AA2CC857032AEB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5">
    <w:name w:val="2E6D46F4859B4E3DA6892433761E610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5">
    <w:name w:val="F784225E05CE441194C98A12D07DD35B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5">
    <w:name w:val="6B42696D8C18482DAE3175BABE90DA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5">
    <w:name w:val="D1211BABC3EC4930835634AC4D26CC8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5">
    <w:name w:val="D33151DCEDC84DE1A50BD47F3490891E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5">
    <w:name w:val="8FB1FF1A0C834B78910D27737C2A518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5">
    <w:name w:val="562AAEA1EA514F8CAE8E6A5D24F22D32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5">
    <w:name w:val="B3BDB3E8E90347C082016740BDBB306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5">
    <w:name w:val="880DDAA86BB64DA199B7B214AEFBC54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5">
    <w:name w:val="6126BAFAF76B4939B2F69179775AAA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5">
    <w:name w:val="0E0F485B420145D4A78F816B93BCB6D2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3">
    <w:name w:val="B4B7B5A279AA49708E75F2D031B5DB9E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3">
    <w:name w:val="C8B5BCE81E8448A6BE59EC2D2DB5E2B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3">
    <w:name w:val="C439464FB33D4D2A8BFE3A81006D7A5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3">
    <w:name w:val="3AC7413C06BD481B94C9FC85E585E4B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3">
    <w:name w:val="BB18DAABDF9B498A88E9FD4CD12375B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3">
    <w:name w:val="FC20498A6DDA420EA185637791BEAB8A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3">
    <w:name w:val="5B94ECBA9B9B4FD08D7609349553E7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2">
    <w:name w:val="D73C3B8E398A4E598813FBF5826D6BC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2">
    <w:name w:val="2A54338D976C4B1DAF29AA94BFD3C8D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2">
    <w:name w:val="96E24A80125D4AB3A67FA8E0876C636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1">
    <w:name w:val="8FE6DC6A848B4362B5ED1CD9C7C2CF82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1">
    <w:name w:val="E8167DA0D64D49538E78769897D6DEF4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1">
    <w:name w:val="E48143389AA54C90906652913F31E80A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5684FC42FE22447184EA45AE31AB7E73">
    <w:name w:val="5684FC42FE22447184EA45AE31AB7E73"/>
    <w:rsid w:val="002E6391"/>
  </w:style>
  <w:style w:type="paragraph" w:customStyle="1" w:styleId="0131385349924249BBCDBEA798ED7B88">
    <w:name w:val="0131385349924249BBCDBEA798ED7B88"/>
    <w:rsid w:val="002E6391"/>
  </w:style>
  <w:style w:type="paragraph" w:customStyle="1" w:styleId="CFA598BA131C4E379A48F8DE185DFE29">
    <w:name w:val="CFA598BA131C4E379A48F8DE185DFE29"/>
    <w:rsid w:val="002E6391"/>
  </w:style>
  <w:style w:type="paragraph" w:customStyle="1" w:styleId="07AC944F79414D5183533A847E173A56">
    <w:name w:val="07AC944F79414D5183533A847E173A56"/>
    <w:rsid w:val="002E6391"/>
  </w:style>
  <w:style w:type="paragraph" w:customStyle="1" w:styleId="61BA92F283A948BE886CCE3C0F62E45B">
    <w:name w:val="61BA92F283A948BE886CCE3C0F62E45B"/>
    <w:rsid w:val="002E6391"/>
  </w:style>
  <w:style w:type="paragraph" w:customStyle="1" w:styleId="A944F6305FCB4169A0AF27755F0870E4">
    <w:name w:val="A944F6305FCB4169A0AF27755F0870E4"/>
    <w:rsid w:val="002E6391"/>
  </w:style>
  <w:style w:type="paragraph" w:customStyle="1" w:styleId="8566DA2D9AB54495B702FA22670307137">
    <w:name w:val="8566DA2D9AB54495B702FA226703071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7">
    <w:name w:val="BDDC069BA3024E769263A4001CE4E1C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7">
    <w:name w:val="F2A16D29749048C996449A3D6156FFD4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7">
    <w:name w:val="43E6293E998E4BDCAE9CDFDB20F2EEED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7">
    <w:name w:val="A2177277861D4AE9B1B8390FBDC4B556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7">
    <w:name w:val="EB65925C70664BDFA380F63D15289A71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7">
    <w:name w:val="BEDC871DFBBC4000A8881A6920C85595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7">
    <w:name w:val="B67AA64543E343A7ABF3E6E5DA3D32F1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7">
    <w:name w:val="4B1560884A5449A996ACE21A9DCE7307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7">
    <w:name w:val="4B0CBE0E03764947B61C5A2A321458CC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7">
    <w:name w:val="E23B017733694EE09B9408AE5B3AA0A9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7">
    <w:name w:val="81E6FC4FD7E84C7C81129B4D51B6AF8F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7">
    <w:name w:val="692613C4D53440EB9D5FF6454DA86A8D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7">
    <w:name w:val="234C26C179314EEC94544F8F6F285410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7">
    <w:name w:val="313CF009CB65419AA187039382D74B78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7">
    <w:name w:val="A4A9BA66B18B45E9A4FA22CBA3863089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7">
    <w:name w:val="0D34438B47554F6CB8FD5D816C88C98C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7">
    <w:name w:val="7F3BD48A20E84B799015996A49183F1A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7">
    <w:name w:val="BAA2C42A5EA4494AAFDBFD2C89E56358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7">
    <w:name w:val="A2EA6EFB26AC4DA193DD5934CE28AB95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7">
    <w:name w:val="3EA4A42D617F4810BE0EB6CA6ABA6D0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6">
    <w:name w:val="C60A01D8EC7F4E93AAD5A286ABB1E7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6">
    <w:name w:val="FBF4EBE070BF47E288101E6A7EC80F94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6">
    <w:name w:val="A5B6760DA3984025A664B948278BC5A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6">
    <w:name w:val="53E69EDD237F4E1D873C44757039139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6">
    <w:name w:val="D0CB1D1F56FA46FD9C72E3AF0B3895D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6">
    <w:name w:val="EFACBFF56811489D88EB146EAC44EB1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6">
    <w:name w:val="D13E2F0694CA4BB6BDF442A032A0A20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6">
    <w:name w:val="F62729FC9082441AA7AA2CC857032AEB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6">
    <w:name w:val="2E6D46F4859B4E3DA6892433761E610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6">
    <w:name w:val="F784225E05CE441194C98A12D07DD35B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6">
    <w:name w:val="6B42696D8C18482DAE3175BABE90DA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6">
    <w:name w:val="D1211BABC3EC4930835634AC4D26CC8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6">
    <w:name w:val="D33151DCEDC84DE1A50BD47F3490891E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6">
    <w:name w:val="8FB1FF1A0C834B78910D27737C2A518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6">
    <w:name w:val="562AAEA1EA514F8CAE8E6A5D24F22D32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6">
    <w:name w:val="B3BDB3E8E90347C082016740BDBB306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6">
    <w:name w:val="880DDAA86BB64DA199B7B214AEFBC54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6">
    <w:name w:val="6126BAFAF76B4939B2F69179775AAA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6">
    <w:name w:val="0E0F485B420145D4A78F816B93BCB6D2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4">
    <w:name w:val="B4B7B5A279AA49708E75F2D031B5DB9E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4">
    <w:name w:val="C8B5BCE81E8448A6BE59EC2D2DB5E2B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4">
    <w:name w:val="C439464FB33D4D2A8BFE3A81006D7A5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4">
    <w:name w:val="3AC7413C06BD481B94C9FC85E585E4B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4">
    <w:name w:val="BB18DAABDF9B498A88E9FD4CD12375B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4">
    <w:name w:val="FC20498A6DDA420EA185637791BEAB8A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4">
    <w:name w:val="5B94ECBA9B9B4FD08D7609349553E7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3">
    <w:name w:val="D73C3B8E398A4E598813FBF5826D6BC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3">
    <w:name w:val="2A54338D976C4B1DAF29AA94BFD3C8D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3">
    <w:name w:val="96E24A80125D4AB3A67FA8E0876C636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1">
    <w:name w:val="5684FC42FE22447184EA45AE31AB7E7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1">
    <w:name w:val="0131385349924249BBCDBEA798ED7B8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1">
    <w:name w:val="CFA598BA131C4E379A48F8DE185DFE2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2">
    <w:name w:val="8FE6DC6A848B4362B5ED1CD9C7C2CF82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2">
    <w:name w:val="E8167DA0D64D49538E78769897D6DEF4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2">
    <w:name w:val="E48143389AA54C90906652913F31E80A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1">
    <w:name w:val="07AC944F79414D5183533A847E173A5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1">
    <w:name w:val="61BA92F283A948BE886CCE3C0F62E45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1">
    <w:name w:val="A944F6305FCB4169A0AF27755F0870E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60BC336CD44716B3C5DB00DEF8C2A8">
    <w:name w:val="AA60BC336CD44716B3C5DB00DEF8C2A8"/>
    <w:rsid w:val="00DB485C"/>
    <w:pPr>
      <w:spacing w:after="160" w:line="259" w:lineRule="auto"/>
    </w:pPr>
  </w:style>
  <w:style w:type="paragraph" w:customStyle="1" w:styleId="1E9677112861437B9556FA84F39BD282">
    <w:name w:val="1E9677112861437B9556FA84F39BD282"/>
    <w:rsid w:val="00DB485C"/>
    <w:pPr>
      <w:spacing w:after="160" w:line="259" w:lineRule="auto"/>
    </w:pPr>
  </w:style>
  <w:style w:type="paragraph" w:customStyle="1" w:styleId="8566DA2D9AB54495B702FA22670307138">
    <w:name w:val="8566DA2D9AB54495B702FA2267030713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8">
    <w:name w:val="BDDC069BA3024E769263A4001CE4E1C3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8">
    <w:name w:val="F2A16D29749048C996449A3D6156FFD4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8">
    <w:name w:val="EB65925C70664BDFA380F63D15289A71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8">
    <w:name w:val="BEDC871DFBBC4000A8881A6920C85595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8">
    <w:name w:val="B67AA64543E343A7ABF3E6E5DA3D32F1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8">
    <w:name w:val="4B1560884A5449A996ACE21A9DCE7307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8">
    <w:name w:val="4B0CBE0E03764947B61C5A2A321458CC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8">
    <w:name w:val="E23B017733694EE09B9408AE5B3AA0A9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8">
    <w:name w:val="81E6FC4FD7E84C7C81129B4D51B6AF8F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8">
    <w:name w:val="692613C4D53440EB9D5FF6454DA86A8D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8">
    <w:name w:val="234C26C179314EEC94544F8F6F285410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8">
    <w:name w:val="313CF009CB65419AA187039382D74B78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8">
    <w:name w:val="A4A9BA66B18B45E9A4FA22CBA3863089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8">
    <w:name w:val="0D34438B47554F6CB8FD5D816C88C98C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8">
    <w:name w:val="7F3BD48A20E84B799015996A49183F1A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8">
    <w:name w:val="BAA2C42A5EA4494AAFDBFD2C89E56358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8">
    <w:name w:val="A2EA6EFB26AC4DA193DD5934CE28AB95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8">
    <w:name w:val="3EA4A42D617F4810BE0EB6CA6ABA6D03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60BC336CD44716B3C5DB00DEF8C2A81">
    <w:name w:val="AA60BC336CD44716B3C5DB00DEF8C2A8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9677112861437B9556FA84F39BD2821">
    <w:name w:val="1E9677112861437B9556FA84F39BD282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7">
    <w:name w:val="C60A01D8EC7F4E93AAD5A286ABB1E786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7">
    <w:name w:val="FBF4EBE070BF47E288101E6A7EC80F94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7">
    <w:name w:val="53E69EDD237F4E1D873C447570391398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7">
    <w:name w:val="D0CB1D1F56FA46FD9C72E3AF0B3895DF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7">
    <w:name w:val="EFACBFF56811489D88EB146EAC44EB1F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7">
    <w:name w:val="D13E2F0694CA4BB6BDF442A032A0A205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7">
    <w:name w:val="F62729FC9082441AA7AA2CC857032AEB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7">
    <w:name w:val="2E6D46F4859B4E3DA6892433761E6100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7">
    <w:name w:val="F784225E05CE441194C98A12D07DD35B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7">
    <w:name w:val="6B42696D8C18482DAE3175BABE90DA86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7">
    <w:name w:val="D1211BABC3EC4930835634AC4D26CC8C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7">
    <w:name w:val="D33151DCEDC84DE1A50BD47F3490891E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7">
    <w:name w:val="8FB1FF1A0C834B78910D27737C2A5181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7">
    <w:name w:val="562AAEA1EA514F8CAE8E6A5D24F22D32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7">
    <w:name w:val="B3BDB3E8E90347C082016740BDBB3063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7">
    <w:name w:val="880DDAA86BB64DA199B7B214AEFBC540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7">
    <w:name w:val="6126BAFAF76B4939B2F69179775AAA86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7">
    <w:name w:val="0E0F485B420145D4A78F816B93BCB6D2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5">
    <w:name w:val="B4B7B5A279AA49708E75F2D031B5DB9E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5">
    <w:name w:val="C8B5BCE81E8448A6BE59EC2D2DB5E2B1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5">
    <w:name w:val="C439464FB33D4D2A8BFE3A81006D7A51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5">
    <w:name w:val="3AC7413C06BD481B94C9FC85E585E4B8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5">
    <w:name w:val="BB18DAABDF9B498A88E9FD4CD12375B5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5">
    <w:name w:val="FC20498A6DDA420EA185637791BEAB8A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5">
    <w:name w:val="5B94ECBA9B9B4FD08D7609349553E786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4">
    <w:name w:val="D73C3B8E398A4E598813FBF5826D6BC9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4">
    <w:name w:val="2A54338D976C4B1DAF29AA94BFD3C8D7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4">
    <w:name w:val="96E24A80125D4AB3A67FA8E0876C6367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2">
    <w:name w:val="5684FC42FE22447184EA45AE31AB7E73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2">
    <w:name w:val="0131385349924249BBCDBEA798ED7B88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2">
    <w:name w:val="CFA598BA131C4E379A48F8DE185DFE29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3">
    <w:name w:val="8FE6DC6A848B4362B5ED1CD9C7C2CF823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3">
    <w:name w:val="E8167DA0D64D49538E78769897D6DEF43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3">
    <w:name w:val="E48143389AA54C90906652913F31E80A3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2">
    <w:name w:val="07AC944F79414D5183533A847E173A56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2">
    <w:name w:val="61BA92F283A948BE886CCE3C0F62E45B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2">
    <w:name w:val="A944F6305FCB4169A0AF27755F0870E4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9">
    <w:name w:val="8566DA2D9AB54495B702FA2267030713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9">
    <w:name w:val="BDDC069BA3024E769263A4001CE4E1C3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9">
    <w:name w:val="F2A16D29749048C996449A3D6156FFD4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9">
    <w:name w:val="EB65925C70664BDFA380F63D15289A71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9">
    <w:name w:val="BEDC871DFBBC4000A8881A6920C85595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9">
    <w:name w:val="B67AA64543E343A7ABF3E6E5DA3D32F1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9">
    <w:name w:val="4B1560884A5449A996ACE21A9DCE7307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9">
    <w:name w:val="4B0CBE0E03764947B61C5A2A321458CC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9">
    <w:name w:val="E23B017733694EE09B9408AE5B3AA0A9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9">
    <w:name w:val="81E6FC4FD7E84C7C81129B4D51B6AF8F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9">
    <w:name w:val="692613C4D53440EB9D5FF6454DA86A8D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9">
    <w:name w:val="234C26C179314EEC94544F8F6F285410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9">
    <w:name w:val="313CF009CB65419AA187039382D74B78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9">
    <w:name w:val="A4A9BA66B18B45E9A4FA22CBA3863089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9">
    <w:name w:val="0D34438B47554F6CB8FD5D816C88C98C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9">
    <w:name w:val="7F3BD48A20E84B799015996A49183F1A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9">
    <w:name w:val="BAA2C42A5EA4494AAFDBFD2C89E56358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9">
    <w:name w:val="A2EA6EFB26AC4DA193DD5934CE28AB95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9">
    <w:name w:val="3EA4A42D617F4810BE0EB6CA6ABA6D03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60BC336CD44716B3C5DB00DEF8C2A82">
    <w:name w:val="AA60BC336CD44716B3C5DB00DEF8C2A8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9677112861437B9556FA84F39BD2822">
    <w:name w:val="1E9677112861437B9556FA84F39BD282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8">
    <w:name w:val="C60A01D8EC7F4E93AAD5A286ABB1E786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8">
    <w:name w:val="FBF4EBE070BF47E288101E6A7EC80F94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8">
    <w:name w:val="53E69EDD237F4E1D873C447570391398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8">
    <w:name w:val="D0CB1D1F56FA46FD9C72E3AF0B3895DF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8">
    <w:name w:val="EFACBFF56811489D88EB146EAC44EB1F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8">
    <w:name w:val="D13E2F0694CA4BB6BDF442A032A0A205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8">
    <w:name w:val="F62729FC9082441AA7AA2CC857032AEB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8">
    <w:name w:val="2E6D46F4859B4E3DA6892433761E6100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8">
    <w:name w:val="F784225E05CE441194C98A12D07DD35B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8">
    <w:name w:val="6B42696D8C18482DAE3175BABE90DA86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8">
    <w:name w:val="D1211BABC3EC4930835634AC4D26CC8C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8">
    <w:name w:val="D33151DCEDC84DE1A50BD47F3490891E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8">
    <w:name w:val="8FB1FF1A0C834B78910D27737C2A5181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8">
    <w:name w:val="562AAEA1EA514F8CAE8E6A5D24F22D32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8">
    <w:name w:val="B3BDB3E8E90347C082016740BDBB3063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8">
    <w:name w:val="880DDAA86BB64DA199B7B214AEFBC540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8">
    <w:name w:val="6126BAFAF76B4939B2F69179775AAA86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8">
    <w:name w:val="0E0F485B420145D4A78F816B93BCB6D2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6">
    <w:name w:val="B4B7B5A279AA49708E75F2D031B5DB9E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6">
    <w:name w:val="C8B5BCE81E8448A6BE59EC2D2DB5E2B1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6">
    <w:name w:val="C439464FB33D4D2A8BFE3A81006D7A51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6">
    <w:name w:val="3AC7413C06BD481B94C9FC85E585E4B8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6">
    <w:name w:val="BB18DAABDF9B498A88E9FD4CD12375B5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6">
    <w:name w:val="FC20498A6DDA420EA185637791BEAB8A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6">
    <w:name w:val="5B94ECBA9B9B4FD08D7609349553E786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5">
    <w:name w:val="D73C3B8E398A4E598813FBF5826D6BC9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5">
    <w:name w:val="2A54338D976C4B1DAF29AA94BFD3C8D7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5">
    <w:name w:val="96E24A80125D4AB3A67FA8E0876C6367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3">
    <w:name w:val="5684FC42FE22447184EA45AE31AB7E733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3">
    <w:name w:val="0131385349924249BBCDBEA798ED7B883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3">
    <w:name w:val="CFA598BA131C4E379A48F8DE185DFE293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4">
    <w:name w:val="8FE6DC6A848B4362B5ED1CD9C7C2CF824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4">
    <w:name w:val="E8167DA0D64D49538E78769897D6DEF44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4">
    <w:name w:val="E48143389AA54C90906652913F31E80A4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3">
    <w:name w:val="07AC944F79414D5183533A847E173A563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3">
    <w:name w:val="61BA92F283A948BE886CCE3C0F62E45B3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3">
    <w:name w:val="A944F6305FCB4169A0AF27755F0870E43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10">
    <w:name w:val="8566DA2D9AB54495B702FA2267030713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0">
    <w:name w:val="BDDC069BA3024E769263A4001CE4E1C3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0">
    <w:name w:val="F2A16D29749048C996449A3D6156FFD4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0">
    <w:name w:val="EB65925C70664BDFA380F63D15289A71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0">
    <w:name w:val="BEDC871DFBBC4000A8881A6920C85595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0">
    <w:name w:val="B67AA64543E343A7ABF3E6E5DA3D32F1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0">
    <w:name w:val="4B1560884A5449A996ACE21A9DCE7307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0">
    <w:name w:val="4B0CBE0E03764947B61C5A2A321458CC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0">
    <w:name w:val="E23B017733694EE09B9408AE5B3AA0A9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0">
    <w:name w:val="81E6FC4FD7E84C7C81129B4D51B6AF8F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0">
    <w:name w:val="692613C4D53440EB9D5FF6454DA86A8D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0">
    <w:name w:val="234C26C179314EEC94544F8F6F285410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0">
    <w:name w:val="313CF009CB65419AA187039382D74B78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0">
    <w:name w:val="A4A9BA66B18B45E9A4FA22CBA3863089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0">
    <w:name w:val="0D34438B47554F6CB8FD5D816C88C98C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0">
    <w:name w:val="7F3BD48A20E84B799015996A49183F1A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0">
    <w:name w:val="BAA2C42A5EA4494AAFDBFD2C89E56358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0">
    <w:name w:val="A2EA6EFB26AC4DA193DD5934CE28AB95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0">
    <w:name w:val="3EA4A42D617F4810BE0EB6CA6ABA6D03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60BC336CD44716B3C5DB00DEF8C2A83">
    <w:name w:val="AA60BC336CD44716B3C5DB00DEF8C2A83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9677112861437B9556FA84F39BD2823">
    <w:name w:val="1E9677112861437B9556FA84F39BD2823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9">
    <w:name w:val="C60A01D8EC7F4E93AAD5A286ABB1E786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9">
    <w:name w:val="FBF4EBE070BF47E288101E6A7EC80F94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9">
    <w:name w:val="53E69EDD237F4E1D873C447570391398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9">
    <w:name w:val="D0CB1D1F56FA46FD9C72E3AF0B3895DF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9">
    <w:name w:val="EFACBFF56811489D88EB146EAC44EB1F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9">
    <w:name w:val="D13E2F0694CA4BB6BDF442A032A0A205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9">
    <w:name w:val="F62729FC9082441AA7AA2CC857032AEB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9">
    <w:name w:val="2E6D46F4859B4E3DA6892433761E6100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9">
    <w:name w:val="F784225E05CE441194C98A12D07DD35B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9">
    <w:name w:val="6B42696D8C18482DAE3175BABE90DA86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9">
    <w:name w:val="D1211BABC3EC4930835634AC4D26CC8C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9">
    <w:name w:val="D33151DCEDC84DE1A50BD47F3490891E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9">
    <w:name w:val="8FB1FF1A0C834B78910D27737C2A5181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9">
    <w:name w:val="562AAEA1EA514F8CAE8E6A5D24F22D32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9">
    <w:name w:val="B3BDB3E8E90347C082016740BDBB3063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9">
    <w:name w:val="880DDAA86BB64DA199B7B214AEFBC540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9">
    <w:name w:val="6126BAFAF76B4939B2F69179775AAA86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9">
    <w:name w:val="0E0F485B420145D4A78F816B93BCB6D2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7">
    <w:name w:val="B4B7B5A279AA49708E75F2D031B5DB9E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7">
    <w:name w:val="C8B5BCE81E8448A6BE59EC2D2DB5E2B1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7">
    <w:name w:val="C439464FB33D4D2A8BFE3A81006D7A51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7">
    <w:name w:val="3AC7413C06BD481B94C9FC85E585E4B8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7">
    <w:name w:val="BB18DAABDF9B498A88E9FD4CD12375B5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7">
    <w:name w:val="FC20498A6DDA420EA185637791BEAB8A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7">
    <w:name w:val="5B94ECBA9B9B4FD08D7609349553E786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6">
    <w:name w:val="D73C3B8E398A4E598813FBF5826D6BC9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6">
    <w:name w:val="2A54338D976C4B1DAF29AA94BFD3C8D7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6">
    <w:name w:val="96E24A80125D4AB3A67FA8E0876C6367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4">
    <w:name w:val="5684FC42FE22447184EA45AE31AB7E73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4">
    <w:name w:val="0131385349924249BBCDBEA798ED7B88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4">
    <w:name w:val="CFA598BA131C4E379A48F8DE185DFE29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5">
    <w:name w:val="8FE6DC6A848B4362B5ED1CD9C7C2CF825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5">
    <w:name w:val="E8167DA0D64D49538E78769897D6DEF45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5">
    <w:name w:val="E48143389AA54C90906652913F31E80A5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4">
    <w:name w:val="07AC944F79414D5183533A847E173A56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4">
    <w:name w:val="61BA92F283A948BE886CCE3C0F62E45B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4">
    <w:name w:val="A944F6305FCB4169A0AF27755F0870E4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11">
    <w:name w:val="8566DA2D9AB54495B702FA2267030713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1">
    <w:name w:val="BDDC069BA3024E769263A4001CE4E1C3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1">
    <w:name w:val="F2A16D29749048C996449A3D6156FFD4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1">
    <w:name w:val="EB65925C70664BDFA380F63D15289A71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1">
    <w:name w:val="BEDC871DFBBC4000A8881A6920C85595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1">
    <w:name w:val="B67AA64543E343A7ABF3E6E5DA3D32F1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1">
    <w:name w:val="4B1560884A5449A996ACE21A9DCE7307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1">
    <w:name w:val="4B0CBE0E03764947B61C5A2A321458CC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1">
    <w:name w:val="E23B017733694EE09B9408AE5B3AA0A9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1">
    <w:name w:val="81E6FC4FD7E84C7C81129B4D51B6AF8F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1">
    <w:name w:val="692613C4D53440EB9D5FF6454DA86A8D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1">
    <w:name w:val="234C26C179314EEC94544F8F6F285410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1">
    <w:name w:val="313CF009CB65419AA187039382D74B78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1">
    <w:name w:val="A4A9BA66B18B45E9A4FA22CBA3863089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1">
    <w:name w:val="0D34438B47554F6CB8FD5D816C88C98C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1">
    <w:name w:val="7F3BD48A20E84B799015996A49183F1A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1">
    <w:name w:val="BAA2C42A5EA4494AAFDBFD2C89E56358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1">
    <w:name w:val="A2EA6EFB26AC4DA193DD5934CE28AB95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1">
    <w:name w:val="3EA4A42D617F4810BE0EB6CA6ABA6D03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60BC336CD44716B3C5DB00DEF8C2A84">
    <w:name w:val="AA60BC336CD44716B3C5DB00DEF8C2A8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9677112861437B9556FA84F39BD2824">
    <w:name w:val="1E9677112861437B9556FA84F39BD282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10">
    <w:name w:val="C60A01D8EC7F4E93AAD5A286ABB1E786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10">
    <w:name w:val="FBF4EBE070BF47E288101E6A7EC80F94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10">
    <w:name w:val="53E69EDD237F4E1D873C447570391398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10">
    <w:name w:val="D0CB1D1F56FA46FD9C72E3AF0B3895DF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10">
    <w:name w:val="EFACBFF56811489D88EB146EAC44EB1F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10">
    <w:name w:val="D13E2F0694CA4BB6BDF442A032A0A205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10">
    <w:name w:val="F62729FC9082441AA7AA2CC857032AEB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10">
    <w:name w:val="2E6D46F4859B4E3DA6892433761E6100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10">
    <w:name w:val="F784225E05CE441194C98A12D07DD35B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10">
    <w:name w:val="6B42696D8C18482DAE3175BABE90DA86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10">
    <w:name w:val="D1211BABC3EC4930835634AC4D26CC8C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10">
    <w:name w:val="D33151DCEDC84DE1A50BD47F3490891E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10">
    <w:name w:val="8FB1FF1A0C834B78910D27737C2A5181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10">
    <w:name w:val="562AAEA1EA514F8CAE8E6A5D24F22D32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10">
    <w:name w:val="B3BDB3E8E90347C082016740BDBB3063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10">
    <w:name w:val="880DDAA86BB64DA199B7B214AEFBC540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10">
    <w:name w:val="6126BAFAF76B4939B2F69179775AAA86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10">
    <w:name w:val="0E0F485B420145D4A78F816B93BCB6D2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8">
    <w:name w:val="B4B7B5A279AA49708E75F2D031B5DB9E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8">
    <w:name w:val="C8B5BCE81E8448A6BE59EC2D2DB5E2B1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8">
    <w:name w:val="C439464FB33D4D2A8BFE3A81006D7A51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8">
    <w:name w:val="3AC7413C06BD481B94C9FC85E585E4B8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8">
    <w:name w:val="BB18DAABDF9B498A88E9FD4CD12375B5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8">
    <w:name w:val="FC20498A6DDA420EA185637791BEAB8A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8">
    <w:name w:val="5B94ECBA9B9B4FD08D7609349553E786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7">
    <w:name w:val="D73C3B8E398A4E598813FBF5826D6BC9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7">
    <w:name w:val="2A54338D976C4B1DAF29AA94BFD3C8D7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7">
    <w:name w:val="96E24A80125D4AB3A67FA8E0876C6367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5">
    <w:name w:val="5684FC42FE22447184EA45AE31AB7E73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5">
    <w:name w:val="0131385349924249BBCDBEA798ED7B88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5">
    <w:name w:val="CFA598BA131C4E379A48F8DE185DFE29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6">
    <w:name w:val="8FE6DC6A848B4362B5ED1CD9C7C2CF826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6">
    <w:name w:val="E8167DA0D64D49538E78769897D6DEF46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6">
    <w:name w:val="E48143389AA54C90906652913F31E80A6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5">
    <w:name w:val="07AC944F79414D5183533A847E173A56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5">
    <w:name w:val="61BA92F283A948BE886CCE3C0F62E45B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5">
    <w:name w:val="A944F6305FCB4169A0AF27755F0870E4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0BE89016145F0A014AF8E8019034B">
    <w:name w:val="3EC0BE89016145F0A014AF8E8019034B"/>
    <w:rsid w:val="00DB485C"/>
    <w:pPr>
      <w:spacing w:after="160" w:line="259" w:lineRule="auto"/>
    </w:pPr>
  </w:style>
  <w:style w:type="paragraph" w:customStyle="1" w:styleId="8566DA2D9AB54495B702FA226703071312">
    <w:name w:val="8566DA2D9AB54495B702FA2267030713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2">
    <w:name w:val="BDDC069BA3024E769263A4001CE4E1C3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2">
    <w:name w:val="F2A16D29749048C996449A3D6156FFD4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2">
    <w:name w:val="EB65925C70664BDFA380F63D15289A71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2">
    <w:name w:val="BEDC871DFBBC4000A8881A6920C85595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2">
    <w:name w:val="B67AA64543E343A7ABF3E6E5DA3D32F1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2">
    <w:name w:val="4B1560884A5449A996ACE21A9DCE7307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2">
    <w:name w:val="4B0CBE0E03764947B61C5A2A321458CC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2">
    <w:name w:val="E23B017733694EE09B9408AE5B3AA0A9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2">
    <w:name w:val="81E6FC4FD7E84C7C81129B4D51B6AF8F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2">
    <w:name w:val="692613C4D53440EB9D5FF6454DA86A8D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2">
    <w:name w:val="234C26C179314EEC94544F8F6F285410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2">
    <w:name w:val="313CF009CB65419AA187039382D74B78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2">
    <w:name w:val="A4A9BA66B18B45E9A4FA22CBA3863089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2">
    <w:name w:val="0D34438B47554F6CB8FD5D816C88C98C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2">
    <w:name w:val="7F3BD48A20E84B799015996A49183F1A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2">
    <w:name w:val="BAA2C42A5EA4494AAFDBFD2C89E56358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2">
    <w:name w:val="A2EA6EFB26AC4DA193DD5934CE28AB95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2">
    <w:name w:val="3EA4A42D617F4810BE0EB6CA6ABA6D03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60BC336CD44716B3C5DB00DEF8C2A85">
    <w:name w:val="AA60BC336CD44716B3C5DB00DEF8C2A8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9677112861437B9556FA84F39BD2825">
    <w:name w:val="1E9677112861437B9556FA84F39BD282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11">
    <w:name w:val="C60A01D8EC7F4E93AAD5A286ABB1E786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11">
    <w:name w:val="FBF4EBE070BF47E288101E6A7EC80F94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0BE89016145F0A014AF8E8019034B1">
    <w:name w:val="3EC0BE89016145F0A014AF8E8019034B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11">
    <w:name w:val="53E69EDD237F4E1D873C447570391398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11">
    <w:name w:val="D0CB1D1F56FA46FD9C72E3AF0B3895DF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11">
    <w:name w:val="EFACBFF56811489D88EB146EAC44EB1F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11">
    <w:name w:val="D13E2F0694CA4BB6BDF442A032A0A205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11">
    <w:name w:val="F62729FC9082441AA7AA2CC857032AEB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11">
    <w:name w:val="2E6D46F4859B4E3DA6892433761E6100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11">
    <w:name w:val="F784225E05CE441194C98A12D07DD35B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11">
    <w:name w:val="6B42696D8C18482DAE3175BABE90DA86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11">
    <w:name w:val="D1211BABC3EC4930835634AC4D26CC8C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11">
    <w:name w:val="D33151DCEDC84DE1A50BD47F3490891E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11">
    <w:name w:val="8FB1FF1A0C834B78910D27737C2A5181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11">
    <w:name w:val="562AAEA1EA514F8CAE8E6A5D24F22D32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11">
    <w:name w:val="B3BDB3E8E90347C082016740BDBB3063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11">
    <w:name w:val="880DDAA86BB64DA199B7B214AEFBC540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11">
    <w:name w:val="6126BAFAF76B4939B2F69179775AAA86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11">
    <w:name w:val="0E0F485B420145D4A78F816B93BCB6D2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9">
    <w:name w:val="B4B7B5A279AA49708E75F2D031B5DB9E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9">
    <w:name w:val="C8B5BCE81E8448A6BE59EC2D2DB5E2B1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9">
    <w:name w:val="C439464FB33D4D2A8BFE3A81006D7A51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9">
    <w:name w:val="3AC7413C06BD481B94C9FC85E585E4B8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9">
    <w:name w:val="BB18DAABDF9B498A88E9FD4CD12375B5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9">
    <w:name w:val="FC20498A6DDA420EA185637791BEAB8A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9">
    <w:name w:val="5B94ECBA9B9B4FD08D7609349553E786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8">
    <w:name w:val="D73C3B8E398A4E598813FBF5826D6BC9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8">
    <w:name w:val="2A54338D976C4B1DAF29AA94BFD3C8D7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8">
    <w:name w:val="96E24A80125D4AB3A67FA8E0876C6367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6">
    <w:name w:val="5684FC42FE22447184EA45AE31AB7E73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6">
    <w:name w:val="0131385349924249BBCDBEA798ED7B88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6">
    <w:name w:val="CFA598BA131C4E379A48F8DE185DFE29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7">
    <w:name w:val="8FE6DC6A848B4362B5ED1CD9C7C2CF827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7">
    <w:name w:val="E8167DA0D64D49538E78769897D6DEF47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7">
    <w:name w:val="E48143389AA54C90906652913F31E80A7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6">
    <w:name w:val="07AC944F79414D5183533A847E173A56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6">
    <w:name w:val="61BA92F283A948BE886CCE3C0F62E45B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6">
    <w:name w:val="A944F6305FCB4169A0AF27755F0870E4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8">
    <w:name w:val="8FE6DC6A848B4362B5ED1CD9C7C2CF828"/>
    <w:rsid w:val="003C432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7">
    <w:name w:val="07AC944F79414D5183533A847E173A567"/>
    <w:rsid w:val="003C4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7">
    <w:name w:val="61BA92F283A948BE886CCE3C0F62E45B7"/>
    <w:rsid w:val="003C4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7">
    <w:name w:val="A944F6305FCB4169A0AF27755F0870E47"/>
    <w:rsid w:val="003C4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9">
    <w:name w:val="8FE6DC6A848B4362B5ED1CD9C7C2CF829"/>
    <w:rsid w:val="003C432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6ED083A4F81B47A781F13183180B4CA1">
    <w:name w:val="6ED083A4F81B47A781F13183180B4CA1"/>
    <w:rsid w:val="003C4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AC944F79414D5183533A847E173A568">
    <w:name w:val="07AC944F79414D5183533A847E173A568"/>
    <w:rsid w:val="003C4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8">
    <w:name w:val="61BA92F283A948BE886CCE3C0F62E45B8"/>
    <w:rsid w:val="003C4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B5E41126364B28BC6D62A4196BC3B5">
    <w:name w:val="D6B5E41126364B28BC6D62A4196BC3B5"/>
    <w:rsid w:val="007F338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26F92-CB10-4F90-85AE-B7661C037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3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UEMA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Coordenadoria de Pesquisa</dc:creator>
  <cp:lastModifiedBy>Cultura PROEXAE</cp:lastModifiedBy>
  <cp:revision>4</cp:revision>
  <cp:lastPrinted>2010-07-29T18:20:00Z</cp:lastPrinted>
  <dcterms:created xsi:type="dcterms:W3CDTF">2019-01-23T15:42:00Z</dcterms:created>
  <dcterms:modified xsi:type="dcterms:W3CDTF">2019-07-18T14:44:00Z</dcterms:modified>
</cp:coreProperties>
</file>